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2712"/>
        <w:gridCol w:w="270"/>
        <w:gridCol w:w="4525"/>
      </w:tblGrid>
      <w:tr w:rsidR="00910CBB">
        <w:tc>
          <w:tcPr>
            <w:tcW w:w="5000" w:type="pct"/>
            <w:gridSpan w:val="4"/>
            <w:shd w:val="clear" w:color="auto" w:fill="auto"/>
            <w:vAlign w:val="bottom"/>
          </w:tcPr>
          <w:p w:rsidR="00910CBB" w:rsidRDefault="00EB4C79" w:rsidP="00EB4C79">
            <w:pPr>
              <w:pStyle w:val="Name"/>
            </w:pPr>
            <w:sdt>
              <w:sdtPr>
                <w:id w:val="5444133"/>
                <w:placeholder>
                  <w:docPart w:val="502A0125205340588CB70875A4A54F29"/>
                </w:placeholder>
              </w:sdtPr>
              <w:sdtEndPr/>
              <w:sdtContent>
                <w:r>
                  <w:t>Matthew Harmon</w:t>
                </w:r>
              </w:sdtContent>
            </w:sdt>
          </w:p>
        </w:tc>
      </w:tr>
      <w:tr w:rsidR="00910CBB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EB4C79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66CA4BE2BA0E412CB12A8DFA00A4AA2B"/>
                </w:placeholder>
              </w:sdtPr>
              <w:sdtEndPr>
                <w:rPr>
                  <w:rStyle w:val="PersonalInfoChar"/>
                </w:rPr>
              </w:sdtEndPr>
              <w:sdtContent>
                <w:r>
                  <w:rPr>
                    <w:rStyle w:val="PersonalInfoChar"/>
                  </w:rPr>
                  <w:t>123-123-1234</w:t>
                </w:r>
              </w:sdtContent>
            </w:sdt>
          </w:p>
          <w:p w:rsidR="00910CBB" w:rsidRDefault="00EB4C79" w:rsidP="00EB4C79">
            <w:pPr>
              <w:pStyle w:val="PersonalInfo"/>
            </w:pPr>
            <w:sdt>
              <w:sdtPr>
                <w:id w:val="5444139"/>
                <w:placeholder>
                  <w:docPart w:val="F7E5923D6C084B91A44A7F2038CF60C2"/>
                </w:placeholder>
              </w:sdtPr>
              <w:sdtEndPr/>
              <w:sdtContent>
                <w:r>
                  <w:t>123 main street, new York, new York.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EB4C79" w:rsidP="001E5C69">
            <w:pPr>
              <w:pStyle w:val="PersonalInfoRight"/>
            </w:pPr>
            <w:sdt>
              <w:sdtPr>
                <w:id w:val="5444140"/>
                <w:placeholder>
                  <w:docPart w:val="E7F80C6FF6FB456C9D04AE3205047E8B"/>
                </w:placeholder>
                <w:showingPlcHdr/>
              </w:sdtPr>
              <w:sdtEndPr/>
              <w:sdtContent>
                <w:r w:rsidR="004513B2">
                  <w:t>[E-Mail]</w:t>
                </w:r>
              </w:sdtContent>
            </w:sdt>
          </w:p>
          <w:p w:rsidR="00910CBB" w:rsidRDefault="00EB4C79" w:rsidP="001E5C69">
            <w:pPr>
              <w:pStyle w:val="PersonalInfoRight"/>
            </w:pPr>
            <w:sdt>
              <w:sdtPr>
                <w:id w:val="5444141"/>
                <w:placeholder>
                  <w:docPart w:val="226E7B46CDF543E39CEAD6B1A650D17E"/>
                </w:placeholder>
                <w:showingPlcHdr/>
              </w:sdtPr>
              <w:sdtEndPr/>
              <w:sdtContent>
                <w:r w:rsidR="004513B2">
                  <w:t>[Website]</w:t>
                </w:r>
              </w:sdtContent>
            </w:sdt>
          </w:p>
        </w:tc>
      </w:tr>
      <w:tr w:rsidR="00910CBB" w:rsidTr="00024E30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/>
        </w:tc>
      </w:tr>
      <w:tr w:rsidR="001E5C69" w:rsidTr="001E5C69">
        <w:tc>
          <w:tcPr>
            <w:tcW w:w="1086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EB4C79" w:rsidP="00024E30">
            <w:pPr>
              <w:pStyle w:val="ContentHeading"/>
            </w:pPr>
            <w:sdt>
              <w:sdtPr>
                <w:id w:val="5444144"/>
                <w:placeholder>
                  <w:docPart w:val="7D1482001F6F4F728267F34FD566DB53"/>
                </w:placeholder>
                <w:showingPlcHdr/>
              </w:sdtPr>
              <w:sdtEndPr/>
              <w:sdtContent>
                <w:r w:rsidR="001E5C69" w:rsidRPr="00024E30">
                  <w:t>Professional Profile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Default="00EB4C79" w:rsidP="00EB4C79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185"/>
                <w:placeholder>
                  <w:docPart w:val="916F138108F04589ACFB77F40D44FD67"/>
                </w:placeholder>
              </w:sdtPr>
              <w:sdtEndPr>
                <w:rPr>
                  <w:rStyle w:val="ContentBodyChar"/>
                </w:rPr>
              </w:sdtEndPr>
              <w:sdtContent>
                <w:r>
                  <w:rPr>
                    <w:rStyle w:val="ContentBodyChar"/>
                  </w:rPr>
                  <w:t>Electrical experience</w:t>
                </w:r>
              </w:sdtContent>
            </w:sdt>
            <w:r w:rsidR="001E5C69">
              <w:rPr>
                <w:color w:val="404040" w:themeColor="text1" w:themeTint="BF"/>
                <w:sz w:val="20"/>
              </w:rPr>
              <w:t xml:space="preserve"> </w:t>
            </w:r>
          </w:p>
        </w:tc>
      </w:tr>
      <w:tr w:rsidR="001E5C69" w:rsidTr="001E5C69">
        <w:trPr>
          <w:trHeight w:val="729"/>
        </w:trPr>
        <w:tc>
          <w:tcPr>
            <w:tcW w:w="1086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55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EB4C79" w:rsidP="001E5C69">
            <w:pPr>
              <w:pStyle w:val="BulletedList"/>
            </w:pPr>
            <w:sdt>
              <w:sdtPr>
                <w:id w:val="5444190"/>
                <w:placeholder>
                  <w:docPart w:val="E44FD8EA71F744D088A12714C4FDC994"/>
                </w:placeholder>
              </w:sdtPr>
              <w:sdtEndPr/>
              <w:sdtContent>
                <w:r>
                  <w:t>Building and wiring solar panels</w:t>
                </w:r>
              </w:sdtContent>
            </w:sdt>
          </w:p>
          <w:p w:rsidR="001E5C69" w:rsidRPr="001E5C69" w:rsidRDefault="00EB4C79" w:rsidP="001E5C69">
            <w:pPr>
              <w:pStyle w:val="BulletedList"/>
            </w:pPr>
            <w:sdt>
              <w:sdtPr>
                <w:id w:val="5444197"/>
                <w:placeholder>
                  <w:docPart w:val="7EE3760A43724B479E43FF53E283F549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  <w:p w:rsidR="001E5C69" w:rsidRPr="001E5C69" w:rsidRDefault="00EB4C79" w:rsidP="001E5C69">
            <w:pPr>
              <w:pStyle w:val="BulletedList"/>
            </w:pPr>
            <w:sdt>
              <w:sdtPr>
                <w:id w:val="5444194"/>
                <w:placeholder>
                  <w:docPart w:val="DCB47E1936AB41A3A7F40742FA4FED6F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EB4C79" w:rsidP="001E5C69">
            <w:pPr>
              <w:pStyle w:val="BulletedList"/>
            </w:pPr>
            <w:sdt>
              <w:sdtPr>
                <w:id w:val="5444198"/>
                <w:placeholder>
                  <w:docPart w:val="9042594D85E74518A948E1223A76F97E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  <w:tc>
          <w:tcPr>
            <w:tcW w:w="235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EB4C79" w:rsidP="001E5C69">
            <w:pPr>
              <w:pStyle w:val="BulletedList"/>
            </w:pPr>
            <w:sdt>
              <w:sdtPr>
                <w:id w:val="5444195"/>
                <w:placeholder>
                  <w:docPart w:val="34CF8DDE20BA4502BD572C4BA60ABD33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EB4C79" w:rsidP="001E5C69">
            <w:pPr>
              <w:pStyle w:val="BulletedList"/>
            </w:pPr>
            <w:sdt>
              <w:sdtPr>
                <w:id w:val="5444199"/>
                <w:placeholder>
                  <w:docPart w:val="79FD8D812C584ABBA336B4AEDCF71692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EB4C79" w:rsidP="001E5C69">
            <w:pPr>
              <w:pStyle w:val="BulletedList"/>
            </w:pPr>
            <w:sdt>
              <w:sdtPr>
                <w:id w:val="5444196"/>
                <w:placeholder>
                  <w:docPart w:val="DA88B23723A946D6ACE8D86D836B1153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EB4C79" w:rsidP="001E5C69">
            <w:pPr>
              <w:pStyle w:val="BulletedList"/>
            </w:pPr>
            <w:sdt>
              <w:sdtPr>
                <w:id w:val="5444200"/>
                <w:placeholder>
                  <w:docPart w:val="CEBDC39272244A7795F3D13103B71A92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60"/>
            <w:placeholder>
              <w:docPart w:val="00EDFBAD731746658B9F813081AF695A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Professional Accomplishments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01"/>
                <w:placeholder>
                  <w:docPart w:val="568CECA2630F47AFB07675817D26EDF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04"/>
                <w:placeholder>
                  <w:docPart w:val="CCDE3693F8264A649B14706B668B8E70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07"/>
                <w:placeholder>
                  <w:docPart w:val="87B27A3115074ACFB8D76D1159C1AB40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08"/>
                <w:placeholder>
                  <w:docPart w:val="69F1C74CFB554473B225EF445FBC033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EB4C79" w:rsidP="001E5C69">
            <w:pPr>
              <w:pStyle w:val="BulletedList"/>
            </w:pPr>
            <w:sdt>
              <w:sdtPr>
                <w:id w:val="5444209"/>
                <w:placeholder>
                  <w:docPart w:val="FB4B8FE1C43948278C38D8B4944A1441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0"/>
                <w:placeholder>
                  <w:docPart w:val="9300CFEEFAC24583A41CEAADCB9A0D9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11"/>
                <w:placeholder>
                  <w:docPart w:val="6A5CCD1DDE69476CA6E76C0A84B82F66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12"/>
                <w:placeholder>
                  <w:docPart w:val="F5BDFBD2D77D434E86671F66F065CAB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13"/>
                <w:placeholder>
                  <w:docPart w:val="706891EE06BC4C1C98510545D4B3692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EB4C79" w:rsidP="001E5C69">
            <w:pPr>
              <w:pStyle w:val="BulletedList"/>
            </w:pPr>
            <w:sdt>
              <w:sdtPr>
                <w:id w:val="5444214"/>
                <w:placeholder>
                  <w:docPart w:val="F2D269FC3038407F99CFEAF1B40292EF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5"/>
                <w:placeholder>
                  <w:docPart w:val="40E67911EC864E109AC341EBBEF6C8BF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16"/>
                <w:placeholder>
                  <w:docPart w:val="0AD592E302F942008CAA113AFA1AE295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17"/>
                <w:placeholder>
                  <w:docPart w:val="D40542F7D9E84D6C999426211813248A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EB4C79" w:rsidP="001E5C69">
            <w:pPr>
              <w:pStyle w:val="BulletedList"/>
            </w:pPr>
            <w:sdt>
              <w:sdtPr>
                <w:id w:val="5444218"/>
                <w:placeholder>
                  <w:docPart w:val="F4365A86956146229C0477F195046FD2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EB4C79" w:rsidP="001E5C69">
            <w:pPr>
              <w:pStyle w:val="BulletedList"/>
            </w:pPr>
            <w:sdt>
              <w:sdtPr>
                <w:id w:val="5444219"/>
                <w:placeholder>
                  <w:docPart w:val="C9916D8C44AD4DC3B1A50427B9DA34DD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0"/>
            <w:placeholder>
              <w:docPart w:val="0C6E4D9000864A309274A604A6D5925F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Work History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E5C69" w:rsidRDefault="00EB4C79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3960624"/>
                <w:placeholder>
                  <w:docPart w:val="61C767E4FCB048A0ADE4FFD5DC8FE65C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3"/>
                <w:placeholder>
                  <w:docPart w:val="7EC8610328C64E52B9158A6C73403E3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3"/>
                <w:placeholder>
                  <w:docPart w:val="2E57F6A196F749B485597DBAAAAF09F6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4"/>
                <w:placeholder>
                  <w:docPart w:val="595D7D02AF2742EAA1CA769DC182644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EB4C79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5"/>
                <w:placeholder>
                  <w:docPart w:val="F7CC2C5BAF29482691E9AA07BC877E35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8"/>
                <w:placeholder>
                  <w:docPart w:val="36FF5BF77CAB495BA11CFC430EE07A4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FCB0C61165284EC488FF8D7BA319AAF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D115CC9CB78746FD92F4CF4CC967056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EB4C79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6"/>
                <w:placeholder>
                  <w:docPart w:val="C4B7A42B3EF74AAB9D7D7914815C287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64872979C8764378B3B5730BDADD544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7350CD12F89E4650AED9A96C94FC8130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9B28DAC44D4E4C79B7FDB597D36AC3C8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EB4C79" w:rsidP="001E5C69">
            <w:pPr>
              <w:pStyle w:val="ContentBodyBold"/>
            </w:pPr>
            <w:sdt>
              <w:sdtPr>
                <w:id w:val="16492027"/>
                <w:placeholder>
                  <w:docPart w:val="BFC56586C4454B3BA8C86BF56954DCB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>
                  <w:t>[Dates of employment]</w:t>
                </w:r>
              </w:sdtContent>
            </w:sdt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1"/>
                <w:placeholder>
                  <w:docPart w:val="9A8DBA557436493CA12D170A765A16B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7"/>
                <w:placeholder>
                  <w:docPart w:val="F891C4B942B5414B9FE6B4D35008490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8"/>
                <w:placeholder>
                  <w:docPart w:val="AECFB4E41D994837AB603B47A340FC2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4"/>
            <w:placeholder>
              <w:docPart w:val="F5B17A17A80D49DE8C3F1814E43537A2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Education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49"/>
                <w:placeholder>
                  <w:docPart w:val="A1A1F1D0829B4B00BB0BF0C2E3FA9B2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[Degree]</w:t>
                </w:r>
              </w:sdtContent>
            </w:sdt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9418F8A31FD24870BC4BB94670932C8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[School Name]</w:t>
                </w:r>
              </w:sdtContent>
            </w:sdt>
          </w:p>
          <w:p w:rsidR="00910CBB" w:rsidRDefault="00EB4C79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6"/>
                <w:placeholder>
                  <w:docPart w:val="965D11B3F4DB459AA7ADB83C1A32D60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EB4C79">
            <w:pPr>
              <w:pStyle w:val="ContentBody"/>
            </w:pPr>
            <w:sdt>
              <w:sdtPr>
                <w:id w:val="16492028"/>
                <w:placeholder>
                  <w:docPart w:val="4F3A2EC5E8F54D56B34BC75F910A46F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024E30">
                  <w:t>[Date of graduation]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7"/>
            <w:placeholder>
              <w:docPart w:val="76E35B8279DB4E9AA4B9EE26987C4081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References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EB4C79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52"/>
                <w:placeholder>
                  <w:docPart w:val="85F03EB9BA0D487C87BEA236315FE4F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[References are available upon request.]</w:t>
                </w:r>
              </w:sdtContent>
            </w:sdt>
          </w:p>
        </w:tc>
      </w:tr>
    </w:tbl>
    <w:p w:rsidR="00910CBB" w:rsidRDefault="00910CBB" w:rsidP="00024E30"/>
    <w:sectPr w:rsidR="00910CBB" w:rsidSect="00910CBB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9" w:rsidRDefault="00EB4C79">
      <w:pPr>
        <w:spacing w:after="0" w:line="240" w:lineRule="auto"/>
      </w:pPr>
      <w:r>
        <w:separator/>
      </w:r>
    </w:p>
  </w:endnote>
  <w:endnote w:type="continuationSeparator" w:id="0">
    <w:p w:rsidR="00EB4C79" w:rsidRDefault="00E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9" w:rsidRDefault="00EB4C79">
      <w:pPr>
        <w:spacing w:after="0" w:line="240" w:lineRule="auto"/>
      </w:pPr>
      <w:r>
        <w:separator/>
      </w:r>
    </w:p>
  </w:footnote>
  <w:footnote w:type="continuationSeparator" w:id="0">
    <w:p w:rsidR="00EB4C79" w:rsidRDefault="00EB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9"/>
    <w:rsid w:val="00024E30"/>
    <w:rsid w:val="001E5C69"/>
    <w:rsid w:val="004513B2"/>
    <w:rsid w:val="00647056"/>
    <w:rsid w:val="00910CBB"/>
    <w:rsid w:val="00AA6298"/>
    <w:rsid w:val="00AF7026"/>
    <w:rsid w:val="00B1053A"/>
    <w:rsid w:val="00D313CE"/>
    <w:rsid w:val="00E02D4E"/>
    <w:rsid w:val="00E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d-fs02.troy.k12.mi.us\profiles\mjharmon17\appdata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A0125205340588CB70875A4A5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1198-3235-4F3B-A608-A4D9EB2089E7}"/>
      </w:docPartPr>
      <w:docPartBody>
        <w:p w:rsidR="00000000" w:rsidRDefault="001C6BD9">
          <w:pPr>
            <w:pStyle w:val="502A0125205340588CB70875A4A54F29"/>
          </w:pPr>
          <w:r>
            <w:t>[Your Name]</w:t>
          </w:r>
        </w:p>
      </w:docPartBody>
    </w:docPart>
    <w:docPart>
      <w:docPartPr>
        <w:name w:val="66CA4BE2BA0E412CB12A8DFA00A4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2B05-0BF1-487B-8897-9402C80E6D8C}"/>
      </w:docPartPr>
      <w:docPartBody>
        <w:p w:rsidR="00000000" w:rsidRDefault="001C6BD9">
          <w:pPr>
            <w:pStyle w:val="66CA4BE2BA0E412CB12A8DFA00A4AA2B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F7E5923D6C084B91A44A7F2038CF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BC10-2BCB-41C8-8EAB-C7620B579012}"/>
      </w:docPartPr>
      <w:docPartBody>
        <w:p w:rsidR="00000000" w:rsidRDefault="001C6BD9">
          <w:pPr>
            <w:pStyle w:val="F7E5923D6C084B91A44A7F2038CF60C2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E7F80C6FF6FB456C9D04AE320504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64EC-D4D7-48DB-A631-CCCDE323C82E}"/>
      </w:docPartPr>
      <w:docPartBody>
        <w:p w:rsidR="00000000" w:rsidRDefault="001C6BD9">
          <w:pPr>
            <w:pStyle w:val="E7F80C6FF6FB456C9D04AE3205047E8B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226E7B46CDF543E39CEAD6B1A650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B4AA-09E8-4879-A751-207E34CC79DF}"/>
      </w:docPartPr>
      <w:docPartBody>
        <w:p w:rsidR="00000000" w:rsidRDefault="001C6BD9">
          <w:pPr>
            <w:pStyle w:val="226E7B46CDF543E39CEAD6B1A650D17E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7D1482001F6F4F728267F34FD566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8103-0ECF-4840-AF94-B3AAEF55E43F}"/>
      </w:docPartPr>
      <w:docPartBody>
        <w:p w:rsidR="00000000" w:rsidRDefault="005C3A47">
          <w:pPr>
            <w:pStyle w:val="7D1482001F6F4F728267F34FD566DB53"/>
          </w:pPr>
          <w:r>
            <w:t>Professional Profile</w:t>
          </w:r>
        </w:p>
      </w:docPartBody>
    </w:docPart>
    <w:docPart>
      <w:docPartPr>
        <w:name w:val="916F138108F04589ACFB77F40D44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8FD1-656E-4580-829E-99129448388C}"/>
      </w:docPartPr>
      <w:docPartBody>
        <w:p w:rsidR="00000000" w:rsidRDefault="005C3A47">
          <w:pPr>
            <w:pStyle w:val="916F138108F04589ACFB77F40D44FD67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E44FD8EA71F744D088A12714C4FD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7F0-B943-431B-86E5-B4B23D3EEE5F}"/>
      </w:docPartPr>
      <w:docPartBody>
        <w:p w:rsidR="00000000" w:rsidRDefault="005C3A47">
          <w:pPr>
            <w:pStyle w:val="E44FD8EA71F744D088A12714C4FDC994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EE3760A43724B479E43FF53E283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B0CE-2030-4E82-8F7D-76CC074B9BE7}"/>
      </w:docPartPr>
      <w:docPartBody>
        <w:p w:rsidR="00000000" w:rsidRDefault="005C3A47">
          <w:pPr>
            <w:pStyle w:val="7EE3760A43724B479E43FF53E283F549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DCB47E1936AB41A3A7F40742FA4F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E02F-D903-4341-AF81-881A87E2A4C1}"/>
      </w:docPartPr>
      <w:docPartBody>
        <w:p w:rsidR="00000000" w:rsidRDefault="005C3A47">
          <w:pPr>
            <w:pStyle w:val="DCB47E1936AB41A3A7F40742FA4FED6F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042594D85E74518A948E1223A76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E841-2522-4949-9B97-1C0A80DFFACF}"/>
      </w:docPartPr>
      <w:docPartBody>
        <w:p w:rsidR="00000000" w:rsidRDefault="005C3A47">
          <w:pPr>
            <w:pStyle w:val="9042594D85E74518A948E1223A76F97E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4CF8DDE20BA4502BD572C4BA60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F01D-8D9B-4BF4-9DF3-A716E49B9803}"/>
      </w:docPartPr>
      <w:docPartBody>
        <w:p w:rsidR="00000000" w:rsidRDefault="005C3A47">
          <w:pPr>
            <w:pStyle w:val="34CF8DDE20BA4502BD572C4BA60ABD33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9FD8D812C584ABBA336B4AEDCF7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57A5-3A47-4B20-96F5-486715281B40}"/>
      </w:docPartPr>
      <w:docPartBody>
        <w:p w:rsidR="00000000" w:rsidRDefault="005C3A47">
          <w:pPr>
            <w:pStyle w:val="79FD8D812C584ABBA336B4AEDCF7169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DA88B23723A946D6ACE8D86D836B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4D23-2B6E-4C10-BA69-300ED7D4EF30}"/>
      </w:docPartPr>
      <w:docPartBody>
        <w:p w:rsidR="00000000" w:rsidRDefault="005C3A47">
          <w:pPr>
            <w:pStyle w:val="DA88B23723A946D6ACE8D86D836B1153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CEBDC39272244A7795F3D13103B7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ABE7-44D0-47A7-929B-59277491BF92}"/>
      </w:docPartPr>
      <w:docPartBody>
        <w:p w:rsidR="00000000" w:rsidRDefault="005C3A47">
          <w:pPr>
            <w:pStyle w:val="CEBDC39272244A7795F3D13103B71A9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00EDFBAD731746658B9F813081AF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DA2D-B82F-47D6-AD2B-1AB9F983E011}"/>
      </w:docPartPr>
      <w:docPartBody>
        <w:p w:rsidR="00000000" w:rsidRDefault="001C6BD9">
          <w:pPr>
            <w:pStyle w:val="00EDFBAD731746658B9F813081AF695A"/>
          </w:pPr>
          <w:r>
            <w:t>Professional Accomplishments</w:t>
          </w:r>
        </w:p>
      </w:docPartBody>
    </w:docPart>
    <w:docPart>
      <w:docPartPr>
        <w:name w:val="568CECA2630F47AFB07675817D26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6969-CF85-444B-8F0B-ED59FA403F24}"/>
      </w:docPartPr>
      <w:docPartBody>
        <w:p w:rsidR="00000000" w:rsidRDefault="001C6BD9">
          <w:pPr>
            <w:pStyle w:val="568CECA2630F47AFB07675817D26EDF4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CCDE3693F8264A649B14706B668B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D4D1-DFE4-48C9-92FA-FE8A36BB44CB}"/>
      </w:docPartPr>
      <w:docPartBody>
        <w:p w:rsidR="00000000" w:rsidRDefault="001C6BD9">
          <w:pPr>
            <w:pStyle w:val="CCDE3693F8264A649B14706B668B8E70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87B27A3115074ACFB8D76D1159C1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0B01-ED85-4195-B965-7FA785D44AAC}"/>
      </w:docPartPr>
      <w:docPartBody>
        <w:p w:rsidR="00000000" w:rsidRDefault="001C6BD9">
          <w:pPr>
            <w:pStyle w:val="87B27A3115074ACFB8D76D1159C1AB40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69F1C74CFB554473B225EF445FBC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624A-63B2-4869-94DD-443C51C58125}"/>
      </w:docPartPr>
      <w:docPartBody>
        <w:p w:rsidR="00000000" w:rsidRDefault="001C6BD9">
          <w:pPr>
            <w:pStyle w:val="69F1C74CFB554473B225EF445FBC033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B4B8FE1C43948278C38D8B4944A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5984-8B7E-4ECA-94F1-E2E7C6AE7862}"/>
      </w:docPartPr>
      <w:docPartBody>
        <w:p w:rsidR="00000000" w:rsidRDefault="001C6BD9">
          <w:pPr>
            <w:pStyle w:val="FB4B8FE1C43948278C38D8B4944A144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9300CFEEFAC24583A41CEAADCB9A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83E7-7D87-448E-9196-5165BC881161}"/>
      </w:docPartPr>
      <w:docPartBody>
        <w:p w:rsidR="00000000" w:rsidRDefault="001C6BD9">
          <w:pPr>
            <w:pStyle w:val="9300CFEEFAC24583A41CEAADCB9A0D94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6A5CCD1DDE69476CA6E76C0A84B8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0C-50C6-462C-9DFE-56B79A9E97F4}"/>
      </w:docPartPr>
      <w:docPartBody>
        <w:p w:rsidR="00000000" w:rsidRDefault="001C6BD9">
          <w:pPr>
            <w:pStyle w:val="6A5CCD1DDE69476CA6E76C0A84B82F6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5BDFBD2D77D434E86671F66F065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3AD4-715E-4000-93C1-2F5E7D9250D0}"/>
      </w:docPartPr>
      <w:docPartBody>
        <w:p w:rsidR="00000000" w:rsidRDefault="001C6BD9">
          <w:pPr>
            <w:pStyle w:val="F5BDFBD2D77D434E86671F66F065CAB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06891EE06BC4C1C98510545D4B3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9EA9-F83E-488E-9F91-46A6068C184D}"/>
      </w:docPartPr>
      <w:docPartBody>
        <w:p w:rsidR="00000000" w:rsidRDefault="001C6BD9">
          <w:pPr>
            <w:pStyle w:val="706891EE06BC4C1C98510545D4B3692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2D269FC3038407F99CFEAF1B402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C85B-43F1-42B6-8042-7ECB7F3A4058}"/>
      </w:docPartPr>
      <w:docPartBody>
        <w:p w:rsidR="00000000" w:rsidRDefault="001C6BD9">
          <w:pPr>
            <w:pStyle w:val="F2D269FC3038407F99CFEAF1B40292E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0E67911EC864E109AC341EBBEF6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749B-A2CB-4E9F-9796-367A05D65285}"/>
      </w:docPartPr>
      <w:docPartBody>
        <w:p w:rsidR="00000000" w:rsidRDefault="001C6BD9">
          <w:pPr>
            <w:pStyle w:val="40E67911EC864E109AC341EBBEF6C8BF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0AD592E302F942008CAA113AFA1A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1A63-BEC6-4AEB-BEAB-141F269547E5}"/>
      </w:docPartPr>
      <w:docPartBody>
        <w:p w:rsidR="00000000" w:rsidRDefault="001C6BD9">
          <w:pPr>
            <w:pStyle w:val="0AD592E302F942008CAA113AFA1AE295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40542F7D9E84D6C999426211813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408B-90B9-4D1D-866D-065ED50BB5ED}"/>
      </w:docPartPr>
      <w:docPartBody>
        <w:p w:rsidR="00000000" w:rsidRDefault="001C6BD9">
          <w:pPr>
            <w:pStyle w:val="D40542F7D9E84D6C999426211813248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4365A86956146229C0477F19504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1CFD-D9F0-4C0E-9F22-23F255C7D5AB}"/>
      </w:docPartPr>
      <w:docPartBody>
        <w:p w:rsidR="00000000" w:rsidRDefault="001C6BD9">
          <w:pPr>
            <w:pStyle w:val="F4365A86956146229C0477F195046FD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C9916D8C44AD4DC3B1A50427B9DA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0ACE-10D4-44A7-AEE5-43A184448740}"/>
      </w:docPartPr>
      <w:docPartBody>
        <w:p w:rsidR="00000000" w:rsidRDefault="001C6BD9">
          <w:pPr>
            <w:pStyle w:val="C9916D8C44AD4DC3B1A50427B9DA34D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C6E4D9000864A309274A604A6D5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72D4-B53E-47D8-A989-0EF1CDE637BB}"/>
      </w:docPartPr>
      <w:docPartBody>
        <w:p w:rsidR="00000000" w:rsidRDefault="001C6BD9">
          <w:pPr>
            <w:pStyle w:val="0C6E4D9000864A309274A604A6D5925F"/>
          </w:pPr>
          <w:r>
            <w:t>Work History</w:t>
          </w:r>
        </w:p>
      </w:docPartBody>
    </w:docPart>
    <w:docPart>
      <w:docPartPr>
        <w:name w:val="61C767E4FCB048A0ADE4FFD5DC8F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F57F-00F7-4F1A-BEC9-8937348FC2FC}"/>
      </w:docPartPr>
      <w:docPartBody>
        <w:p w:rsidR="00000000" w:rsidRDefault="001C6BD9">
          <w:pPr>
            <w:pStyle w:val="61C767E4FCB048A0ADE4FFD5DC8FE65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EC8610328C64E52B9158A6C7340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5714-EA31-4F40-8413-3C54AB661BD2}"/>
      </w:docPartPr>
      <w:docPartBody>
        <w:p w:rsidR="00000000" w:rsidRDefault="001C6BD9">
          <w:pPr>
            <w:pStyle w:val="7EC8610328C64E52B9158A6C73403E3D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2E57F6A196F749B485597DBAAAAF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92B5-0233-492E-BCC0-039182AF81BA}"/>
      </w:docPartPr>
      <w:docPartBody>
        <w:p w:rsidR="00000000" w:rsidRDefault="001C6BD9">
          <w:pPr>
            <w:pStyle w:val="2E57F6A196F749B485597DBAAAAF09F6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595D7D02AF2742EAA1CA769DC182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E68C-71AA-4C47-BCAC-2E53BC0A2CC1}"/>
      </w:docPartPr>
      <w:docPartBody>
        <w:p w:rsidR="00000000" w:rsidRDefault="001C6BD9">
          <w:pPr>
            <w:pStyle w:val="595D7D02AF2742EAA1CA769DC1826445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F7CC2C5BAF29482691E9AA07BC87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D2B7-D7AC-491B-977B-DD21D79343FD}"/>
      </w:docPartPr>
      <w:docPartBody>
        <w:p w:rsidR="00000000" w:rsidRDefault="001C6BD9">
          <w:pPr>
            <w:pStyle w:val="F7CC2C5BAF29482691E9AA07BC877E3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6FF5BF77CAB495BA11CFC430EE0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0A1E-CD6F-4E71-9351-889B0EBAFF84}"/>
      </w:docPartPr>
      <w:docPartBody>
        <w:p w:rsidR="00000000" w:rsidRDefault="001C6BD9">
          <w:pPr>
            <w:pStyle w:val="36FF5BF77CAB495BA11CFC430EE07A4C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FCB0C61165284EC488FF8D7BA319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5102-F79C-43EF-8BE4-3B446C0CC2D0}"/>
      </w:docPartPr>
      <w:docPartBody>
        <w:p w:rsidR="00000000" w:rsidRDefault="001C6BD9">
          <w:pPr>
            <w:pStyle w:val="FCB0C61165284EC488FF8D7BA319AAF3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D115CC9CB78746FD92F4CF4CC967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82C7-87D1-4973-8EE4-15773BE67210}"/>
      </w:docPartPr>
      <w:docPartBody>
        <w:p w:rsidR="00000000" w:rsidRDefault="001C6BD9">
          <w:pPr>
            <w:pStyle w:val="D115CC9CB78746FD92F4CF4CC967056E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C4B7A42B3EF74AAB9D7D7914815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9FDC-98A8-42A8-9679-51E88E4EE3EB}"/>
      </w:docPartPr>
      <w:docPartBody>
        <w:p w:rsidR="00000000" w:rsidRDefault="001C6BD9">
          <w:pPr>
            <w:pStyle w:val="C4B7A42B3EF74AAB9D7D7914815C287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4872979C8764378B3B5730BDADD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A7D0-99F9-4FCE-A4E9-288C99670AAA}"/>
      </w:docPartPr>
      <w:docPartBody>
        <w:p w:rsidR="00000000" w:rsidRDefault="001C6BD9">
          <w:pPr>
            <w:pStyle w:val="64872979C8764378B3B5730BDADD544C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350CD12F89E4650AED9A96C94FC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5AC8-E91A-4F8A-A8B3-448D55C8F3D4}"/>
      </w:docPartPr>
      <w:docPartBody>
        <w:p w:rsidR="00000000" w:rsidRDefault="001C6BD9">
          <w:pPr>
            <w:pStyle w:val="7350CD12F89E4650AED9A96C94FC8130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9B28DAC44D4E4C79B7FDB597D36A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8DDC-8CF2-48CC-A632-7177C6CDC69D}"/>
      </w:docPartPr>
      <w:docPartBody>
        <w:p w:rsidR="00000000" w:rsidRDefault="001C6BD9">
          <w:pPr>
            <w:pStyle w:val="9B28DAC44D4E4C79B7FDB597D36AC3C8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BFC56586C4454B3BA8C86BF56954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09ED-8A77-4376-9472-026CFB0FC5D9}"/>
      </w:docPartPr>
      <w:docPartBody>
        <w:p w:rsidR="00000000" w:rsidRDefault="001C6BD9">
          <w:pPr>
            <w:pStyle w:val="BFC56586C4454B3BA8C86BF56954DCB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A8DBA557436493CA12D170A765A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0149-0D0E-4E48-9B17-0F715456BC10}"/>
      </w:docPartPr>
      <w:docPartBody>
        <w:p w:rsidR="00000000" w:rsidRDefault="001C6BD9">
          <w:pPr>
            <w:pStyle w:val="9A8DBA557436493CA12D170A765A16BC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F891C4B942B5414B9FE6B4D35008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5B18-5153-4A29-8E69-8B8E3B4A7C3C}"/>
      </w:docPartPr>
      <w:docPartBody>
        <w:p w:rsidR="00000000" w:rsidRDefault="001C6BD9">
          <w:pPr>
            <w:pStyle w:val="F891C4B942B5414B9FE6B4D350084905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AECFB4E41D994837AB603B47A340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36B6-4F77-4E2B-8F68-12013F8EEEB0}"/>
      </w:docPartPr>
      <w:docPartBody>
        <w:p w:rsidR="00000000" w:rsidRDefault="001C6BD9">
          <w:pPr>
            <w:pStyle w:val="AECFB4E41D994837AB603B47A340FC2D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F5B17A17A80D49DE8C3F1814E435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01E0-1E24-4AA5-9034-034183EC7463}"/>
      </w:docPartPr>
      <w:docPartBody>
        <w:p w:rsidR="00000000" w:rsidRDefault="001C6BD9">
          <w:pPr>
            <w:pStyle w:val="F5B17A17A80D49DE8C3F1814E43537A2"/>
          </w:pPr>
          <w:r>
            <w:t>Education</w:t>
          </w:r>
        </w:p>
      </w:docPartBody>
    </w:docPart>
    <w:docPart>
      <w:docPartPr>
        <w:name w:val="A1A1F1D0829B4B00BB0BF0C2E3FA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107A-2595-4B30-A246-50E6216880EE}"/>
      </w:docPartPr>
      <w:docPartBody>
        <w:p w:rsidR="00000000" w:rsidRDefault="001C6BD9">
          <w:pPr>
            <w:pStyle w:val="A1A1F1D0829B4B00BB0BF0C2E3FA9B2A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9418F8A31FD24870BC4BB9467093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E17A-DE80-4A47-8999-329F15C69B4C}"/>
      </w:docPartPr>
      <w:docPartBody>
        <w:p w:rsidR="00000000" w:rsidRDefault="001C6BD9">
          <w:pPr>
            <w:pStyle w:val="9418F8A31FD24870BC4BB94670932C89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965D11B3F4DB459AA7ADB83C1A32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2FD1-F211-4091-AC7A-4BDC3B7A842D}"/>
      </w:docPartPr>
      <w:docPartBody>
        <w:p w:rsidR="00000000" w:rsidRDefault="001C6BD9">
          <w:pPr>
            <w:pStyle w:val="965D11B3F4DB459AA7ADB83C1A32D609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4F3A2EC5E8F54D56B34BC75F910A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D6C1-C818-495F-AED7-85FD59835FA3}"/>
      </w:docPartPr>
      <w:docPartBody>
        <w:p w:rsidR="00000000" w:rsidRDefault="001C6BD9">
          <w:pPr>
            <w:pStyle w:val="4F3A2EC5E8F54D56B34BC75F910A46F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6E35B8279DB4E9AA4B9EE26987C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C299-646B-4321-A942-8373823253CF}"/>
      </w:docPartPr>
      <w:docPartBody>
        <w:p w:rsidR="00000000" w:rsidRDefault="001C6BD9">
          <w:pPr>
            <w:pStyle w:val="76E35B8279DB4E9AA4B9EE26987C4081"/>
          </w:pPr>
          <w:r>
            <w:t>References</w:t>
          </w:r>
        </w:p>
      </w:docPartBody>
    </w:docPart>
    <w:docPart>
      <w:docPartPr>
        <w:name w:val="85F03EB9BA0D487C87BEA236315F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8CE2-9900-4AF5-90C2-B3C22E09EA8C}"/>
      </w:docPartPr>
      <w:docPartBody>
        <w:p w:rsidR="00000000" w:rsidRDefault="001C6BD9">
          <w:pPr>
            <w:pStyle w:val="85F03EB9BA0D487C87BEA236315FE4FE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A0125205340588CB70875A4A54F29">
    <w:name w:val="502A0125205340588CB70875A4A54F2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66CA4BE2BA0E412CB12A8DFA00A4AA2B">
    <w:name w:val="66CA4BE2BA0E412CB12A8DFA00A4AA2B"/>
  </w:style>
  <w:style w:type="paragraph" w:customStyle="1" w:styleId="F7E5923D6C084B91A44A7F2038CF60C2">
    <w:name w:val="F7E5923D6C084B91A44A7F2038CF60C2"/>
  </w:style>
  <w:style w:type="paragraph" w:customStyle="1" w:styleId="E7F80C6FF6FB456C9D04AE3205047E8B">
    <w:name w:val="E7F80C6FF6FB456C9D04AE3205047E8B"/>
  </w:style>
  <w:style w:type="paragraph" w:customStyle="1" w:styleId="226E7B46CDF543E39CEAD6B1A650D17E">
    <w:name w:val="226E7B46CDF543E39CEAD6B1A650D17E"/>
  </w:style>
  <w:style w:type="paragraph" w:customStyle="1" w:styleId="7D1482001F6F4F728267F34FD566DB53">
    <w:name w:val="7D1482001F6F4F728267F34FD566DB53"/>
  </w:style>
  <w:style w:type="paragraph" w:customStyle="1" w:styleId="916F138108F04589ACFB77F40D44FD67">
    <w:name w:val="916F138108F04589ACFB77F40D44FD67"/>
  </w:style>
  <w:style w:type="paragraph" w:customStyle="1" w:styleId="E44FD8EA71F744D088A12714C4FDC994">
    <w:name w:val="E44FD8EA71F744D088A12714C4FDC994"/>
  </w:style>
  <w:style w:type="paragraph" w:customStyle="1" w:styleId="7EE3760A43724B479E43FF53E283F549">
    <w:name w:val="7EE3760A43724B479E43FF53E283F549"/>
  </w:style>
  <w:style w:type="paragraph" w:customStyle="1" w:styleId="DCB47E1936AB41A3A7F40742FA4FED6F">
    <w:name w:val="DCB47E1936AB41A3A7F40742FA4FED6F"/>
  </w:style>
  <w:style w:type="paragraph" w:customStyle="1" w:styleId="9042594D85E74518A948E1223A76F97E">
    <w:name w:val="9042594D85E74518A948E1223A76F97E"/>
  </w:style>
  <w:style w:type="paragraph" w:customStyle="1" w:styleId="34CF8DDE20BA4502BD572C4BA60ABD33">
    <w:name w:val="34CF8DDE20BA4502BD572C4BA60ABD33"/>
  </w:style>
  <w:style w:type="paragraph" w:customStyle="1" w:styleId="79FD8D812C584ABBA336B4AEDCF71692">
    <w:name w:val="79FD8D812C584ABBA336B4AEDCF71692"/>
  </w:style>
  <w:style w:type="paragraph" w:customStyle="1" w:styleId="DA88B23723A946D6ACE8D86D836B1153">
    <w:name w:val="DA88B23723A946D6ACE8D86D836B1153"/>
  </w:style>
  <w:style w:type="paragraph" w:customStyle="1" w:styleId="CEBDC39272244A7795F3D13103B71A92">
    <w:name w:val="CEBDC39272244A7795F3D13103B71A92"/>
  </w:style>
  <w:style w:type="paragraph" w:customStyle="1" w:styleId="00EDFBAD731746658B9F813081AF695A">
    <w:name w:val="00EDFBAD731746658B9F813081AF695A"/>
  </w:style>
  <w:style w:type="paragraph" w:customStyle="1" w:styleId="568CECA2630F47AFB07675817D26EDF4">
    <w:name w:val="568CECA2630F47AFB07675817D26EDF4"/>
  </w:style>
  <w:style w:type="paragraph" w:customStyle="1" w:styleId="CCDE3693F8264A649B14706B668B8E70">
    <w:name w:val="CCDE3693F8264A649B14706B668B8E70"/>
  </w:style>
  <w:style w:type="paragraph" w:customStyle="1" w:styleId="87B27A3115074ACFB8D76D1159C1AB40">
    <w:name w:val="87B27A3115074ACFB8D76D1159C1AB40"/>
  </w:style>
  <w:style w:type="paragraph" w:customStyle="1" w:styleId="69F1C74CFB554473B225EF445FBC033E">
    <w:name w:val="69F1C74CFB554473B225EF445FBC033E"/>
  </w:style>
  <w:style w:type="paragraph" w:customStyle="1" w:styleId="FB4B8FE1C43948278C38D8B4944A1441">
    <w:name w:val="FB4B8FE1C43948278C38D8B4944A1441"/>
  </w:style>
  <w:style w:type="paragraph" w:customStyle="1" w:styleId="9300CFEEFAC24583A41CEAADCB9A0D94">
    <w:name w:val="9300CFEEFAC24583A41CEAADCB9A0D94"/>
  </w:style>
  <w:style w:type="paragraph" w:customStyle="1" w:styleId="6A5CCD1DDE69476CA6E76C0A84B82F66">
    <w:name w:val="6A5CCD1DDE69476CA6E76C0A84B82F66"/>
  </w:style>
  <w:style w:type="paragraph" w:customStyle="1" w:styleId="F5BDFBD2D77D434E86671F66F065CABE">
    <w:name w:val="F5BDFBD2D77D434E86671F66F065CABE"/>
  </w:style>
  <w:style w:type="paragraph" w:customStyle="1" w:styleId="706891EE06BC4C1C98510545D4B3692E">
    <w:name w:val="706891EE06BC4C1C98510545D4B3692E"/>
  </w:style>
  <w:style w:type="paragraph" w:customStyle="1" w:styleId="F2D269FC3038407F99CFEAF1B40292EF">
    <w:name w:val="F2D269FC3038407F99CFEAF1B40292EF"/>
  </w:style>
  <w:style w:type="paragraph" w:customStyle="1" w:styleId="40E67911EC864E109AC341EBBEF6C8BF">
    <w:name w:val="40E67911EC864E109AC341EBBEF6C8BF"/>
  </w:style>
  <w:style w:type="paragraph" w:customStyle="1" w:styleId="0AD592E302F942008CAA113AFA1AE295">
    <w:name w:val="0AD592E302F942008CAA113AFA1AE295"/>
  </w:style>
  <w:style w:type="paragraph" w:customStyle="1" w:styleId="D40542F7D9E84D6C999426211813248A">
    <w:name w:val="D40542F7D9E84D6C999426211813248A"/>
  </w:style>
  <w:style w:type="paragraph" w:customStyle="1" w:styleId="F4365A86956146229C0477F195046FD2">
    <w:name w:val="F4365A86956146229C0477F195046FD2"/>
  </w:style>
  <w:style w:type="paragraph" w:customStyle="1" w:styleId="C9916D8C44AD4DC3B1A50427B9DA34DD">
    <w:name w:val="C9916D8C44AD4DC3B1A50427B9DA34DD"/>
  </w:style>
  <w:style w:type="paragraph" w:customStyle="1" w:styleId="0C6E4D9000864A309274A604A6D5925F">
    <w:name w:val="0C6E4D9000864A309274A604A6D592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C767E4FCB048A0ADE4FFD5DC8FE65C">
    <w:name w:val="61C767E4FCB048A0ADE4FFD5DC8FE65C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7EC8610328C64E52B9158A6C73403E3D">
    <w:name w:val="7EC8610328C64E52B9158A6C73403E3D"/>
  </w:style>
  <w:style w:type="paragraph" w:customStyle="1" w:styleId="2E57F6A196F749B485597DBAAAAF09F6">
    <w:name w:val="2E57F6A196F749B485597DBAAAAF09F6"/>
  </w:style>
  <w:style w:type="paragraph" w:customStyle="1" w:styleId="595D7D02AF2742EAA1CA769DC1826445">
    <w:name w:val="595D7D02AF2742EAA1CA769DC1826445"/>
  </w:style>
  <w:style w:type="paragraph" w:customStyle="1" w:styleId="F7CC2C5BAF29482691E9AA07BC877E35">
    <w:name w:val="F7CC2C5BAF29482691E9AA07BC877E35"/>
  </w:style>
  <w:style w:type="paragraph" w:customStyle="1" w:styleId="36FF5BF77CAB495BA11CFC430EE07A4C">
    <w:name w:val="36FF5BF77CAB495BA11CFC430EE07A4C"/>
  </w:style>
  <w:style w:type="paragraph" w:customStyle="1" w:styleId="FCB0C61165284EC488FF8D7BA319AAF3">
    <w:name w:val="FCB0C61165284EC488FF8D7BA319AAF3"/>
  </w:style>
  <w:style w:type="paragraph" w:customStyle="1" w:styleId="D115CC9CB78746FD92F4CF4CC967056E">
    <w:name w:val="D115CC9CB78746FD92F4CF4CC967056E"/>
  </w:style>
  <w:style w:type="paragraph" w:customStyle="1" w:styleId="C4B7A42B3EF74AAB9D7D7914815C2870">
    <w:name w:val="C4B7A42B3EF74AAB9D7D7914815C2870"/>
  </w:style>
  <w:style w:type="paragraph" w:customStyle="1" w:styleId="64872979C8764378B3B5730BDADD544C">
    <w:name w:val="64872979C8764378B3B5730BDADD544C"/>
  </w:style>
  <w:style w:type="paragraph" w:customStyle="1" w:styleId="7350CD12F89E4650AED9A96C94FC8130">
    <w:name w:val="7350CD12F89E4650AED9A96C94FC8130"/>
  </w:style>
  <w:style w:type="paragraph" w:customStyle="1" w:styleId="9B28DAC44D4E4C79B7FDB597D36AC3C8">
    <w:name w:val="9B28DAC44D4E4C79B7FDB597D36AC3C8"/>
  </w:style>
  <w:style w:type="paragraph" w:customStyle="1" w:styleId="BFC56586C4454B3BA8C86BF56954DCB0">
    <w:name w:val="BFC56586C4454B3BA8C86BF56954DCB0"/>
  </w:style>
  <w:style w:type="paragraph" w:customStyle="1" w:styleId="9A8DBA557436493CA12D170A765A16BC">
    <w:name w:val="9A8DBA557436493CA12D170A765A16BC"/>
  </w:style>
  <w:style w:type="paragraph" w:customStyle="1" w:styleId="F891C4B942B5414B9FE6B4D350084905">
    <w:name w:val="F891C4B942B5414B9FE6B4D350084905"/>
  </w:style>
  <w:style w:type="paragraph" w:customStyle="1" w:styleId="AECFB4E41D994837AB603B47A340FC2D">
    <w:name w:val="AECFB4E41D994837AB603B47A340FC2D"/>
  </w:style>
  <w:style w:type="paragraph" w:customStyle="1" w:styleId="F5B17A17A80D49DE8C3F1814E43537A2">
    <w:name w:val="F5B17A17A80D49DE8C3F1814E43537A2"/>
  </w:style>
  <w:style w:type="paragraph" w:customStyle="1" w:styleId="A1A1F1D0829B4B00BB0BF0C2E3FA9B2A">
    <w:name w:val="A1A1F1D0829B4B00BB0BF0C2E3FA9B2A"/>
  </w:style>
  <w:style w:type="paragraph" w:customStyle="1" w:styleId="9418F8A31FD24870BC4BB94670932C89">
    <w:name w:val="9418F8A31FD24870BC4BB94670932C89"/>
  </w:style>
  <w:style w:type="paragraph" w:customStyle="1" w:styleId="965D11B3F4DB459AA7ADB83C1A32D609">
    <w:name w:val="965D11B3F4DB459AA7ADB83C1A32D609"/>
  </w:style>
  <w:style w:type="paragraph" w:customStyle="1" w:styleId="4F3A2EC5E8F54D56B34BC75F910A46F1">
    <w:name w:val="4F3A2EC5E8F54D56B34BC75F910A46F1"/>
  </w:style>
  <w:style w:type="paragraph" w:customStyle="1" w:styleId="76E35B8279DB4E9AA4B9EE26987C4081">
    <w:name w:val="76E35B8279DB4E9AA4B9EE26987C4081"/>
  </w:style>
  <w:style w:type="paragraph" w:customStyle="1" w:styleId="85F03EB9BA0D487C87BEA236315FE4FE">
    <w:name w:val="85F03EB9BA0D487C87BEA236315FE4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A0125205340588CB70875A4A54F29">
    <w:name w:val="502A0125205340588CB70875A4A54F2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66CA4BE2BA0E412CB12A8DFA00A4AA2B">
    <w:name w:val="66CA4BE2BA0E412CB12A8DFA00A4AA2B"/>
  </w:style>
  <w:style w:type="paragraph" w:customStyle="1" w:styleId="F7E5923D6C084B91A44A7F2038CF60C2">
    <w:name w:val="F7E5923D6C084B91A44A7F2038CF60C2"/>
  </w:style>
  <w:style w:type="paragraph" w:customStyle="1" w:styleId="E7F80C6FF6FB456C9D04AE3205047E8B">
    <w:name w:val="E7F80C6FF6FB456C9D04AE3205047E8B"/>
  </w:style>
  <w:style w:type="paragraph" w:customStyle="1" w:styleId="226E7B46CDF543E39CEAD6B1A650D17E">
    <w:name w:val="226E7B46CDF543E39CEAD6B1A650D17E"/>
  </w:style>
  <w:style w:type="paragraph" w:customStyle="1" w:styleId="7D1482001F6F4F728267F34FD566DB53">
    <w:name w:val="7D1482001F6F4F728267F34FD566DB53"/>
  </w:style>
  <w:style w:type="paragraph" w:customStyle="1" w:styleId="916F138108F04589ACFB77F40D44FD67">
    <w:name w:val="916F138108F04589ACFB77F40D44FD67"/>
  </w:style>
  <w:style w:type="paragraph" w:customStyle="1" w:styleId="E44FD8EA71F744D088A12714C4FDC994">
    <w:name w:val="E44FD8EA71F744D088A12714C4FDC994"/>
  </w:style>
  <w:style w:type="paragraph" w:customStyle="1" w:styleId="7EE3760A43724B479E43FF53E283F549">
    <w:name w:val="7EE3760A43724B479E43FF53E283F549"/>
  </w:style>
  <w:style w:type="paragraph" w:customStyle="1" w:styleId="DCB47E1936AB41A3A7F40742FA4FED6F">
    <w:name w:val="DCB47E1936AB41A3A7F40742FA4FED6F"/>
  </w:style>
  <w:style w:type="paragraph" w:customStyle="1" w:styleId="9042594D85E74518A948E1223A76F97E">
    <w:name w:val="9042594D85E74518A948E1223A76F97E"/>
  </w:style>
  <w:style w:type="paragraph" w:customStyle="1" w:styleId="34CF8DDE20BA4502BD572C4BA60ABD33">
    <w:name w:val="34CF8DDE20BA4502BD572C4BA60ABD33"/>
  </w:style>
  <w:style w:type="paragraph" w:customStyle="1" w:styleId="79FD8D812C584ABBA336B4AEDCF71692">
    <w:name w:val="79FD8D812C584ABBA336B4AEDCF71692"/>
  </w:style>
  <w:style w:type="paragraph" w:customStyle="1" w:styleId="DA88B23723A946D6ACE8D86D836B1153">
    <w:name w:val="DA88B23723A946D6ACE8D86D836B1153"/>
  </w:style>
  <w:style w:type="paragraph" w:customStyle="1" w:styleId="CEBDC39272244A7795F3D13103B71A92">
    <w:name w:val="CEBDC39272244A7795F3D13103B71A92"/>
  </w:style>
  <w:style w:type="paragraph" w:customStyle="1" w:styleId="00EDFBAD731746658B9F813081AF695A">
    <w:name w:val="00EDFBAD731746658B9F813081AF695A"/>
  </w:style>
  <w:style w:type="paragraph" w:customStyle="1" w:styleId="568CECA2630F47AFB07675817D26EDF4">
    <w:name w:val="568CECA2630F47AFB07675817D26EDF4"/>
  </w:style>
  <w:style w:type="paragraph" w:customStyle="1" w:styleId="CCDE3693F8264A649B14706B668B8E70">
    <w:name w:val="CCDE3693F8264A649B14706B668B8E70"/>
  </w:style>
  <w:style w:type="paragraph" w:customStyle="1" w:styleId="87B27A3115074ACFB8D76D1159C1AB40">
    <w:name w:val="87B27A3115074ACFB8D76D1159C1AB40"/>
  </w:style>
  <w:style w:type="paragraph" w:customStyle="1" w:styleId="69F1C74CFB554473B225EF445FBC033E">
    <w:name w:val="69F1C74CFB554473B225EF445FBC033E"/>
  </w:style>
  <w:style w:type="paragraph" w:customStyle="1" w:styleId="FB4B8FE1C43948278C38D8B4944A1441">
    <w:name w:val="FB4B8FE1C43948278C38D8B4944A1441"/>
  </w:style>
  <w:style w:type="paragraph" w:customStyle="1" w:styleId="9300CFEEFAC24583A41CEAADCB9A0D94">
    <w:name w:val="9300CFEEFAC24583A41CEAADCB9A0D94"/>
  </w:style>
  <w:style w:type="paragraph" w:customStyle="1" w:styleId="6A5CCD1DDE69476CA6E76C0A84B82F66">
    <w:name w:val="6A5CCD1DDE69476CA6E76C0A84B82F66"/>
  </w:style>
  <w:style w:type="paragraph" w:customStyle="1" w:styleId="F5BDFBD2D77D434E86671F66F065CABE">
    <w:name w:val="F5BDFBD2D77D434E86671F66F065CABE"/>
  </w:style>
  <w:style w:type="paragraph" w:customStyle="1" w:styleId="706891EE06BC4C1C98510545D4B3692E">
    <w:name w:val="706891EE06BC4C1C98510545D4B3692E"/>
  </w:style>
  <w:style w:type="paragraph" w:customStyle="1" w:styleId="F2D269FC3038407F99CFEAF1B40292EF">
    <w:name w:val="F2D269FC3038407F99CFEAF1B40292EF"/>
  </w:style>
  <w:style w:type="paragraph" w:customStyle="1" w:styleId="40E67911EC864E109AC341EBBEF6C8BF">
    <w:name w:val="40E67911EC864E109AC341EBBEF6C8BF"/>
  </w:style>
  <w:style w:type="paragraph" w:customStyle="1" w:styleId="0AD592E302F942008CAA113AFA1AE295">
    <w:name w:val="0AD592E302F942008CAA113AFA1AE295"/>
  </w:style>
  <w:style w:type="paragraph" w:customStyle="1" w:styleId="D40542F7D9E84D6C999426211813248A">
    <w:name w:val="D40542F7D9E84D6C999426211813248A"/>
  </w:style>
  <w:style w:type="paragraph" w:customStyle="1" w:styleId="F4365A86956146229C0477F195046FD2">
    <w:name w:val="F4365A86956146229C0477F195046FD2"/>
  </w:style>
  <w:style w:type="paragraph" w:customStyle="1" w:styleId="C9916D8C44AD4DC3B1A50427B9DA34DD">
    <w:name w:val="C9916D8C44AD4DC3B1A50427B9DA34DD"/>
  </w:style>
  <w:style w:type="paragraph" w:customStyle="1" w:styleId="0C6E4D9000864A309274A604A6D5925F">
    <w:name w:val="0C6E4D9000864A309274A604A6D592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C767E4FCB048A0ADE4FFD5DC8FE65C">
    <w:name w:val="61C767E4FCB048A0ADE4FFD5DC8FE65C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7EC8610328C64E52B9158A6C73403E3D">
    <w:name w:val="7EC8610328C64E52B9158A6C73403E3D"/>
  </w:style>
  <w:style w:type="paragraph" w:customStyle="1" w:styleId="2E57F6A196F749B485597DBAAAAF09F6">
    <w:name w:val="2E57F6A196F749B485597DBAAAAF09F6"/>
  </w:style>
  <w:style w:type="paragraph" w:customStyle="1" w:styleId="595D7D02AF2742EAA1CA769DC1826445">
    <w:name w:val="595D7D02AF2742EAA1CA769DC1826445"/>
  </w:style>
  <w:style w:type="paragraph" w:customStyle="1" w:styleId="F7CC2C5BAF29482691E9AA07BC877E35">
    <w:name w:val="F7CC2C5BAF29482691E9AA07BC877E35"/>
  </w:style>
  <w:style w:type="paragraph" w:customStyle="1" w:styleId="36FF5BF77CAB495BA11CFC430EE07A4C">
    <w:name w:val="36FF5BF77CAB495BA11CFC430EE07A4C"/>
  </w:style>
  <w:style w:type="paragraph" w:customStyle="1" w:styleId="FCB0C61165284EC488FF8D7BA319AAF3">
    <w:name w:val="FCB0C61165284EC488FF8D7BA319AAF3"/>
  </w:style>
  <w:style w:type="paragraph" w:customStyle="1" w:styleId="D115CC9CB78746FD92F4CF4CC967056E">
    <w:name w:val="D115CC9CB78746FD92F4CF4CC967056E"/>
  </w:style>
  <w:style w:type="paragraph" w:customStyle="1" w:styleId="C4B7A42B3EF74AAB9D7D7914815C2870">
    <w:name w:val="C4B7A42B3EF74AAB9D7D7914815C2870"/>
  </w:style>
  <w:style w:type="paragraph" w:customStyle="1" w:styleId="64872979C8764378B3B5730BDADD544C">
    <w:name w:val="64872979C8764378B3B5730BDADD544C"/>
  </w:style>
  <w:style w:type="paragraph" w:customStyle="1" w:styleId="7350CD12F89E4650AED9A96C94FC8130">
    <w:name w:val="7350CD12F89E4650AED9A96C94FC8130"/>
  </w:style>
  <w:style w:type="paragraph" w:customStyle="1" w:styleId="9B28DAC44D4E4C79B7FDB597D36AC3C8">
    <w:name w:val="9B28DAC44D4E4C79B7FDB597D36AC3C8"/>
  </w:style>
  <w:style w:type="paragraph" w:customStyle="1" w:styleId="BFC56586C4454B3BA8C86BF56954DCB0">
    <w:name w:val="BFC56586C4454B3BA8C86BF56954DCB0"/>
  </w:style>
  <w:style w:type="paragraph" w:customStyle="1" w:styleId="9A8DBA557436493CA12D170A765A16BC">
    <w:name w:val="9A8DBA557436493CA12D170A765A16BC"/>
  </w:style>
  <w:style w:type="paragraph" w:customStyle="1" w:styleId="F891C4B942B5414B9FE6B4D350084905">
    <w:name w:val="F891C4B942B5414B9FE6B4D350084905"/>
  </w:style>
  <w:style w:type="paragraph" w:customStyle="1" w:styleId="AECFB4E41D994837AB603B47A340FC2D">
    <w:name w:val="AECFB4E41D994837AB603B47A340FC2D"/>
  </w:style>
  <w:style w:type="paragraph" w:customStyle="1" w:styleId="F5B17A17A80D49DE8C3F1814E43537A2">
    <w:name w:val="F5B17A17A80D49DE8C3F1814E43537A2"/>
  </w:style>
  <w:style w:type="paragraph" w:customStyle="1" w:styleId="A1A1F1D0829B4B00BB0BF0C2E3FA9B2A">
    <w:name w:val="A1A1F1D0829B4B00BB0BF0C2E3FA9B2A"/>
  </w:style>
  <w:style w:type="paragraph" w:customStyle="1" w:styleId="9418F8A31FD24870BC4BB94670932C89">
    <w:name w:val="9418F8A31FD24870BC4BB94670932C89"/>
  </w:style>
  <w:style w:type="paragraph" w:customStyle="1" w:styleId="965D11B3F4DB459AA7ADB83C1A32D609">
    <w:name w:val="965D11B3F4DB459AA7ADB83C1A32D609"/>
  </w:style>
  <w:style w:type="paragraph" w:customStyle="1" w:styleId="4F3A2EC5E8F54D56B34BC75F910A46F1">
    <w:name w:val="4F3A2EC5E8F54D56B34BC75F910A46F1"/>
  </w:style>
  <w:style w:type="paragraph" w:customStyle="1" w:styleId="76E35B8279DB4E9AA4B9EE26987C4081">
    <w:name w:val="76E35B8279DB4E9AA4B9EE26987C4081"/>
  </w:style>
  <w:style w:type="paragraph" w:customStyle="1" w:styleId="85F03EB9BA0D487C87BEA236315FE4FE">
    <w:name w:val="85F03EB9BA0D487C87BEA236315FE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Administrator</dc:creator>
  <cp:lastModifiedBy>Administrator</cp:lastModifiedBy>
  <cp:revision>1</cp:revision>
  <dcterms:created xsi:type="dcterms:W3CDTF">2014-10-02T11:59:00Z</dcterms:created>
  <dcterms:modified xsi:type="dcterms:W3CDTF">2014-10-02T12:06:00Z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