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3276DB" w:rsidRDefault="00CD2BA5">
      <w:pPr>
        <w:rPr>
          <w:noProof/>
        </w:rPr>
      </w:pPr>
      <w:r>
        <w:rPr>
          <w:noProof/>
        </w:rPr>
        <mc:AlternateContent>
          <mc:Choice Requires="wps">
            <w:drawing>
              <wp:anchor distT="0" distB="0" distL="114300" distR="114300" simplePos="0" relativeHeight="251625984" behindDoc="0" locked="0" layoutInCell="1" allowOverlap="1">
                <wp:simplePos x="0" y="0"/>
                <wp:positionH relativeFrom="page">
                  <wp:posOffset>4155440</wp:posOffset>
                </wp:positionH>
                <wp:positionV relativeFrom="page">
                  <wp:posOffset>2132965</wp:posOffset>
                </wp:positionV>
                <wp:extent cx="2983230" cy="934720"/>
                <wp:effectExtent l="2540" t="0" r="0" b="0"/>
                <wp:wrapNone/>
                <wp:docPr id="10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767" w:rsidRPr="00557F55" w:rsidRDefault="00577767" w:rsidP="00557F55">
                            <w:pPr>
                              <w:pStyle w:val="Heading3"/>
                            </w:pPr>
                            <w:r w:rsidRPr="00557F55">
                              <w:t xml:space="preserve">Inside </w:t>
                            </w:r>
                            <w:r w:rsidR="00261810" w:rsidRPr="00557F55">
                              <w:t>This Issue</w:t>
                            </w:r>
                          </w:p>
                          <w:p w:rsidR="003276DB" w:rsidRDefault="003276DB" w:rsidP="006A421A">
                            <w:pPr>
                              <w:pStyle w:val="BodyTextIndent"/>
                            </w:pPr>
                            <w:r>
                              <w:t>Why we declared war</w:t>
                            </w:r>
                          </w:p>
                          <w:p w:rsidR="003276DB" w:rsidRDefault="003276DB" w:rsidP="006A421A">
                            <w:pPr>
                              <w:pStyle w:val="BodyTextIndent"/>
                            </w:pPr>
                            <w:r>
                              <w:t>What the situation is in Europe</w:t>
                            </w:r>
                          </w:p>
                          <w:p w:rsidR="00197AF3" w:rsidRDefault="003276DB" w:rsidP="006A421A">
                            <w:pPr>
                              <w:pStyle w:val="BodyTextIndent"/>
                              <w:rPr>
                                <w:rFonts w:ascii="Lucida Sans Unicode" w:hAnsi="Lucida Sans Unicode" w:cs="Lucida Sans Unicode"/>
                              </w:rPr>
                            </w:pPr>
                            <w:r>
                              <w:t>What the Zimmer Man Note is</w:t>
                            </w:r>
                            <w: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27.2pt;margin-top:167.95pt;width:234.9pt;height:73.6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8Erw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" filled="f" stroked="f">
                <v:textbox style="mso-fit-shape-to-text:t" inset="0,0,0,0">
                  <w:txbxContent>
                    <w:p w:rsidR="00577767" w:rsidRPr="00557F55" w:rsidRDefault="00577767" w:rsidP="00557F55">
                      <w:pPr>
                        <w:pStyle w:val="Heading3"/>
                      </w:pPr>
                      <w:r w:rsidRPr="00557F55">
                        <w:t xml:space="preserve">Inside </w:t>
                      </w:r>
                      <w:r w:rsidR="00261810" w:rsidRPr="00557F55">
                        <w:t>This Issue</w:t>
                      </w:r>
                    </w:p>
                    <w:p w:rsidR="003276DB" w:rsidRDefault="003276DB" w:rsidP="006A421A">
                      <w:pPr>
                        <w:pStyle w:val="BodyTextIndent"/>
                      </w:pPr>
                      <w:r>
                        <w:t>Why we declared war</w:t>
                      </w:r>
                    </w:p>
                    <w:p w:rsidR="003276DB" w:rsidRDefault="003276DB" w:rsidP="006A421A">
                      <w:pPr>
                        <w:pStyle w:val="BodyTextIndent"/>
                      </w:pPr>
                      <w:r>
                        <w:t>What the situation is in Europe</w:t>
                      </w:r>
                    </w:p>
                    <w:p w:rsidR="00197AF3" w:rsidRDefault="003276DB" w:rsidP="006A421A">
                      <w:pPr>
                        <w:pStyle w:val="BodyTextIndent"/>
                        <w:rPr>
                          <w:rFonts w:ascii="Lucida Sans Unicode" w:hAnsi="Lucida Sans Unicode" w:cs="Lucida Sans Unicode"/>
                        </w:rPr>
                      </w:pPr>
                      <w:r>
                        <w:t>What the Zimmer Man Note is</w:t>
                      </w:r>
                      <w:r>
                        <w:br/>
                      </w:r>
                    </w:p>
                  </w:txbxContent>
                </v:textbox>
                <w10:wrap anchorx="page" anchory="page"/>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page">
                  <wp:posOffset>4017010</wp:posOffset>
                </wp:positionH>
                <wp:positionV relativeFrom="page">
                  <wp:posOffset>2066925</wp:posOffset>
                </wp:positionV>
                <wp:extent cx="3276600" cy="1767205"/>
                <wp:effectExtent l="6985" t="9525" r="12065" b="13970"/>
                <wp:wrapNone/>
                <wp:docPr id="9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767205"/>
                        </a:xfrm>
                        <a:prstGeom prst="rect">
                          <a:avLst/>
                        </a:prstGeom>
                        <a:noFill/>
                        <a:ln w="9525" algn="ctr">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16.3pt;margin-top:162.75pt;width:258pt;height:139.1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" filled="f" strokecolor="#663">
                <v:textbox style="mso-fit-shape-to-text:t" inset="0,0,0,0"/>
                <w10:wrap anchorx="page" anchory="page"/>
              </v:rect>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page">
                  <wp:posOffset>4050665</wp:posOffset>
                </wp:positionH>
                <wp:positionV relativeFrom="page">
                  <wp:posOffset>9472930</wp:posOffset>
                </wp:positionV>
                <wp:extent cx="2971800" cy="233045"/>
                <wp:effectExtent l="2540" t="0" r="0" b="0"/>
                <wp:wrapNone/>
                <wp:docPr id="9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3BFB" w:rsidRDefault="00083BFB" w:rsidP="008B41EC">
                            <w:pPr>
                              <w:pStyle w:val="JumpTo"/>
                              <w:jc w:val="left"/>
                            </w:pPr>
                            <w:r>
                              <w:t xml:space="preserve">Please see </w:t>
                            </w:r>
                            <w:r w:rsidR="00A10ACF">
                              <w:rPr>
                                <w:i/>
                              </w:rPr>
                              <w:t xml:space="preserve">Great </w:t>
                            </w:r>
                            <w:r w:rsidR="00ED702C">
                              <w:rPr>
                                <w:i/>
                              </w:rPr>
                              <w:t>Articles</w:t>
                            </w:r>
                            <w:r w:rsidR="00ED702C">
                              <w:t xml:space="preserve"> </w:t>
                            </w:r>
                            <w:r>
                              <w:t>on 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27" type="#_x0000_t202" style="position:absolute;margin-left:318.95pt;margin-top:745.9pt;width:234pt;height:18.3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" filled="f" stroked="f">
                <v:textbox inset="0,0,0,0">
                  <w:txbxContent>
                    <w:p w:rsidR="00083BFB" w:rsidRDefault="00083BFB" w:rsidP="008B41EC">
                      <w:pPr>
                        <w:pStyle w:val="JumpTo"/>
                        <w:jc w:val="left"/>
                      </w:pPr>
                      <w:r>
                        <w:t xml:space="preserve">Please see </w:t>
                      </w:r>
                      <w:r w:rsidR="00A10ACF">
                        <w:rPr>
                          <w:i/>
                        </w:rPr>
                        <w:t xml:space="preserve">Great </w:t>
                      </w:r>
                      <w:r w:rsidR="00ED702C">
                        <w:rPr>
                          <w:i/>
                        </w:rPr>
                        <w:t>Articles</w:t>
                      </w:r>
                      <w:r w:rsidR="00ED702C">
                        <w:t xml:space="preserve"> </w:t>
                      </w:r>
                      <w:r>
                        <w:t>on page 4</w:t>
                      </w:r>
                    </w:p>
                  </w:txbxContent>
                </v:textbox>
                <w10:wrap anchorx="page" anchory="page"/>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page">
                  <wp:posOffset>6010275</wp:posOffset>
                </wp:positionH>
                <wp:positionV relativeFrom="page">
                  <wp:posOffset>895985</wp:posOffset>
                </wp:positionV>
                <wp:extent cx="1209040" cy="1085215"/>
                <wp:effectExtent l="0" t="635" r="635" b="0"/>
                <wp:wrapNone/>
                <wp:docPr id="9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085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34B3" w:rsidRPr="00D93FCF" w:rsidRDefault="00CD2BA5" w:rsidP="00E334B3">
                            <w:r>
                              <w:rPr>
                                <w:noProof/>
                              </w:rPr>
                              <w:drawing>
                                <wp:inline distT="0" distB="0" distL="0" distR="0">
                                  <wp:extent cx="1209675" cy="1085850"/>
                                  <wp:effectExtent l="0" t="0" r="9525" b="0"/>
                                  <wp:docPr id="11" name="Picture 1" descr="Stem with leaves and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 with leaves and fru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0858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28" type="#_x0000_t202" style="position:absolute;margin-left:473.25pt;margin-top:70.55pt;width:95.2pt;height:85.45pt;z-index:251685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" filled="f" stroked="f">
                <v:textbox style="mso-fit-shape-to-text:t" inset="0,0,0,0">
                  <w:txbxContent>
                    <w:p w:rsidR="00E334B3" w:rsidRPr="00D93FCF" w:rsidRDefault="00CD2BA5" w:rsidP="00E334B3">
                      <w:r>
                        <w:rPr>
                          <w:noProof/>
                        </w:rPr>
                        <w:drawing>
                          <wp:inline distT="0" distB="0" distL="0" distR="0">
                            <wp:extent cx="1209675" cy="1085850"/>
                            <wp:effectExtent l="0" t="0" r="9525" b="0"/>
                            <wp:docPr id="11" name="Picture 1" descr="Stem with leaves and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 with leaves and fru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0858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4050665</wp:posOffset>
                </wp:positionH>
                <wp:positionV relativeFrom="page">
                  <wp:posOffset>3931920</wp:posOffset>
                </wp:positionV>
                <wp:extent cx="3200400" cy="2491105"/>
                <wp:effectExtent l="2540" t="0" r="0" b="0"/>
                <wp:wrapNone/>
                <wp:docPr id="9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9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margin-left:318.95pt;margin-top:309.6pt;width:252pt;height:196.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page">
                  <wp:posOffset>511810</wp:posOffset>
                </wp:positionH>
                <wp:positionV relativeFrom="page">
                  <wp:posOffset>2616835</wp:posOffset>
                </wp:positionV>
                <wp:extent cx="3120390" cy="3815715"/>
                <wp:effectExtent l="0" t="0" r="0" b="0"/>
                <wp:wrapNone/>
                <wp:docPr id="9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381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3276DB" w:rsidRPr="003276DB" w:rsidRDefault="003276DB" w:rsidP="003276DB">
                            <w:pPr>
                              <w:rPr>
                                <w:rFonts w:ascii="Gungsuh" w:eastAsia="Gungsuh" w:hAnsi="Gungsuh" w:cs="Gungsuh"/>
                                <w:lang w:eastAsia="ko-KR"/>
                              </w:rPr>
                            </w:pPr>
                            <w:r>
                              <w:rPr>
                                <w:rFonts w:ascii="Arial Narrow" w:hAnsi="Arial Narrow"/>
                                <w:sz w:val="32"/>
                              </w:rPr>
                              <w:t>Today, April 2</w:t>
                            </w:r>
                            <w:r w:rsidRPr="006462A7">
                              <w:rPr>
                                <w:rFonts w:ascii="Arial Narrow" w:hAnsi="Arial Narrow"/>
                                <w:sz w:val="32"/>
                                <w:vertAlign w:val="superscript"/>
                              </w:rPr>
                              <w:t>nd</w:t>
                            </w:r>
                            <w:r>
                              <w:rPr>
                                <w:rFonts w:ascii="Arial Narrow" w:hAnsi="Arial Narrow"/>
                                <w:sz w:val="32"/>
                              </w:rPr>
                              <w:t xml:space="preserve">, 1917, </w:t>
                            </w:r>
                            <w:r w:rsidRPr="006462A7">
                              <w:rPr>
                                <w:rFonts w:ascii="Arial Narrow" w:hAnsi="Arial Narrow"/>
                                <w:sz w:val="32"/>
                              </w:rPr>
                              <w:t>The United S</w:t>
                            </w:r>
                            <w:r>
                              <w:rPr>
                                <w:rFonts w:ascii="Arial Narrow" w:hAnsi="Arial Narrow"/>
                                <w:sz w:val="32"/>
                              </w:rPr>
                              <w:t>tates decided to help turn the tide against the Central Powers</w:t>
                            </w:r>
                            <w:r w:rsidRPr="006462A7">
                              <w:rPr>
                                <w:rFonts w:ascii="Arial Narrow" w:hAnsi="Arial Narrow"/>
                                <w:sz w:val="32"/>
                              </w:rPr>
                              <w:t>.</w:t>
                            </w:r>
                            <w:r>
                              <w:rPr>
                                <w:rFonts w:ascii="Arial Narrow" w:hAnsi="Arial Narrow"/>
                                <w:sz w:val="32"/>
                              </w:rPr>
                              <w:t xml:space="preserve"> Some of our closest allies, France, The United Kingdom, and Italy, have been beaten to near collapse in the past three years. While some people may think entry into a war thousands of miles away was a bad idea, many die-hard patriots will not stand for neutrality.  The Zimmerman Note was an attempted large-scale invasion from another nation on our mainland soil, something that hasn’t happened since the war of 1812!  Will we the people stand for this?  What make us think that Germany will not attempt another attack?!</w:t>
                            </w:r>
                            <w:r w:rsidR="00CD2BA5">
                              <w:rPr>
                                <w:rFonts w:ascii="Arial Narrow" w:hAnsi="Arial Narrow"/>
                                <w:sz w:val="32"/>
                              </w:rPr>
                              <w:t xml:space="preserve">  </w:t>
                            </w:r>
                          </w:p>
                          <w:p w:rsidR="000A3FF4" w:rsidRPr="003276DB" w:rsidRDefault="000A3FF4" w:rsidP="000B49FE">
                            <w:pPr>
                              <w:rPr>
                                <w:rFonts w:ascii="Gungsuh" w:eastAsia="Gungsuh" w:hAnsi="Gungsuh" w:cs="Gungsuh"/>
                                <w:lang w:eastAsia="ko-K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0.3pt;margin-top:206.05pt;width:245.7pt;height:300.4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hQ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" filled="f" stroked="f">
                <v:textbox inset="0,0,0,0">
                  <w:txbxContent>
                    <w:p w:rsidR="003276DB" w:rsidRPr="003276DB" w:rsidRDefault="003276DB" w:rsidP="003276DB">
                      <w:pPr>
                        <w:rPr>
                          <w:rFonts w:ascii="Gungsuh" w:eastAsia="Gungsuh" w:hAnsi="Gungsuh" w:cs="Gungsuh"/>
                          <w:lang w:eastAsia="ko-KR"/>
                        </w:rPr>
                      </w:pPr>
                      <w:r>
                        <w:rPr>
                          <w:rFonts w:ascii="Arial Narrow" w:hAnsi="Arial Narrow"/>
                          <w:sz w:val="32"/>
                        </w:rPr>
                        <w:t>Today, April 2</w:t>
                      </w:r>
                      <w:r w:rsidRPr="006462A7">
                        <w:rPr>
                          <w:rFonts w:ascii="Arial Narrow" w:hAnsi="Arial Narrow"/>
                          <w:sz w:val="32"/>
                          <w:vertAlign w:val="superscript"/>
                        </w:rPr>
                        <w:t>nd</w:t>
                      </w:r>
                      <w:r>
                        <w:rPr>
                          <w:rFonts w:ascii="Arial Narrow" w:hAnsi="Arial Narrow"/>
                          <w:sz w:val="32"/>
                        </w:rPr>
                        <w:t xml:space="preserve">, 1917, </w:t>
                      </w:r>
                      <w:r w:rsidRPr="006462A7">
                        <w:rPr>
                          <w:rFonts w:ascii="Arial Narrow" w:hAnsi="Arial Narrow"/>
                          <w:sz w:val="32"/>
                        </w:rPr>
                        <w:t>The United S</w:t>
                      </w:r>
                      <w:r>
                        <w:rPr>
                          <w:rFonts w:ascii="Arial Narrow" w:hAnsi="Arial Narrow"/>
                          <w:sz w:val="32"/>
                        </w:rPr>
                        <w:t>tates decided to help turn the tide against the Central Powers</w:t>
                      </w:r>
                      <w:r w:rsidRPr="006462A7">
                        <w:rPr>
                          <w:rFonts w:ascii="Arial Narrow" w:hAnsi="Arial Narrow"/>
                          <w:sz w:val="32"/>
                        </w:rPr>
                        <w:t>.</w:t>
                      </w:r>
                      <w:r>
                        <w:rPr>
                          <w:rFonts w:ascii="Arial Narrow" w:hAnsi="Arial Narrow"/>
                          <w:sz w:val="32"/>
                        </w:rPr>
                        <w:t xml:space="preserve"> Some of our closest allies, France, The United Kingdom, and Italy, have been beaten to near collapse in the past three years. While some people may think entry into a war thousands of miles away was a bad idea, many die-hard patriots will not stand for neutrality.  The Zimmerman Note was an attempted large-scale invasion from another nation on our mainland soil, something that hasn’t happened since the war of 1812!  Will we the people stand for this?  What make us think that Germany will not attempt another attack?!</w:t>
                      </w:r>
                      <w:r w:rsidR="00CD2BA5">
                        <w:rPr>
                          <w:rFonts w:ascii="Arial Narrow" w:hAnsi="Arial Narrow"/>
                          <w:sz w:val="32"/>
                        </w:rPr>
                        <w:t xml:space="preserve">  </w:t>
                      </w:r>
                    </w:p>
                    <w:p w:rsidR="000A3FF4" w:rsidRPr="003276DB" w:rsidRDefault="000A3FF4" w:rsidP="000B49FE">
                      <w:pPr>
                        <w:rPr>
                          <w:rFonts w:ascii="Gungsuh" w:eastAsia="Gungsuh" w:hAnsi="Gungsuh" w:cs="Gungsuh"/>
                          <w:lang w:eastAsia="ko-KR"/>
                        </w:rPr>
                      </w:pPr>
                    </w:p>
                  </w:txbxContent>
                </v:textbox>
                <w10:wrap anchorx="page" anchory="page"/>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page">
                  <wp:posOffset>511810</wp:posOffset>
                </wp:positionH>
                <wp:positionV relativeFrom="page">
                  <wp:posOffset>2095500</wp:posOffset>
                </wp:positionV>
                <wp:extent cx="3264535" cy="418465"/>
                <wp:effectExtent l="0" t="0" r="0" b="635"/>
                <wp:wrapNone/>
                <wp:docPr id="9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77921" w:rsidRDefault="003276DB" w:rsidP="00B77921">
                            <w:pPr>
                              <w:pStyle w:val="Heading1"/>
                            </w:pPr>
                            <w:r>
                              <w:t>April 2</w:t>
                            </w:r>
                            <w:r w:rsidRPr="003276DB">
                              <w:rPr>
                                <w:vertAlign w:val="superscript"/>
                              </w:rPr>
                              <w:t>nd</w:t>
                            </w:r>
                            <w:r>
                              <w:t>, 1917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40.3pt;margin-top:165pt;width:257.05pt;height:32.9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" filled="f" stroked="f">
                <v:textbox inset="0,0,0,0">
                  <w:txbxContent>
                    <w:p w:rsidR="005B7866" w:rsidRPr="00B77921" w:rsidRDefault="003276DB" w:rsidP="00B77921">
                      <w:pPr>
                        <w:pStyle w:val="Heading1"/>
                      </w:pPr>
                      <w:r>
                        <w:t>April 2</w:t>
                      </w:r>
                      <w:r w:rsidRPr="003276DB">
                        <w:rPr>
                          <w:vertAlign w:val="superscript"/>
                        </w:rPr>
                        <w:t>nd</w:t>
                      </w:r>
                      <w:r>
                        <w:t>, 1917</w:t>
                      </w:r>
                    </w:p>
                  </w:txbxContent>
                </v:textbox>
                <w10:wrap anchorx="page" anchory="page"/>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page">
                  <wp:posOffset>521335</wp:posOffset>
                </wp:positionH>
                <wp:positionV relativeFrom="page">
                  <wp:posOffset>2378710</wp:posOffset>
                </wp:positionV>
                <wp:extent cx="1943100" cy="187960"/>
                <wp:effectExtent l="0" t="0" r="2540" b="0"/>
                <wp:wrapNone/>
                <wp:docPr id="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7866" w:rsidRDefault="00C026EC" w:rsidP="003276DB">
                            <w:pPr>
                              <w:pStyle w:val="Byline"/>
                            </w:pPr>
                            <w:r>
                              <w:t xml:space="preserve">By </w:t>
                            </w:r>
                            <w:r w:rsidR="003276DB">
                              <w:t>Matthew Harmon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2" type="#_x0000_t202" style="position:absolute;margin-left:41.05pt;margin-top:187.3pt;width:153pt;height:14.8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" filled="f" stroked="f">
                <v:textbox inset="0,0,0,0">
                  <w:txbxContent>
                    <w:p w:rsidR="005B7866" w:rsidRDefault="00C026EC" w:rsidP="003276DB">
                      <w:pPr>
                        <w:pStyle w:val="Byline"/>
                      </w:pPr>
                      <w:r>
                        <w:t xml:space="preserve">By </w:t>
                      </w:r>
                      <w:r w:rsidR="003276DB">
                        <w:t>Matthew Harmon</w:t>
                      </w: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4050665</wp:posOffset>
                </wp:positionH>
                <wp:positionV relativeFrom="page">
                  <wp:posOffset>7206615</wp:posOffset>
                </wp:positionV>
                <wp:extent cx="3180080" cy="2200275"/>
                <wp:effectExtent l="2540" t="0" r="0" b="3810"/>
                <wp:wrapNone/>
                <wp:docPr id="9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3" type="#_x0000_t202" style="position:absolute;margin-left:318.95pt;margin-top:567.45pt;width:250.4pt;height:173.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" filled="f" stroked="f">
                <v:textbox style="mso-next-textbox:#Text Box 48" inset="0,0,0,0">
                  <w:txbxContent/>
                </v:textbox>
                <w10:wrap anchorx="page" anchory="page"/>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page">
                  <wp:posOffset>511810</wp:posOffset>
                </wp:positionH>
                <wp:positionV relativeFrom="page">
                  <wp:posOffset>7206615</wp:posOffset>
                </wp:positionV>
                <wp:extent cx="3140710" cy="2200275"/>
                <wp:effectExtent l="0" t="0" r="0" b="3810"/>
                <wp:wrapNone/>
                <wp:docPr id="9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3276DB" w:rsidRDefault="003276DB" w:rsidP="003276DB">
                            <w:pPr>
                              <w:pStyle w:val="BodyText"/>
                              <w:rPr>
                                <w:rStyle w:val="BodyTextChar"/>
                              </w:rPr>
                            </w:pPr>
                          </w:p>
                          <w:p w:rsidR="005B7866" w:rsidRDefault="005B7866" w:rsidP="00471D18">
                            <w:pPr>
                              <w:pStyle w:val="BodyText"/>
                              <w:rPr>
                                <w:rStyle w:val="Body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40.3pt;margin-top:567.45pt;width:247.3pt;height:173.2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Z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" filled="f" stroked="f">
                <v:textbox style="mso-next-textbox:#Text Box 147" inset="0,0,0,0">
                  <w:txbxContent>
                    <w:p w:rsidR="003276DB" w:rsidRDefault="003276DB" w:rsidP="003276DB">
                      <w:pPr>
                        <w:pStyle w:val="BodyText"/>
                        <w:rPr>
                          <w:rStyle w:val="BodyTextChar"/>
                        </w:rPr>
                      </w:pPr>
                    </w:p>
                    <w:p w:rsidR="005B7866" w:rsidRDefault="005B7866" w:rsidP="00471D18">
                      <w:pPr>
                        <w:pStyle w:val="BodyText"/>
                        <w:rPr>
                          <w:rStyle w:val="BodyTextChar"/>
                        </w:rPr>
                      </w:pPr>
                    </w:p>
                  </w:txbxContent>
                </v:textbox>
                <w10:wrap anchorx="page" anchory="page"/>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page">
                  <wp:posOffset>511810</wp:posOffset>
                </wp:positionH>
                <wp:positionV relativeFrom="page">
                  <wp:posOffset>6673215</wp:posOffset>
                </wp:positionV>
                <wp:extent cx="6706235" cy="388620"/>
                <wp:effectExtent l="0" t="0" r="1905" b="0"/>
                <wp:wrapNone/>
                <wp:docPr id="9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38862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B77921">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40.3pt;margin-top:525.45pt;width:528.05pt;height:30.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" filled="f" fillcolor="#c2c2ad" stroked="f">
                <v:textbox inset="0,0,0,0">
                  <w:txbxContent>
                    <w:p w:rsidR="005B7866" w:rsidRDefault="005B7866" w:rsidP="00B77921">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page">
                  <wp:posOffset>511810</wp:posOffset>
                </wp:positionH>
                <wp:positionV relativeFrom="page">
                  <wp:posOffset>6980555</wp:posOffset>
                </wp:positionV>
                <wp:extent cx="1943100" cy="187960"/>
                <wp:effectExtent l="0" t="0" r="2540" b="3810"/>
                <wp:wrapNone/>
                <wp:docPr id="8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57D6" w:rsidRDefault="004C57D6" w:rsidP="004C57D6"/>
                          <w:p w:rsidR="005B7866" w:rsidRDefault="005B7866" w:rsidP="004C57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6" type="#_x0000_t202" style="position:absolute;margin-left:40.3pt;margin-top:549.65pt;width:153pt;height:14.8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" filled="f" stroked="f">
                <v:textbox inset="0,0,0,0">
                  <w:txbxContent>
                    <w:p w:rsidR="004C57D6" w:rsidRDefault="004C57D6" w:rsidP="004C57D6"/>
                    <w:p w:rsidR="005B7866" w:rsidRDefault="005B7866" w:rsidP="004C57D6"/>
                  </w:txbxContent>
                </v:textbox>
                <w10:wrap anchorx="page" anchory="page"/>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page">
                  <wp:posOffset>511810</wp:posOffset>
                </wp:positionH>
                <wp:positionV relativeFrom="page">
                  <wp:posOffset>1710055</wp:posOffset>
                </wp:positionV>
                <wp:extent cx="5662930" cy="141605"/>
                <wp:effectExtent l="0" t="0" r="0" b="0"/>
                <wp:wrapNone/>
                <wp:docPr id="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A421A" w:rsidRDefault="005B7866" w:rsidP="006A421A">
                            <w:pPr>
                              <w:pStyle w:val="Heading6"/>
                            </w:pPr>
                          </w:p>
                        </w:txbxContent>
                      </wps:txbx>
                      <wps:bodyPr rot="0" vert="horz" wrap="square" lIns="0" tIns="9144"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0.3pt;margin-top:134.65pt;width:445.9pt;height:11.1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" filled="f" stroked="f">
                <v:textbox style="mso-fit-shape-to-text:t" inset="0,.72pt,0,0">
                  <w:txbxContent>
                    <w:p w:rsidR="005B7866" w:rsidRPr="006A421A" w:rsidRDefault="005B7866" w:rsidP="006A421A">
                      <w:pPr>
                        <w:pStyle w:val="Heading6"/>
                      </w:pPr>
                    </w:p>
                  </w:txbxContent>
                </v:textbox>
                <w10:wrap anchorx="page" anchory="page"/>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page">
                  <wp:posOffset>511810</wp:posOffset>
                </wp:positionH>
                <wp:positionV relativeFrom="page">
                  <wp:posOffset>787400</wp:posOffset>
                </wp:positionV>
                <wp:extent cx="5327650" cy="828675"/>
                <wp:effectExtent l="0" t="0" r="0" b="3175"/>
                <wp:wrapNone/>
                <wp:docPr id="8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276DB" w:rsidRPr="003276DB" w:rsidRDefault="003276DB" w:rsidP="00C7673C">
                            <w:pPr>
                              <w:pStyle w:val="Masthead"/>
                              <w:rPr>
                                <w:sz w:val="68"/>
                                <w:szCs w:val="68"/>
                              </w:rPr>
                            </w:pPr>
                            <w:r w:rsidRPr="003276DB">
                              <w:rPr>
                                <w:sz w:val="68"/>
                                <w:szCs w:val="68"/>
                              </w:rPr>
                              <w:t>War Has Been Declared</w:t>
                            </w:r>
                            <w:r>
                              <w:rPr>
                                <w:sz w:val="68"/>
                                <w:szCs w:val="6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40.3pt;margin-top:62pt;width:419.5pt;height:65.2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" filled="f" stroked="f" strokecolor="white">
                <v:textbox inset="0,0,0,0">
                  <w:txbxContent>
                    <w:p w:rsidR="003276DB" w:rsidRPr="003276DB" w:rsidRDefault="003276DB" w:rsidP="00C7673C">
                      <w:pPr>
                        <w:pStyle w:val="Masthead"/>
                        <w:rPr>
                          <w:sz w:val="68"/>
                          <w:szCs w:val="68"/>
                        </w:rPr>
                      </w:pPr>
                      <w:r w:rsidRPr="003276DB">
                        <w:rPr>
                          <w:sz w:val="68"/>
                          <w:szCs w:val="68"/>
                        </w:rPr>
                        <w:t>War Has Been Declared</w:t>
                      </w:r>
                      <w:r>
                        <w:rPr>
                          <w:sz w:val="68"/>
                          <w:szCs w:val="68"/>
                        </w:rPr>
                        <w:t>!</w:t>
                      </w:r>
                    </w:p>
                  </w:txbxContent>
                </v:textbox>
                <w10:wrap anchorx="page" anchory="page"/>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page">
                  <wp:posOffset>484505</wp:posOffset>
                </wp:positionH>
                <wp:positionV relativeFrom="page">
                  <wp:posOffset>465455</wp:posOffset>
                </wp:positionV>
                <wp:extent cx="6809105" cy="1182370"/>
                <wp:effectExtent l="0" t="0" r="2540" b="0"/>
                <wp:wrapNone/>
                <wp:docPr id="86"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26" style="position:absolute;margin-left:38.15pt;margin-top:36.65pt;width:536.15pt;height:93.1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" fillcolor="#663" stroked="f">
                <w10:wrap anchorx="page" anchory="page"/>
              </v:rect>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page">
                  <wp:posOffset>5962015</wp:posOffset>
                </wp:positionH>
                <wp:positionV relativeFrom="page">
                  <wp:posOffset>554990</wp:posOffset>
                </wp:positionV>
                <wp:extent cx="1174750" cy="342900"/>
                <wp:effectExtent l="0" t="2540" r="0" b="0"/>
                <wp:wrapNone/>
                <wp:docPr id="8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E334B3" w:rsidRDefault="003276DB" w:rsidP="00591188">
                            <w:pPr>
                              <w:pStyle w:val="VolumeandIssue"/>
                            </w:pPr>
                            <w:r>
                              <w:t>The Newspaper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469.45pt;margin-top:43.7pt;width:92.5pt;height:2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EMswIAALM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" filled="f" stroked="f">
                <v:textbox inset="0,0,0,0">
                  <w:txbxContent>
                    <w:p w:rsidR="005B7866" w:rsidRPr="00E334B3" w:rsidRDefault="003276DB" w:rsidP="00591188">
                      <w:pPr>
                        <w:pStyle w:val="VolumeandIssue"/>
                      </w:pPr>
                      <w:r>
                        <w:t>The Newspaper Times</w:t>
                      </w: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8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margin-left:200pt;margin-top:24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cIsQIAALw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J3IJwixAgAAvAUAAA4A&#10;AAAAAAAAAAAAAAAALgIAAGRycy9lMm9Eb2MueG1sUEsBAi0AFAAGAAgAAAAhANp5VT/eAAAACwEA&#10;AA8AAAAAAAAAAAAAAAAACw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page">
                  <wp:posOffset>476250</wp:posOffset>
                </wp:positionH>
                <wp:positionV relativeFrom="page">
                  <wp:posOffset>1654175</wp:posOffset>
                </wp:positionV>
                <wp:extent cx="6810375" cy="0"/>
                <wp:effectExtent l="19050" t="15875" r="19050" b="22225"/>
                <wp:wrapNone/>
                <wp:docPr id="8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" strokecolor="#c2c2ad" strokeweight="2.5pt">
                <w10:wrap anchorx="page" anchory="page"/>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page">
                  <wp:posOffset>476250</wp:posOffset>
                </wp:positionH>
                <wp:positionV relativeFrom="page">
                  <wp:posOffset>1638300</wp:posOffset>
                </wp:positionV>
                <wp:extent cx="6810375" cy="0"/>
                <wp:effectExtent l="0" t="0" r="0" b="0"/>
                <wp:wrapNone/>
                <wp:docPr id="8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CAitTL&#10;gAIAAJYFAAAOAAAAAAAAAAAAAAAAAC4CAABkcnMvZTJvRG9jLnhtbFBLAQItABQABgAIAAAAIQCN&#10;2NCd4AAAAAsBAAAPAAAAAAAAAAAAAAAAANoEAABkcnMvZG93bnJldi54bWxQSwUGAAAAAAQABADz&#10;AAAA5wUAAAAA&#10;" stroked="f">
                <w10:wrap anchorx="page" anchory="page"/>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8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1" type="#_x0000_t202" style="position:absolute;margin-left:199.2pt;margin-top:51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6l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FuE3qWyAgAAvAUA&#10;AA4AAAAAAAAAAAAAAAAALgIAAGRycy9lMm9Eb2MueG1sUEsBAi0AFAAGAAgAAAAhAFAxm8b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p>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bookmarkStart w:id="0" w:name="_GoBack"/>
      <w:bookmarkEnd w:id="0"/>
    </w:p>
    <w:p w:rsidR="003276DB" w:rsidRPr="003276DB" w:rsidRDefault="003276DB" w:rsidP="003276DB"/>
    <w:p w:rsidR="003276DB" w:rsidRPr="003276DB" w:rsidRDefault="003276DB" w:rsidP="003276DB"/>
    <w:p w:rsidR="003276DB" w:rsidRPr="003276DB" w:rsidRDefault="003276DB" w:rsidP="003276DB"/>
    <w:p w:rsidR="003276DB" w:rsidRDefault="003276DB"/>
    <w:p w:rsidR="003276DB" w:rsidRDefault="003276DB"/>
    <w:p w:rsidR="003276DB" w:rsidRDefault="003276DB" w:rsidP="003276DB">
      <w:pPr>
        <w:jc w:val="center"/>
      </w:pPr>
    </w:p>
    <w:p w:rsidR="003276DB" w:rsidRDefault="003276DB"/>
    <w:p w:rsidR="003276DB" w:rsidRPr="003276DB" w:rsidRDefault="003276DB" w:rsidP="003276DB"/>
    <w:p w:rsidR="003276DB" w:rsidRPr="003276DB" w:rsidRDefault="003276DB" w:rsidP="003276DB"/>
    <w:p w:rsidR="003276DB" w:rsidRPr="003276DB" w:rsidRDefault="003276DB" w:rsidP="003276DB"/>
    <w:p w:rsidR="003276DB" w:rsidRPr="003276DB" w:rsidRDefault="003276DB" w:rsidP="003276DB"/>
    <w:p w:rsidR="003276DB" w:rsidRDefault="003276DB"/>
    <w:p w:rsidR="003276DB" w:rsidRDefault="003276DB"/>
    <w:p w:rsidR="003276DB" w:rsidRDefault="003276DB" w:rsidP="003276DB">
      <w:pPr>
        <w:jc w:val="center"/>
      </w:pPr>
    </w:p>
    <w:p w:rsidR="0049198E" w:rsidRDefault="005B7866">
      <w:pPr>
        <w:rPr>
          <w:noProof/>
        </w:rPr>
        <w:sectPr w:rsidR="0049198E" w:rsidSect="0049198E">
          <w:headerReference w:type="even" r:id="rId9"/>
          <w:headerReference w:type="default" r:id="rId10"/>
          <w:type w:val="continuous"/>
          <w:pgSz w:w="12240" w:h="15840" w:code="1"/>
          <w:pgMar w:top="1440" w:right="1800" w:bottom="1440" w:left="1800" w:header="0" w:footer="0" w:gutter="0"/>
          <w:cols w:space="720"/>
          <w:titlePg/>
        </w:sectPr>
      </w:pPr>
      <w:r w:rsidRPr="003276DB">
        <w:br w:type="page"/>
      </w:r>
      <w:r w:rsidR="00CD2BA5">
        <w:rPr>
          <w:noProof/>
        </w:rPr>
        <w:lastRenderedPageBreak/>
        <mc:AlternateContent>
          <mc:Choice Requires="wps">
            <w:drawing>
              <wp:anchor distT="0" distB="0" distL="114300" distR="114300" simplePos="0" relativeHeight="251692544" behindDoc="0" locked="0" layoutInCell="1" allowOverlap="1">
                <wp:simplePos x="0" y="0"/>
                <wp:positionH relativeFrom="page">
                  <wp:posOffset>4050665</wp:posOffset>
                </wp:positionH>
                <wp:positionV relativeFrom="page">
                  <wp:posOffset>7434580</wp:posOffset>
                </wp:positionV>
                <wp:extent cx="2400300" cy="213995"/>
                <wp:effectExtent l="2540" t="0" r="0" b="0"/>
                <wp:wrapNone/>
                <wp:docPr id="8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13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649D" w:rsidRDefault="00AC649D" w:rsidP="00021EB3">
                            <w:pPr>
                              <w:pStyle w:val="JumpTo"/>
                              <w:jc w:val="left"/>
                            </w:pPr>
                            <w:r>
                              <w:t xml:space="preserve">Please see </w:t>
                            </w:r>
                            <w:r>
                              <w:rPr>
                                <w:i/>
                              </w:rPr>
                              <w:t xml:space="preserve">Drawing </w:t>
                            </w:r>
                            <w:r w:rsidR="00ED702C">
                              <w:rPr>
                                <w:i/>
                              </w:rPr>
                              <w:t>Readers</w:t>
                            </w:r>
                            <w:r w:rsidR="00ED702C">
                              <w:t xml:space="preserve"> </w:t>
                            </w:r>
                            <w:r>
                              <w:t>on 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2" type="#_x0000_t202" style="position:absolute;margin-left:318.95pt;margin-top:585.4pt;width:189pt;height:16.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" filled="f" stroked="f">
                <v:textbox inset="0,0,0,0">
                  <w:txbxContent>
                    <w:p w:rsidR="00AC649D" w:rsidRDefault="00AC649D" w:rsidP="00021EB3">
                      <w:pPr>
                        <w:pStyle w:val="JumpTo"/>
                        <w:jc w:val="left"/>
                      </w:pPr>
                      <w:r>
                        <w:t xml:space="preserve">Please see </w:t>
                      </w:r>
                      <w:r>
                        <w:rPr>
                          <w:i/>
                        </w:rPr>
                        <w:t xml:space="preserve">Drawing </w:t>
                      </w:r>
                      <w:r w:rsidR="00ED702C">
                        <w:rPr>
                          <w:i/>
                        </w:rPr>
                        <w:t>Readers</w:t>
                      </w:r>
                      <w:r w:rsidR="00ED702C">
                        <w:t xml:space="preserve"> </w:t>
                      </w:r>
                      <w:r>
                        <w:t>on page 5</w:t>
                      </w:r>
                    </w:p>
                  </w:txbxContent>
                </v:textbox>
                <w10:wrap anchorx="page" anchory="page"/>
              </v:shape>
            </w:pict>
          </mc:Fallback>
        </mc:AlternateContent>
      </w:r>
      <w:r w:rsidR="00CD2BA5">
        <w:rPr>
          <w:noProof/>
        </w:rPr>
        <mc:AlternateContent>
          <mc:Choice Requires="wps">
            <w:drawing>
              <wp:anchor distT="0" distB="0" distL="114300" distR="114300" simplePos="0" relativeHeight="251678208" behindDoc="0" locked="0" layoutInCell="1" allowOverlap="1">
                <wp:simplePos x="0" y="0"/>
                <wp:positionH relativeFrom="page">
                  <wp:posOffset>4050665</wp:posOffset>
                </wp:positionH>
                <wp:positionV relativeFrom="page">
                  <wp:posOffset>7703820</wp:posOffset>
                </wp:positionV>
                <wp:extent cx="2129155" cy="1539875"/>
                <wp:effectExtent l="12065" t="7620" r="11430" b="5080"/>
                <wp:wrapNone/>
                <wp:docPr id="7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1539875"/>
                        </a:xfrm>
                        <a:prstGeom prst="rect">
                          <a:avLst/>
                        </a:prstGeom>
                        <a:noFill/>
                        <a:ln w="9525">
                          <a:solidFill>
                            <a:srgbClr val="666633"/>
                          </a:solidFill>
                          <a:miter lim="800000"/>
                          <a:headEnd/>
                          <a:tailEnd/>
                        </a:ln>
                        <a:extLst>
                          <a:ext uri="{909E8E84-426E-40DD-AFC4-6F175D3DCCD1}">
                            <a14:hiddenFill xmlns:a14="http://schemas.microsoft.com/office/drawing/2010/main">
                              <a:solidFill>
                                <a:srgbClr val="FFFFFF"/>
                              </a:solidFill>
                            </a14:hiddenFill>
                          </a:ext>
                        </a:extLst>
                      </wps:spPr>
                      <wps:txbx>
                        <w:txbxContent>
                          <w:p w:rsidR="003763D1" w:rsidRPr="00B550A8" w:rsidRDefault="00CD2BA5" w:rsidP="00A1008D">
                            <w:pPr>
                              <w:pStyle w:val="Graphic"/>
                            </w:pPr>
                            <w:r>
                              <w:rPr>
                                <w:noProof/>
                              </w:rPr>
                              <w:drawing>
                                <wp:inline distT="0" distB="0" distL="0" distR="0">
                                  <wp:extent cx="1381125" cy="1447800"/>
                                  <wp:effectExtent l="0" t="0" r="9525" b="0"/>
                                  <wp:docPr id="10" name="Picture 2" descr="Loaf and slices of bread on cutt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af and slices of bread on cutting 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447800"/>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3" type="#_x0000_t202" style="position:absolute;margin-left:318.95pt;margin-top:606.6pt;width:167.65pt;height:121.2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" filled="f" strokecolor="#663">
                <v:textbox>
                  <w:txbxContent>
                    <w:p w:rsidR="003763D1" w:rsidRPr="00B550A8" w:rsidRDefault="00CD2BA5" w:rsidP="00A1008D">
                      <w:pPr>
                        <w:pStyle w:val="Graphic"/>
                      </w:pPr>
                      <w:r>
                        <w:rPr>
                          <w:noProof/>
                        </w:rPr>
                        <w:drawing>
                          <wp:inline distT="0" distB="0" distL="0" distR="0">
                            <wp:extent cx="1381125" cy="1447800"/>
                            <wp:effectExtent l="0" t="0" r="9525" b="0"/>
                            <wp:docPr id="10" name="Picture 2" descr="Loaf and slices of bread on cutt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af and slices of bread on cutting 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447800"/>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sidR="00CD2BA5">
        <w:rPr>
          <w:noProof/>
        </w:rPr>
        <mc:AlternateContent>
          <mc:Choice Requires="wps">
            <w:drawing>
              <wp:anchor distT="0" distB="0" distL="114300" distR="114300" simplePos="0" relativeHeight="251633152" behindDoc="0" locked="0" layoutInCell="1" allowOverlap="1">
                <wp:simplePos x="0" y="0"/>
                <wp:positionH relativeFrom="page">
                  <wp:posOffset>4050665</wp:posOffset>
                </wp:positionH>
                <wp:positionV relativeFrom="page">
                  <wp:posOffset>9303385</wp:posOffset>
                </wp:positionV>
                <wp:extent cx="2148205" cy="365760"/>
                <wp:effectExtent l="2540" t="0" r="1905" b="0"/>
                <wp:wrapNone/>
                <wp:docPr id="7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C33252" w:rsidP="00847DFF">
                            <w:pPr>
                              <w:pStyle w:val="CaptionText"/>
                            </w:pPr>
                            <w:r>
                              <w:t>A c</w:t>
                            </w:r>
                            <w:r w:rsidR="005B7866">
                              <w:t>aption describ</w:t>
                            </w:r>
                            <w:r>
                              <w:t>es the</w:t>
                            </w:r>
                            <w:r w:rsidR="005B7866">
                              <w:t xml:space="preserve"> picture or graphic.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318.95pt;margin-top:732.55pt;width:169.15pt;height:28.8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On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" filled="f" stroked="f">
                <v:textbox inset="0,0,0,0">
                  <w:txbxContent>
                    <w:p w:rsidR="005B7866" w:rsidRDefault="00C33252" w:rsidP="00847DFF">
                      <w:pPr>
                        <w:pStyle w:val="CaptionText"/>
                      </w:pPr>
                      <w:r>
                        <w:t>A c</w:t>
                      </w:r>
                      <w:r w:rsidR="005B7866">
                        <w:t>aption describ</w:t>
                      </w:r>
                      <w:r>
                        <w:t>es the</w:t>
                      </w:r>
                      <w:r w:rsidR="005B7866">
                        <w:t xml:space="preserve"> picture or graphic.</w:t>
                      </w:r>
                    </w:p>
                  </w:txbxContent>
                </v:textbox>
                <w10:wrap anchorx="page" anchory="page"/>
              </v:shape>
            </w:pict>
          </mc:Fallback>
        </mc:AlternateContent>
      </w:r>
      <w:r w:rsidR="00CD2BA5">
        <w:rPr>
          <w:noProof/>
        </w:rPr>
        <mc:AlternateContent>
          <mc:Choice Requires="wps">
            <w:drawing>
              <wp:anchor distT="0" distB="0" distL="114300" distR="114300" simplePos="0" relativeHeight="251623936" behindDoc="0" locked="0" layoutInCell="1" allowOverlap="1">
                <wp:simplePos x="0" y="0"/>
                <wp:positionH relativeFrom="page">
                  <wp:posOffset>511810</wp:posOffset>
                </wp:positionH>
                <wp:positionV relativeFrom="page">
                  <wp:posOffset>4932045</wp:posOffset>
                </wp:positionV>
                <wp:extent cx="3161030" cy="2341245"/>
                <wp:effectExtent l="0" t="0" r="3810" b="3810"/>
                <wp:wrapNone/>
                <wp:docPr id="7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234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8">
                        <w:txbxContent>
                          <w:p w:rsidR="00CE5A11" w:rsidRPr="00CE5A11" w:rsidRDefault="00CE5A11" w:rsidP="00CE5A11">
                            <w:pPr>
                              <w:pStyle w:val="BodyText"/>
                            </w:pPr>
                            <w:r w:rsidRPr="00CE5A11">
                              <w:t>If you take the time to create a newsletter, you certainly want your readers to read as much of it as possible. You can help achieve this by drawing readers to other articles.</w:t>
                            </w:r>
                          </w:p>
                          <w:p w:rsidR="00CE5A11" w:rsidRPr="00CE5A11" w:rsidRDefault="00CE5A11" w:rsidP="00CE5A11">
                            <w:pPr>
                              <w:pStyle w:val="BodyText"/>
                            </w:pPr>
                            <w:r w:rsidRPr="00CE5A11">
                              <w:t>One way to do this is with the table of contents. A table of contents that has descriptive and enticing headlines will go a long way toward getting the reader beyond the articles on the front page.</w:t>
                            </w:r>
                          </w:p>
                          <w:p w:rsidR="00CE5A11" w:rsidRPr="00CE5A11" w:rsidRDefault="00CE5A11" w:rsidP="00CE5A11">
                            <w:pPr>
                              <w:pStyle w:val="BodyText"/>
                            </w:pPr>
                            <w:r w:rsidRPr="00CE5A11">
                              <w:t xml:space="preserve">You can also draw readers into </w:t>
                            </w:r>
                            <w:r w:rsidR="002763FE">
                              <w:t>your</w:t>
                            </w:r>
                            <w:r w:rsidRPr="00CE5A11">
                              <w:t xml:space="preserve"> newsletter by placing an interesting article with broad appeal on the front page, and then continuing that story on another page, where yet another article awaits the reader once </w:t>
                            </w:r>
                            <w:r w:rsidR="007E4DF0">
                              <w:t xml:space="preserve">he or she </w:t>
                            </w:r>
                            <w:r w:rsidRPr="00CE5A11">
                              <w:t>finish</w:t>
                            </w:r>
                            <w:r w:rsidR="007E4DF0">
                              <w:t>es</w:t>
                            </w:r>
                            <w:r w:rsidRPr="00CE5A11">
                              <w:t>. This can also be an effective way to lead the reader to a sales pitch or an order form.</w:t>
                            </w:r>
                          </w:p>
                          <w:p w:rsidR="00CE5A11" w:rsidRDefault="00CE5A11" w:rsidP="00CE5A11">
                            <w:pPr>
                              <w:pStyle w:val="BodyText"/>
                            </w:pPr>
                            <w:r w:rsidRPr="00CE5A11">
                              <w:t>You can have an article go from one page to another by using linked text boxes.</w:t>
                            </w:r>
                            <w:r w:rsidR="00A44CBD" w:rsidRPr="00CE5A11">
                              <w:t xml:space="preserve"> </w:t>
                            </w:r>
                            <w:r w:rsidR="00A44CBD">
                              <w:t>Everything in this newsletter template is contained in a series of text boxes. The</w:t>
                            </w:r>
                            <w:r w:rsidR="0006397F">
                              <w:t>se</w:t>
                            </w:r>
                            <w:r w:rsidR="00A44CBD" w:rsidRPr="00CE5A11">
                              <w:t xml:space="preserve"> words are contained in a text box</w:t>
                            </w:r>
                            <w:r w:rsidR="00A44CBD">
                              <w:t>, as is the graphic on this page, with its caption in yet another</w:t>
                            </w:r>
                            <w:r w:rsidR="00A44CBD" w:rsidRPr="00CE5A11">
                              <w:t>.</w:t>
                            </w:r>
                            <w:r w:rsidRPr="00CE5A11">
                              <w:t xml:space="preserve"> </w:t>
                            </w:r>
                            <w:r w:rsidR="0006397F">
                              <w:t>A t</w:t>
                            </w:r>
                            <w:r w:rsidRPr="00CE5A11">
                              <w:t>ext box offer</w:t>
                            </w:r>
                            <w:r w:rsidR="0006397F">
                              <w:t>s</w:t>
                            </w:r>
                            <w:r w:rsidRPr="00CE5A11">
                              <w:t xml:space="preserve"> a flexible way of displaying text and graphics; it’s basically a container. You can move a text box around, positioning it just where you want it; you can resize it </w:t>
                            </w:r>
                            <w:r w:rsidR="004B4A48">
                              <w:t xml:space="preserve">into </w:t>
                            </w:r>
                            <w:r w:rsidRPr="00CE5A11">
                              <w:t>a tall narrow column or in</w:t>
                            </w:r>
                            <w:r w:rsidR="0006397F">
                              <w:t>to</w:t>
                            </w:r>
                            <w:r w:rsidRPr="00CE5A11">
                              <w:t xml:space="preserve"> a short wide column</w:t>
                            </w:r>
                            <w:r w:rsidR="004B4A48">
                              <w:t xml:space="preserve">, or even rotate it </w:t>
                            </w:r>
                            <w:r w:rsidRPr="00CE5A11">
                              <w:t>so that the text reads sideways. By linking a text box on one page with a text box on another</w:t>
                            </w:r>
                            <w:r w:rsidR="004B4A48">
                              <w:t>,</w:t>
                            </w:r>
                            <w:r w:rsidRPr="00CE5A11">
                              <w:t xml:space="preserve"> </w:t>
                            </w:r>
                            <w:r w:rsidR="00690E40">
                              <w:t xml:space="preserve">you make </w:t>
                            </w:r>
                            <w:r w:rsidRPr="00CE5A11">
                              <w:t xml:space="preserve">your article flow from one page to another. </w:t>
                            </w:r>
                            <w:r>
                              <w:t xml:space="preserve">For information on how to link text boxes, click </w:t>
                            </w:r>
                            <w:r w:rsidRPr="00CE5A11">
                              <w:rPr>
                                <w:b/>
                              </w:rPr>
                              <w:t>Continue a story elsewhere with linked text boxes</w:t>
                            </w:r>
                            <w:r>
                              <w:t xml:space="preserve"> in the Task Pane.</w:t>
                            </w:r>
                          </w:p>
                          <w:p w:rsidR="00511DCB" w:rsidRDefault="00CE5A11" w:rsidP="00CE5A11">
                            <w:pPr>
                              <w:pStyle w:val="BodyText"/>
                            </w:pPr>
                            <w:r>
                              <w:t xml:space="preserve">You can also draw readers into reading other articles by </w:t>
                            </w:r>
                            <w:r w:rsidR="005010EC">
                              <w:t>using what’s called a pull quote.</w:t>
                            </w:r>
                            <w:r w:rsidR="0060438D">
                              <w:t xml:space="preserve"> </w:t>
                            </w:r>
                            <w:r w:rsidR="00511DCB">
                              <w:t xml:space="preserve">A pull quote is a phrase or sentence taken from the article that appears in large letters on the page, often within a box to set it apart from the article. </w:t>
                            </w:r>
                            <w:r w:rsidR="0060438D">
                              <w:t xml:space="preserve">One appears on this page and </w:t>
                            </w:r>
                            <w:r w:rsidR="00511DCB">
                              <w:t>begins with the text, “To catch the reader’s attention….” The text of a pull quote comes from the article and should be engaging</w:t>
                            </w:r>
                            <w:r w:rsidR="009C4C67">
                              <w:t xml:space="preserve"> </w:t>
                            </w:r>
                            <w:r w:rsidR="00511DCB">
                              <w:t xml:space="preserve">and irresistible. When a reader flips through your newsletter looking for a </w:t>
                            </w:r>
                            <w:r w:rsidR="00690E40">
                              <w:t>reason</w:t>
                            </w:r>
                            <w:r w:rsidR="00511DCB">
                              <w:t xml:space="preserve"> to read an article, </w:t>
                            </w:r>
                            <w:r w:rsidR="009C4C67">
                              <w:t>a</w:t>
                            </w:r>
                            <w:r w:rsidR="00511DCB">
                              <w:t xml:space="preserve"> pull quote can provide that </w:t>
                            </w:r>
                            <w:r w:rsidR="00690E40">
                              <w:t>reason</w:t>
                            </w:r>
                            <w:r w:rsidR="00511DCB">
                              <w:t>.</w:t>
                            </w:r>
                          </w:p>
                          <w:p w:rsidR="00272F4D" w:rsidRDefault="00946141" w:rsidP="00CE5A11">
                            <w:pPr>
                              <w:pStyle w:val="BodyText"/>
                            </w:pPr>
                            <w:r>
                              <w:t>Y</w:t>
                            </w:r>
                            <w:r w:rsidR="00AC649D">
                              <w:t xml:space="preserve">ou probably won’t </w:t>
                            </w:r>
                            <w:r w:rsidR="00E172AA">
                              <w:t xml:space="preserve">be </w:t>
                            </w:r>
                            <w:r w:rsidR="00272F4D">
                              <w:t>able to get all your readers to read all your articles</w:t>
                            </w:r>
                            <w:r>
                              <w:t xml:space="preserve">. But </w:t>
                            </w:r>
                            <w:r w:rsidR="00272F4D">
                              <w:t>by using these journalistic devices</w:t>
                            </w:r>
                            <w:r w:rsidR="00E172AA">
                              <w:t>,</w:t>
                            </w:r>
                            <w:r w:rsidR="00AC7ED8">
                              <w:t xml:space="preserve"> </w:t>
                            </w:r>
                            <w:r w:rsidR="00272F4D">
                              <w:t>you can draw more readers into your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40.3pt;margin-top:388.35pt;width:248.9pt;height:184.3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3Ysw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" filled="f" stroked="f">
                <v:textbox style="mso-next-textbox:#Text Box 155" inset="0,0,0,0">
                  <w:txbxContent>
                    <w:p w:rsidR="00CE5A11" w:rsidRPr="00CE5A11" w:rsidRDefault="00CE5A11" w:rsidP="00CE5A11">
                      <w:pPr>
                        <w:pStyle w:val="BodyText"/>
                      </w:pPr>
                      <w:r w:rsidRPr="00CE5A11">
                        <w:t>If you take the time to create a newsletter, you certainly want your readers to read as much of it as possible. You can help achieve this by drawing readers to other articles.</w:t>
                      </w:r>
                    </w:p>
                    <w:p w:rsidR="00CE5A11" w:rsidRPr="00CE5A11" w:rsidRDefault="00CE5A11" w:rsidP="00CE5A11">
                      <w:pPr>
                        <w:pStyle w:val="BodyText"/>
                      </w:pPr>
                      <w:r w:rsidRPr="00CE5A11">
                        <w:t>One way to do this is with the table of contents. A table of contents that has descriptive and enticing headlines will go a long way toward getting the reader beyond the articles on the front page.</w:t>
                      </w:r>
                    </w:p>
                    <w:p w:rsidR="00CE5A11" w:rsidRPr="00CE5A11" w:rsidRDefault="00CE5A11" w:rsidP="00CE5A11">
                      <w:pPr>
                        <w:pStyle w:val="BodyText"/>
                      </w:pPr>
                      <w:r w:rsidRPr="00CE5A11">
                        <w:t xml:space="preserve">You can also draw readers into </w:t>
                      </w:r>
                      <w:r w:rsidR="002763FE">
                        <w:t>your</w:t>
                      </w:r>
                      <w:r w:rsidRPr="00CE5A11">
                        <w:t xml:space="preserve"> newsletter by placing an interesting article with broad appeal on the front page, and then continuing that story on another page, where yet another article awaits the reader once </w:t>
                      </w:r>
                      <w:r w:rsidR="007E4DF0">
                        <w:t xml:space="preserve">he or she </w:t>
                      </w:r>
                      <w:r w:rsidRPr="00CE5A11">
                        <w:t>finish</w:t>
                      </w:r>
                      <w:r w:rsidR="007E4DF0">
                        <w:t>es</w:t>
                      </w:r>
                      <w:r w:rsidRPr="00CE5A11">
                        <w:t>. This can also be an effective way to lead the reader to a sales pitch or an order form.</w:t>
                      </w:r>
                    </w:p>
                    <w:p w:rsidR="00CE5A11" w:rsidRDefault="00CE5A11" w:rsidP="00CE5A11">
                      <w:pPr>
                        <w:pStyle w:val="BodyText"/>
                      </w:pPr>
                      <w:r w:rsidRPr="00CE5A11">
                        <w:t>You can have an article go from one page to another by using linked text boxes.</w:t>
                      </w:r>
                      <w:r w:rsidR="00A44CBD" w:rsidRPr="00CE5A11">
                        <w:t xml:space="preserve"> </w:t>
                      </w:r>
                      <w:r w:rsidR="00A44CBD">
                        <w:t>Everything in this newsletter template is contained in a series of text boxes. The</w:t>
                      </w:r>
                      <w:r w:rsidR="0006397F">
                        <w:t>se</w:t>
                      </w:r>
                      <w:r w:rsidR="00A44CBD" w:rsidRPr="00CE5A11">
                        <w:t xml:space="preserve"> words are contained in a text box</w:t>
                      </w:r>
                      <w:r w:rsidR="00A44CBD">
                        <w:t>, as is the graphic on this page, with its caption in yet another</w:t>
                      </w:r>
                      <w:r w:rsidR="00A44CBD" w:rsidRPr="00CE5A11">
                        <w:t>.</w:t>
                      </w:r>
                      <w:r w:rsidRPr="00CE5A11">
                        <w:t xml:space="preserve"> </w:t>
                      </w:r>
                      <w:r w:rsidR="0006397F">
                        <w:t>A t</w:t>
                      </w:r>
                      <w:r w:rsidRPr="00CE5A11">
                        <w:t>ext box offer</w:t>
                      </w:r>
                      <w:r w:rsidR="0006397F">
                        <w:t>s</w:t>
                      </w:r>
                      <w:r w:rsidRPr="00CE5A11">
                        <w:t xml:space="preserve"> a flexible way of displaying text and graphics; it’s basically a container. You can move a text box around, positioning it just where you want it; you can resize it </w:t>
                      </w:r>
                      <w:r w:rsidR="004B4A48">
                        <w:t xml:space="preserve">into </w:t>
                      </w:r>
                      <w:r w:rsidRPr="00CE5A11">
                        <w:t>a tall narrow column or in</w:t>
                      </w:r>
                      <w:r w:rsidR="0006397F">
                        <w:t>to</w:t>
                      </w:r>
                      <w:r w:rsidRPr="00CE5A11">
                        <w:t xml:space="preserve"> a short wide column</w:t>
                      </w:r>
                      <w:r w:rsidR="004B4A48">
                        <w:t xml:space="preserve">, or even rotate it </w:t>
                      </w:r>
                      <w:r w:rsidRPr="00CE5A11">
                        <w:t>so that the text reads sideways. By linking a text box on one page with a text box on another</w:t>
                      </w:r>
                      <w:r w:rsidR="004B4A48">
                        <w:t>,</w:t>
                      </w:r>
                      <w:r w:rsidRPr="00CE5A11">
                        <w:t xml:space="preserve"> </w:t>
                      </w:r>
                      <w:r w:rsidR="00690E40">
                        <w:t xml:space="preserve">you make </w:t>
                      </w:r>
                      <w:r w:rsidRPr="00CE5A11">
                        <w:t xml:space="preserve">your article flow from one page to another. </w:t>
                      </w:r>
                      <w:r>
                        <w:t xml:space="preserve">For information on how to link text boxes, click </w:t>
                      </w:r>
                      <w:r w:rsidRPr="00CE5A11">
                        <w:rPr>
                          <w:b/>
                        </w:rPr>
                        <w:t>Continue a story elsewhere with linked text boxes</w:t>
                      </w:r>
                      <w:r>
                        <w:t xml:space="preserve"> in the Task Pane.</w:t>
                      </w:r>
                    </w:p>
                    <w:p w:rsidR="00511DCB" w:rsidRDefault="00CE5A11" w:rsidP="00CE5A11">
                      <w:pPr>
                        <w:pStyle w:val="BodyText"/>
                      </w:pPr>
                      <w:r>
                        <w:t xml:space="preserve">You can also draw readers into reading other articles by </w:t>
                      </w:r>
                      <w:r w:rsidR="005010EC">
                        <w:t>using what’s called a pull quote.</w:t>
                      </w:r>
                      <w:r w:rsidR="0060438D">
                        <w:t xml:space="preserve"> </w:t>
                      </w:r>
                      <w:r w:rsidR="00511DCB">
                        <w:t xml:space="preserve">A pull quote is a phrase or sentence taken from the article that appears in large letters on the page, often within a box to set it apart from the article. </w:t>
                      </w:r>
                      <w:r w:rsidR="0060438D">
                        <w:t xml:space="preserve">One appears on this page and </w:t>
                      </w:r>
                      <w:r w:rsidR="00511DCB">
                        <w:t>begins with the text, “To catch the reader’s attention….” The text of a pull quote comes from the article and should be engaging</w:t>
                      </w:r>
                      <w:r w:rsidR="009C4C67">
                        <w:t xml:space="preserve"> </w:t>
                      </w:r>
                      <w:r w:rsidR="00511DCB">
                        <w:t xml:space="preserve">and irresistible. When a reader flips through your newsletter looking for a </w:t>
                      </w:r>
                      <w:r w:rsidR="00690E40">
                        <w:t>reason</w:t>
                      </w:r>
                      <w:r w:rsidR="00511DCB">
                        <w:t xml:space="preserve"> to read an article, </w:t>
                      </w:r>
                      <w:r w:rsidR="009C4C67">
                        <w:t>a</w:t>
                      </w:r>
                      <w:r w:rsidR="00511DCB">
                        <w:t xml:space="preserve"> pull quote can provide that </w:t>
                      </w:r>
                      <w:r w:rsidR="00690E40">
                        <w:t>reason</w:t>
                      </w:r>
                      <w:r w:rsidR="00511DCB">
                        <w:t>.</w:t>
                      </w:r>
                    </w:p>
                    <w:p w:rsidR="00272F4D" w:rsidRDefault="00946141" w:rsidP="00CE5A11">
                      <w:pPr>
                        <w:pStyle w:val="BodyText"/>
                      </w:pPr>
                      <w:r>
                        <w:t>Y</w:t>
                      </w:r>
                      <w:r w:rsidR="00AC649D">
                        <w:t xml:space="preserve">ou probably won’t </w:t>
                      </w:r>
                      <w:r w:rsidR="00E172AA">
                        <w:t xml:space="preserve">be </w:t>
                      </w:r>
                      <w:r w:rsidR="00272F4D">
                        <w:t>able to get all your readers to read all your articles</w:t>
                      </w:r>
                      <w:r>
                        <w:t xml:space="preserve">. But </w:t>
                      </w:r>
                      <w:r w:rsidR="00272F4D">
                        <w:t>by using these journalistic devices</w:t>
                      </w:r>
                      <w:r w:rsidR="00E172AA">
                        <w:t>,</w:t>
                      </w:r>
                      <w:r w:rsidR="00AC7ED8">
                        <w:t xml:space="preserve"> </w:t>
                      </w:r>
                      <w:r w:rsidR="00272F4D">
                        <w:t>you can draw more readers into your newsletter.</w:t>
                      </w:r>
                    </w:p>
                  </w:txbxContent>
                </v:textbox>
                <w10:wrap anchorx="page" anchory="page"/>
              </v:shape>
            </w:pict>
          </mc:Fallback>
        </mc:AlternateContent>
      </w:r>
      <w:r w:rsidR="00CD2BA5">
        <w:rPr>
          <w:noProof/>
        </w:rPr>
        <mc:AlternateContent>
          <mc:Choice Requires="wps">
            <w:drawing>
              <wp:anchor distT="0" distB="0" distL="114300" distR="114300" simplePos="0" relativeHeight="251636224" behindDoc="0" locked="0" layoutInCell="1" allowOverlap="1">
                <wp:simplePos x="0" y="0"/>
                <wp:positionH relativeFrom="page">
                  <wp:posOffset>900430</wp:posOffset>
                </wp:positionH>
                <wp:positionV relativeFrom="page">
                  <wp:posOffset>7774940</wp:posOffset>
                </wp:positionV>
                <wp:extent cx="2474595" cy="1087755"/>
                <wp:effectExtent l="0" t="2540" r="0" b="0"/>
                <wp:wrapNone/>
                <wp:docPr id="7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087755"/>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C7673C">
                            <w:pPr>
                              <w:pStyle w:val="PullQuote"/>
                            </w:pPr>
                            <w:r>
                              <w:t>“</w:t>
                            </w:r>
                            <w:r w:rsidRPr="00C7673C">
                              <w:t>To catch the reader’s attention, place an interesting sentence or quote from the story here.”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6" type="#_x0000_t202" style="position:absolute;margin-left:70.9pt;margin-top:612.2pt;width:194.85pt;height:85.6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" fillcolor="#e6e6de" stroked="f">
                <v:textbox inset="3.6pt,,3.6pt">
                  <w:txbxContent>
                    <w:p w:rsidR="005B7866" w:rsidRDefault="005B7866" w:rsidP="00C7673C">
                      <w:pPr>
                        <w:pStyle w:val="PullQuote"/>
                      </w:pPr>
                      <w:r>
                        <w:t>“</w:t>
                      </w:r>
                      <w:r w:rsidRPr="00C7673C">
                        <w:t>To catch the reader’s attention, place an interesting sentence or quote from the story here.”</w:t>
                      </w:r>
                    </w:p>
                  </w:txbxContent>
                </v:textbox>
                <w10:wrap anchorx="page" anchory="page"/>
              </v:shape>
            </w:pict>
          </mc:Fallback>
        </mc:AlternateContent>
      </w:r>
      <w:r w:rsidR="00CD2BA5">
        <w:rPr>
          <w:noProof/>
        </w:rPr>
        <mc:AlternateContent>
          <mc:Choice Requires="wps">
            <w:drawing>
              <wp:anchor distT="0" distB="0" distL="114300" distR="114300" simplePos="0" relativeHeight="251632128" behindDoc="0" locked="0" layoutInCell="1" allowOverlap="1">
                <wp:simplePos x="0" y="0"/>
                <wp:positionH relativeFrom="page">
                  <wp:posOffset>5321935</wp:posOffset>
                </wp:positionH>
                <wp:positionV relativeFrom="page">
                  <wp:posOffset>2159000</wp:posOffset>
                </wp:positionV>
                <wp:extent cx="1708150" cy="312420"/>
                <wp:effectExtent l="0" t="0" r="0" b="0"/>
                <wp:wrapNone/>
                <wp:docPr id="7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550A8" w:rsidRDefault="00C33252" w:rsidP="00847DFF">
                            <w:pPr>
                              <w:pStyle w:val="CaptionText"/>
                            </w:pPr>
                            <w:r>
                              <w:t>A c</w:t>
                            </w:r>
                            <w:r w:rsidR="005B7866" w:rsidRPr="00B550A8">
                              <w:t xml:space="preserve">aption </w:t>
                            </w:r>
                            <w:r>
                              <w:t xml:space="preserve">is a sentence </w:t>
                            </w:r>
                            <w:r w:rsidR="005B7866" w:rsidRPr="00B550A8">
                              <w:t xml:space="preserve">describing </w:t>
                            </w:r>
                            <w:r>
                              <w:t xml:space="preserve">a </w:t>
                            </w:r>
                            <w:r w:rsidR="005B7866" w:rsidRPr="00B550A8">
                              <w:t>picture or graphic.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47" type="#_x0000_t202" style="position:absolute;margin-left:419.05pt;margin-top:170pt;width:134.5pt;height:24.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hNsQ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" filled="f" stroked="f">
                <v:textbox style="mso-fit-shape-to-text:t" inset="0,0,0,0">
                  <w:txbxContent>
                    <w:p w:rsidR="005B7866" w:rsidRPr="00B550A8" w:rsidRDefault="00C33252" w:rsidP="00847DFF">
                      <w:pPr>
                        <w:pStyle w:val="CaptionText"/>
                      </w:pPr>
                      <w:r>
                        <w:t>A c</w:t>
                      </w:r>
                      <w:r w:rsidR="005B7866" w:rsidRPr="00B550A8">
                        <w:t xml:space="preserve">aption </w:t>
                      </w:r>
                      <w:r>
                        <w:t xml:space="preserve">is a sentence </w:t>
                      </w:r>
                      <w:r w:rsidR="005B7866" w:rsidRPr="00B550A8">
                        <w:t xml:space="preserve">describing </w:t>
                      </w:r>
                      <w:r>
                        <w:t xml:space="preserve">a </w:t>
                      </w:r>
                      <w:r w:rsidR="005B7866" w:rsidRPr="00B550A8">
                        <w:t>picture or graphic.</w:t>
                      </w:r>
                    </w:p>
                  </w:txbxContent>
                </v:textbox>
                <w10:wrap anchorx="page" anchory="page"/>
              </v:shape>
            </w:pict>
          </mc:Fallback>
        </mc:AlternateContent>
      </w:r>
      <w:r w:rsidR="00CD2BA5">
        <w:rPr>
          <w:noProof/>
        </w:rPr>
        <mc:AlternateContent>
          <mc:Choice Requires="wps">
            <w:drawing>
              <wp:anchor distT="0" distB="0" distL="114300" distR="114300" simplePos="0" relativeHeight="251677184" behindDoc="0" locked="0" layoutInCell="1" allowOverlap="1">
                <wp:simplePos x="0" y="0"/>
                <wp:positionH relativeFrom="page">
                  <wp:posOffset>4050665</wp:posOffset>
                </wp:positionH>
                <wp:positionV relativeFrom="page">
                  <wp:posOffset>1153160</wp:posOffset>
                </wp:positionV>
                <wp:extent cx="1204595" cy="1293495"/>
                <wp:effectExtent l="12065" t="10160" r="12065" b="10795"/>
                <wp:wrapNone/>
                <wp:docPr id="7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293495"/>
                        </a:xfrm>
                        <a:prstGeom prst="rect">
                          <a:avLst/>
                        </a:prstGeom>
                        <a:noFill/>
                        <a:ln w="9525">
                          <a:solidFill>
                            <a:srgbClr val="666633"/>
                          </a:solidFill>
                          <a:miter lim="800000"/>
                          <a:headEnd/>
                          <a:tailEnd/>
                        </a:ln>
                        <a:extLst>
                          <a:ext uri="{909E8E84-426E-40DD-AFC4-6F175D3DCCD1}">
                            <a14:hiddenFill xmlns:a14="http://schemas.microsoft.com/office/drawing/2010/main">
                              <a:solidFill>
                                <a:srgbClr val="FFFFFF"/>
                              </a:solidFill>
                            </a14:hiddenFill>
                          </a:ext>
                        </a:extLst>
                      </wps:spPr>
                      <wps:txbx>
                        <w:txbxContent>
                          <w:p w:rsidR="003763D1" w:rsidRPr="00B550A8" w:rsidRDefault="00CD2BA5" w:rsidP="00A1008D">
                            <w:pPr>
                              <w:pStyle w:val="Graphic"/>
                            </w:pPr>
                            <w:r>
                              <w:rPr>
                                <w:noProof/>
                              </w:rPr>
                              <w:drawing>
                                <wp:inline distT="0" distB="0" distL="0" distR="0">
                                  <wp:extent cx="990600" cy="1247775"/>
                                  <wp:effectExtent l="0" t="0" r="0" b="9525"/>
                                  <wp:docPr id="9" name="Picture 3" descr="Fruits and cruets of oil and vine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uits and cruets of oil and vineg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1247775"/>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8" type="#_x0000_t202" style="position:absolute;margin-left:318.95pt;margin-top:90.8pt;width:94.85pt;height:101.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" filled="f" strokecolor="#663">
                <v:textbox>
                  <w:txbxContent>
                    <w:p w:rsidR="003763D1" w:rsidRPr="00B550A8" w:rsidRDefault="00CD2BA5" w:rsidP="00A1008D">
                      <w:pPr>
                        <w:pStyle w:val="Graphic"/>
                      </w:pPr>
                      <w:r>
                        <w:rPr>
                          <w:noProof/>
                        </w:rPr>
                        <w:drawing>
                          <wp:inline distT="0" distB="0" distL="0" distR="0">
                            <wp:extent cx="990600" cy="1247775"/>
                            <wp:effectExtent l="0" t="0" r="0" b="9525"/>
                            <wp:docPr id="9" name="Picture 3" descr="Fruits and cruets of oil and vine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uits and cruets of oil and vineg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1247775"/>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sidR="00CD2BA5">
        <w:rPr>
          <w:noProof/>
        </w:rPr>
        <mc:AlternateContent>
          <mc:Choice Requires="wps">
            <w:drawing>
              <wp:anchor distT="0" distB="0" distL="114300" distR="114300" simplePos="0" relativeHeight="251621888" behindDoc="0" locked="0" layoutInCell="1" allowOverlap="1">
                <wp:simplePos x="0" y="0"/>
                <wp:positionH relativeFrom="page">
                  <wp:posOffset>511810</wp:posOffset>
                </wp:positionH>
                <wp:positionV relativeFrom="page">
                  <wp:posOffset>1628140</wp:posOffset>
                </wp:positionV>
                <wp:extent cx="3140710" cy="2555875"/>
                <wp:effectExtent l="0" t="0" r="0" b="0"/>
                <wp:wrapNone/>
                <wp:docPr id="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55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rsidR="000A61EC" w:rsidRPr="00365E98" w:rsidRDefault="00CF5761" w:rsidP="00365E98">
                            <w:pPr>
                              <w:pStyle w:val="BodyText"/>
                            </w:pPr>
                            <w:r w:rsidRPr="00365E98">
                              <w:t xml:space="preserve">You can replace the pictures in this template with your company’s art. </w:t>
                            </w:r>
                            <w:r w:rsidR="00BB4261">
                              <w:t>To do so, c</w:t>
                            </w:r>
                            <w:r w:rsidRPr="00365E98">
                              <w:t xml:space="preserve">lick where you want to insert the picture. On the </w:t>
                            </w:r>
                            <w:r w:rsidRPr="00365E98">
                              <w:rPr>
                                <w:b/>
                              </w:rPr>
                              <w:t>Insert</w:t>
                            </w:r>
                            <w:r w:rsidRPr="00365E98">
                              <w:t xml:space="preserve"> menu, point to </w:t>
                            </w:r>
                            <w:r w:rsidRPr="00365E98">
                              <w:rPr>
                                <w:b/>
                              </w:rPr>
                              <w:t>Picture</w:t>
                            </w:r>
                            <w:r w:rsidRPr="00365E98">
                              <w:t xml:space="preserve">, and then click </w:t>
                            </w:r>
                            <w:r w:rsidRPr="00365E98">
                              <w:rPr>
                                <w:b/>
                              </w:rPr>
                              <w:t>From File</w:t>
                            </w:r>
                            <w:r w:rsidRPr="00365E98">
                              <w:t>. Locate the picture you want to insert</w:t>
                            </w:r>
                            <w:r w:rsidR="00661F04" w:rsidRPr="00365E98">
                              <w:t xml:space="preserve">, and then click it. Next, </w:t>
                            </w:r>
                            <w:r w:rsidRPr="00365E98">
                              <w:t xml:space="preserve">click the arrow to the right of the </w:t>
                            </w:r>
                            <w:r w:rsidRPr="00365E98">
                              <w:rPr>
                                <w:b/>
                              </w:rPr>
                              <w:t>Insert</w:t>
                            </w:r>
                            <w:r w:rsidRPr="00365E98">
                              <w:t xml:space="preserve"> button, and then click </w:t>
                            </w:r>
                            <w:r w:rsidR="005D65DA" w:rsidRPr="00365E98">
                              <w:t xml:space="preserve">either </w:t>
                            </w:r>
                            <w:r w:rsidR="005D65DA" w:rsidRPr="00365E98">
                              <w:rPr>
                                <w:b/>
                              </w:rPr>
                              <w:t>Insert</w:t>
                            </w:r>
                            <w:r w:rsidR="005D65DA" w:rsidRPr="00365E98">
                              <w:t xml:space="preserve"> to place a copy of the picture into the newsletter, </w:t>
                            </w:r>
                            <w:r w:rsidRPr="00365E98">
                              <w:rPr>
                                <w:b/>
                              </w:rPr>
                              <w:t>Link to File</w:t>
                            </w:r>
                            <w:r w:rsidR="005D65DA" w:rsidRPr="00365E98">
                              <w:t xml:space="preserve"> to display the picture without actually inserting a copy</w:t>
                            </w:r>
                            <w:r w:rsidR="00661F04" w:rsidRPr="00365E98">
                              <w:t xml:space="preserve">, or </w:t>
                            </w:r>
                            <w:r w:rsidR="00661F04" w:rsidRPr="00365E98">
                              <w:rPr>
                                <w:b/>
                              </w:rPr>
                              <w:t>Insert and Link</w:t>
                            </w:r>
                            <w:r w:rsidRPr="00365E98">
                              <w:t>.</w:t>
                            </w:r>
                            <w:r w:rsidR="005D65DA" w:rsidRPr="00365E98">
                              <w:t xml:space="preserve"> </w:t>
                            </w:r>
                            <w:r w:rsidR="00BB4261">
                              <w:t xml:space="preserve">Since </w:t>
                            </w:r>
                            <w:r w:rsidR="00BB4261" w:rsidRPr="00D23E70">
                              <w:rPr>
                                <w:b/>
                              </w:rPr>
                              <w:t>Insert</w:t>
                            </w:r>
                            <w:r w:rsidR="00BB4261">
                              <w:t xml:space="preserve"> embeds a copy, the picture is always visible, but it </w:t>
                            </w:r>
                            <w:r w:rsidR="00365E98">
                              <w:t>may</w:t>
                            </w:r>
                            <w:r w:rsidR="005D65DA" w:rsidRPr="00365E98">
                              <w:t xml:space="preserve"> greatly increase the size (in bytes) of your newsletter depending on how large the picture is. </w:t>
                            </w:r>
                            <w:r w:rsidR="00661F04" w:rsidRPr="00365E98">
                              <w:t xml:space="preserve">In contrast, </w:t>
                            </w:r>
                            <w:r w:rsidR="00661F04" w:rsidRPr="00C33252">
                              <w:rPr>
                                <w:b/>
                              </w:rPr>
                              <w:t>Link to File</w:t>
                            </w:r>
                            <w:r w:rsidR="00661F04" w:rsidRPr="00365E98">
                              <w:t xml:space="preserve"> does not</w:t>
                            </w:r>
                            <w:r w:rsidR="003F3C46">
                              <w:t xml:space="preserve"> increase the size</w:t>
                            </w:r>
                            <w:r w:rsidR="00661F04" w:rsidRPr="00365E98">
                              <w:t xml:space="preserve">, </w:t>
                            </w:r>
                            <w:r w:rsidR="003F31E4" w:rsidRPr="00365E98">
                              <w:t xml:space="preserve">and if you make changes to the original picture, they automatically show up in the newsletter. But </w:t>
                            </w:r>
                            <w:r w:rsidR="00661F04" w:rsidRPr="00365E98">
                              <w:t xml:space="preserve">the picture won’t </w:t>
                            </w:r>
                            <w:r w:rsidR="00C33252">
                              <w:t xml:space="preserve">be </w:t>
                            </w:r>
                            <w:r w:rsidR="00661F04" w:rsidRPr="00365E98">
                              <w:t>display</w:t>
                            </w:r>
                            <w:r w:rsidR="00C33252">
                              <w:t>ed</w:t>
                            </w:r>
                            <w:r w:rsidR="00661F04" w:rsidRPr="00365E98">
                              <w:t xml:space="preserve"> if </w:t>
                            </w:r>
                            <w:r w:rsidR="00365E98" w:rsidRPr="00365E98">
                              <w:t>viewed</w:t>
                            </w:r>
                            <w:r w:rsidR="00661F04" w:rsidRPr="00365E98">
                              <w:t xml:space="preserve"> from a computer that </w:t>
                            </w:r>
                            <w:r w:rsidR="00365E98" w:rsidRPr="00365E98">
                              <w:t xml:space="preserve">can’t </w:t>
                            </w:r>
                            <w:r w:rsidR="00661F04" w:rsidRPr="00365E98">
                              <w:t xml:space="preserve">link to the </w:t>
                            </w:r>
                            <w:r w:rsidR="003F3C46">
                              <w:t>original</w:t>
                            </w:r>
                            <w:r w:rsidR="00661F04" w:rsidRPr="00365E98">
                              <w:t xml:space="preserve">. </w:t>
                            </w:r>
                            <w:r w:rsidR="003F31E4" w:rsidRPr="00C33252">
                              <w:rPr>
                                <w:b/>
                              </w:rPr>
                              <w:t>Insert and Link</w:t>
                            </w:r>
                            <w:r w:rsidR="003F31E4" w:rsidRPr="00365E98">
                              <w:t xml:space="preserve"> inserts a copy so that the image is </w:t>
                            </w:r>
                            <w:r w:rsidR="00365E98" w:rsidRPr="00365E98">
                              <w:t xml:space="preserve">always </w:t>
                            </w:r>
                            <w:r w:rsidR="003F31E4" w:rsidRPr="00365E98">
                              <w:t>available, and also</w:t>
                            </w:r>
                            <w:r w:rsidR="00365E98" w:rsidRPr="00365E98">
                              <w:t xml:space="preserve"> automatically</w:t>
                            </w:r>
                            <w:r w:rsidR="003F31E4" w:rsidRPr="00365E98">
                              <w:t xml:space="preserve"> updates changes to the original.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9" type="#_x0000_t202" style="position:absolute;margin-left:40.3pt;margin-top:128.2pt;width:247.3pt;height:201.2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PatA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" filled="f" stroked="f">
                <v:textbox style="mso-next-textbox:#Text Box 151" inset="0,0,0,0">
                  <w:txbxContent>
                    <w:p w:rsidR="000A61EC" w:rsidRPr="00365E98" w:rsidRDefault="00CF5761" w:rsidP="00365E98">
                      <w:pPr>
                        <w:pStyle w:val="BodyText"/>
                      </w:pPr>
                      <w:r w:rsidRPr="00365E98">
                        <w:t xml:space="preserve">You can replace the pictures in this template with your company’s art. </w:t>
                      </w:r>
                      <w:r w:rsidR="00BB4261">
                        <w:t>To do so, c</w:t>
                      </w:r>
                      <w:r w:rsidRPr="00365E98">
                        <w:t xml:space="preserve">lick where you want to insert the picture. On the </w:t>
                      </w:r>
                      <w:r w:rsidRPr="00365E98">
                        <w:rPr>
                          <w:b/>
                        </w:rPr>
                        <w:t>Insert</w:t>
                      </w:r>
                      <w:r w:rsidRPr="00365E98">
                        <w:t xml:space="preserve"> menu, point to </w:t>
                      </w:r>
                      <w:r w:rsidRPr="00365E98">
                        <w:rPr>
                          <w:b/>
                        </w:rPr>
                        <w:t>Picture</w:t>
                      </w:r>
                      <w:r w:rsidRPr="00365E98">
                        <w:t xml:space="preserve">, and then click </w:t>
                      </w:r>
                      <w:r w:rsidRPr="00365E98">
                        <w:rPr>
                          <w:b/>
                        </w:rPr>
                        <w:t>From File</w:t>
                      </w:r>
                      <w:r w:rsidRPr="00365E98">
                        <w:t>. Locate the picture you want to insert</w:t>
                      </w:r>
                      <w:r w:rsidR="00661F04" w:rsidRPr="00365E98">
                        <w:t xml:space="preserve">, and then click it. Next, </w:t>
                      </w:r>
                      <w:r w:rsidRPr="00365E98">
                        <w:t xml:space="preserve">click the arrow to the right of the </w:t>
                      </w:r>
                      <w:r w:rsidRPr="00365E98">
                        <w:rPr>
                          <w:b/>
                        </w:rPr>
                        <w:t>Insert</w:t>
                      </w:r>
                      <w:r w:rsidRPr="00365E98">
                        <w:t xml:space="preserve"> button, and then click </w:t>
                      </w:r>
                      <w:r w:rsidR="005D65DA" w:rsidRPr="00365E98">
                        <w:t xml:space="preserve">either </w:t>
                      </w:r>
                      <w:r w:rsidR="005D65DA" w:rsidRPr="00365E98">
                        <w:rPr>
                          <w:b/>
                        </w:rPr>
                        <w:t>Insert</w:t>
                      </w:r>
                      <w:r w:rsidR="005D65DA" w:rsidRPr="00365E98">
                        <w:t xml:space="preserve"> to place a copy of the picture into the newsletter, </w:t>
                      </w:r>
                      <w:r w:rsidRPr="00365E98">
                        <w:rPr>
                          <w:b/>
                        </w:rPr>
                        <w:t>Link to File</w:t>
                      </w:r>
                      <w:r w:rsidR="005D65DA" w:rsidRPr="00365E98">
                        <w:t xml:space="preserve"> to display the picture without actually inserting a copy</w:t>
                      </w:r>
                      <w:r w:rsidR="00661F04" w:rsidRPr="00365E98">
                        <w:t xml:space="preserve">, or </w:t>
                      </w:r>
                      <w:r w:rsidR="00661F04" w:rsidRPr="00365E98">
                        <w:rPr>
                          <w:b/>
                        </w:rPr>
                        <w:t>Insert and Link</w:t>
                      </w:r>
                      <w:r w:rsidRPr="00365E98">
                        <w:t>.</w:t>
                      </w:r>
                      <w:r w:rsidR="005D65DA" w:rsidRPr="00365E98">
                        <w:t xml:space="preserve"> </w:t>
                      </w:r>
                      <w:r w:rsidR="00BB4261">
                        <w:t xml:space="preserve">Since </w:t>
                      </w:r>
                      <w:r w:rsidR="00BB4261" w:rsidRPr="00D23E70">
                        <w:rPr>
                          <w:b/>
                        </w:rPr>
                        <w:t>Insert</w:t>
                      </w:r>
                      <w:r w:rsidR="00BB4261">
                        <w:t xml:space="preserve"> embeds a copy, the picture is always visible, but it </w:t>
                      </w:r>
                      <w:r w:rsidR="00365E98">
                        <w:t>may</w:t>
                      </w:r>
                      <w:r w:rsidR="005D65DA" w:rsidRPr="00365E98">
                        <w:t xml:space="preserve"> greatly increase the size (in bytes) of your newsletter depending on how large the picture is. </w:t>
                      </w:r>
                      <w:r w:rsidR="00661F04" w:rsidRPr="00365E98">
                        <w:t xml:space="preserve">In contrast, </w:t>
                      </w:r>
                      <w:r w:rsidR="00661F04" w:rsidRPr="00C33252">
                        <w:rPr>
                          <w:b/>
                        </w:rPr>
                        <w:t>Link to File</w:t>
                      </w:r>
                      <w:r w:rsidR="00661F04" w:rsidRPr="00365E98">
                        <w:t xml:space="preserve"> does not</w:t>
                      </w:r>
                      <w:r w:rsidR="003F3C46">
                        <w:t xml:space="preserve"> increase the size</w:t>
                      </w:r>
                      <w:r w:rsidR="00661F04" w:rsidRPr="00365E98">
                        <w:t xml:space="preserve">, </w:t>
                      </w:r>
                      <w:r w:rsidR="003F31E4" w:rsidRPr="00365E98">
                        <w:t xml:space="preserve">and if you make changes to the original picture, they automatically show up in the newsletter. But </w:t>
                      </w:r>
                      <w:r w:rsidR="00661F04" w:rsidRPr="00365E98">
                        <w:t xml:space="preserve">the picture won’t </w:t>
                      </w:r>
                      <w:r w:rsidR="00C33252">
                        <w:t xml:space="preserve">be </w:t>
                      </w:r>
                      <w:r w:rsidR="00661F04" w:rsidRPr="00365E98">
                        <w:t>display</w:t>
                      </w:r>
                      <w:r w:rsidR="00C33252">
                        <w:t>ed</w:t>
                      </w:r>
                      <w:r w:rsidR="00661F04" w:rsidRPr="00365E98">
                        <w:t xml:space="preserve"> if </w:t>
                      </w:r>
                      <w:r w:rsidR="00365E98" w:rsidRPr="00365E98">
                        <w:t>viewed</w:t>
                      </w:r>
                      <w:r w:rsidR="00661F04" w:rsidRPr="00365E98">
                        <w:t xml:space="preserve"> from a computer that </w:t>
                      </w:r>
                      <w:r w:rsidR="00365E98" w:rsidRPr="00365E98">
                        <w:t xml:space="preserve">can’t </w:t>
                      </w:r>
                      <w:r w:rsidR="00661F04" w:rsidRPr="00365E98">
                        <w:t xml:space="preserve">link to the </w:t>
                      </w:r>
                      <w:r w:rsidR="003F3C46">
                        <w:t>original</w:t>
                      </w:r>
                      <w:r w:rsidR="00661F04" w:rsidRPr="00365E98">
                        <w:t xml:space="preserve">. </w:t>
                      </w:r>
                      <w:r w:rsidR="003F31E4" w:rsidRPr="00C33252">
                        <w:rPr>
                          <w:b/>
                        </w:rPr>
                        <w:t>Insert and Link</w:t>
                      </w:r>
                      <w:r w:rsidR="003F31E4" w:rsidRPr="00365E98">
                        <w:t xml:space="preserve"> inserts a copy so that the image is </w:t>
                      </w:r>
                      <w:r w:rsidR="00365E98" w:rsidRPr="00365E98">
                        <w:t xml:space="preserve">always </w:t>
                      </w:r>
                      <w:r w:rsidR="003F31E4" w:rsidRPr="00365E98">
                        <w:t>available, and also</w:t>
                      </w:r>
                      <w:r w:rsidR="00365E98" w:rsidRPr="00365E98">
                        <w:t xml:space="preserve"> automatically</w:t>
                      </w:r>
                      <w:r w:rsidR="003F31E4" w:rsidRPr="00365E98">
                        <w:t xml:space="preserve"> updates changes to the original.</w:t>
                      </w:r>
                    </w:p>
                  </w:txbxContent>
                </v:textbox>
                <w10:wrap anchorx="page" anchory="page"/>
              </v:shape>
            </w:pict>
          </mc:Fallback>
        </mc:AlternateContent>
      </w:r>
      <w:r w:rsidR="00CD2BA5">
        <w:rPr>
          <w:noProof/>
        </w:rPr>
        <mc:AlternateContent>
          <mc:Choice Requires="wps">
            <w:drawing>
              <wp:anchor distT="0" distB="0" distL="114300" distR="114300" simplePos="0" relativeHeight="251698688" behindDoc="0" locked="0" layoutInCell="1" allowOverlap="1">
                <wp:simplePos x="0" y="0"/>
                <wp:positionH relativeFrom="page">
                  <wp:posOffset>511810</wp:posOffset>
                </wp:positionH>
                <wp:positionV relativeFrom="page">
                  <wp:posOffset>1390015</wp:posOffset>
                </wp:positionV>
                <wp:extent cx="1943100" cy="187960"/>
                <wp:effectExtent l="0" t="0" r="2540" b="3175"/>
                <wp:wrapNone/>
                <wp:docPr id="7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57D6" w:rsidRDefault="004C57D6" w:rsidP="004C57D6">
                            <w:pPr>
                              <w:pStyle w:val="Byline"/>
                            </w:pPr>
                            <w:r>
                              <w:t>By Author Name</w:t>
                            </w:r>
                          </w:p>
                          <w:p w:rsidR="004C57D6" w:rsidRDefault="004C57D6" w:rsidP="004C57D6"/>
                          <w:p w:rsidR="005B7866" w:rsidRDefault="005B7866" w:rsidP="004C57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50" type="#_x0000_t202" style="position:absolute;margin-left:40.3pt;margin-top:109.45pt;width:153pt;height:14.8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" filled="f" stroked="f">
                <v:textbox inset="0,0,0,0">
                  <w:txbxContent>
                    <w:p w:rsidR="004C57D6" w:rsidRDefault="004C57D6" w:rsidP="004C57D6">
                      <w:pPr>
                        <w:pStyle w:val="Byline"/>
                      </w:pPr>
                      <w:r>
                        <w:t>By Author Name</w:t>
                      </w:r>
                    </w:p>
                    <w:p w:rsidR="004C57D6" w:rsidRDefault="004C57D6" w:rsidP="004C57D6"/>
                    <w:p w:rsidR="005B7866" w:rsidRDefault="005B7866" w:rsidP="004C57D6"/>
                  </w:txbxContent>
                </v:textbox>
                <w10:wrap anchorx="page" anchory="page"/>
              </v:shape>
            </w:pict>
          </mc:Fallback>
        </mc:AlternateContent>
      </w:r>
      <w:r w:rsidR="00CD2BA5">
        <w:rPr>
          <w:noProof/>
        </w:rPr>
        <mc:AlternateContent>
          <mc:Choice Requires="wps">
            <w:drawing>
              <wp:anchor distT="0" distB="0" distL="114300" distR="114300" simplePos="0" relativeHeight="251699712" behindDoc="0" locked="0" layoutInCell="1" allowOverlap="1">
                <wp:simplePos x="0" y="0"/>
                <wp:positionH relativeFrom="page">
                  <wp:posOffset>511810</wp:posOffset>
                </wp:positionH>
                <wp:positionV relativeFrom="page">
                  <wp:posOffset>4696460</wp:posOffset>
                </wp:positionV>
                <wp:extent cx="1943100" cy="187960"/>
                <wp:effectExtent l="0" t="635" r="2540" b="1905"/>
                <wp:wrapNone/>
                <wp:docPr id="7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57D6" w:rsidRDefault="004C57D6" w:rsidP="004C57D6">
                            <w:pPr>
                              <w:pStyle w:val="Byline"/>
                            </w:pPr>
                            <w:r>
                              <w:t>By Author Name</w:t>
                            </w:r>
                          </w:p>
                          <w:p w:rsidR="004C57D6" w:rsidRDefault="004C57D6" w:rsidP="004C57D6"/>
                          <w:p w:rsidR="005B7866" w:rsidRDefault="005B7866" w:rsidP="004C57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1" type="#_x0000_t202" style="position:absolute;margin-left:40.3pt;margin-top:369.8pt;width:153pt;height:14.8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" filled="f" stroked="f">
                <v:textbox inset="0,0,0,0">
                  <w:txbxContent>
                    <w:p w:rsidR="004C57D6" w:rsidRDefault="004C57D6" w:rsidP="004C57D6">
                      <w:pPr>
                        <w:pStyle w:val="Byline"/>
                      </w:pPr>
                      <w:r>
                        <w:t>By Author Name</w:t>
                      </w:r>
                    </w:p>
                    <w:p w:rsidR="004C57D6" w:rsidRDefault="004C57D6" w:rsidP="004C57D6"/>
                    <w:p w:rsidR="005B7866" w:rsidRDefault="005B7866" w:rsidP="004C57D6"/>
                  </w:txbxContent>
                </v:textbox>
                <w10:wrap anchorx="page" anchory="page"/>
              </v:shape>
            </w:pict>
          </mc:Fallback>
        </mc:AlternateContent>
      </w:r>
      <w:r w:rsidR="00CD2BA5">
        <w:rPr>
          <w:noProof/>
        </w:rPr>
        <mc:AlternateContent>
          <mc:Choice Requires="wps">
            <w:drawing>
              <wp:anchor distT="0" distB="0" distL="114300" distR="114300" simplePos="0" relativeHeight="251653632" behindDoc="0" locked="0" layoutInCell="1" allowOverlap="1">
                <wp:simplePos x="0" y="0"/>
                <wp:positionH relativeFrom="page">
                  <wp:posOffset>4050665</wp:posOffset>
                </wp:positionH>
                <wp:positionV relativeFrom="page">
                  <wp:posOffset>2585085</wp:posOffset>
                </wp:positionV>
                <wp:extent cx="2985770" cy="1569085"/>
                <wp:effectExtent l="2540" t="3810" r="2540" b="0"/>
                <wp:wrapNone/>
                <wp:docPr id="7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2" type="#_x0000_t202" style="position:absolute;margin-left:318.95pt;margin-top:203.55pt;width:235.1pt;height:123.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" filled="f" stroked="f">
                <v:textbox inset="0,0,0,0">
                  <w:txbxContent/>
                </v:textbox>
                <w10:wrap anchorx="page" anchory="page"/>
              </v:shape>
            </w:pict>
          </mc:Fallback>
        </mc:AlternateContent>
      </w:r>
      <w:r w:rsidR="00CD2BA5">
        <w:rPr>
          <w:noProof/>
        </w:rPr>
        <mc:AlternateContent>
          <mc:Choice Requires="wps">
            <w:drawing>
              <wp:anchor distT="0" distB="0" distL="114300" distR="114300" simplePos="0" relativeHeight="251622912" behindDoc="0" locked="0" layoutInCell="1" allowOverlap="1">
                <wp:simplePos x="0" y="0"/>
                <wp:positionH relativeFrom="page">
                  <wp:posOffset>511810</wp:posOffset>
                </wp:positionH>
                <wp:positionV relativeFrom="page">
                  <wp:posOffset>1110615</wp:posOffset>
                </wp:positionV>
                <wp:extent cx="3134995" cy="375285"/>
                <wp:effectExtent l="0" t="0" r="1270" b="0"/>
                <wp:wrapNone/>
                <wp:docPr id="6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B77921">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3" type="#_x0000_t202" style="position:absolute;margin-left:40.3pt;margin-top:87.45pt;width:246.85pt;height:29.5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1Zsw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" filled="f" stroked="f">
                <v:textbox inset="0,0,0,0">
                  <w:txbxContent>
                    <w:p w:rsidR="005B7866" w:rsidRDefault="005B7866" w:rsidP="00B77921">
                      <w:pPr>
                        <w:pStyle w:val="Heading1"/>
                      </w:pPr>
                    </w:p>
                  </w:txbxContent>
                </v:textbox>
                <w10:wrap anchorx="page" anchory="page"/>
              </v:shape>
            </w:pict>
          </mc:Fallback>
        </mc:AlternateContent>
      </w:r>
      <w:r w:rsidR="00CD2BA5">
        <w:rPr>
          <w:noProof/>
        </w:rPr>
        <mc:AlternateContent>
          <mc:Choice Requires="wps">
            <w:drawing>
              <wp:anchor distT="0" distB="0" distL="114300" distR="114300" simplePos="0" relativeHeight="251624960" behindDoc="0" locked="0" layoutInCell="1" allowOverlap="1">
                <wp:simplePos x="0" y="0"/>
                <wp:positionH relativeFrom="page">
                  <wp:posOffset>511810</wp:posOffset>
                </wp:positionH>
                <wp:positionV relativeFrom="page">
                  <wp:posOffset>4387215</wp:posOffset>
                </wp:positionV>
                <wp:extent cx="6551295" cy="324485"/>
                <wp:effectExtent l="0" t="0" r="4445" b="3175"/>
                <wp:wrapNone/>
                <wp:docPr id="6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F75C5E" w:rsidP="009316B0">
                            <w:pPr>
                              <w:pStyle w:val="Heading1"/>
                            </w:pPr>
                            <w:r>
                              <w:t xml:space="preserve">Drawing </w:t>
                            </w:r>
                            <w:r w:rsidR="00ED702C">
                              <w:t xml:space="preserve">Readers </w:t>
                            </w:r>
                            <w:r>
                              <w:t xml:space="preserve">to </w:t>
                            </w:r>
                            <w:r w:rsidR="00ED702C">
                              <w:t>Other Articles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4" type="#_x0000_t202" style="position:absolute;margin-left:40.3pt;margin-top:345.45pt;width:515.85pt;height:25.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k3sg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" filled="f" stroked="f">
                <v:textbox inset="0,0,0,0">
                  <w:txbxContent>
                    <w:p w:rsidR="005B7866" w:rsidRDefault="00F75C5E" w:rsidP="009316B0">
                      <w:pPr>
                        <w:pStyle w:val="Heading1"/>
                      </w:pPr>
                      <w:r>
                        <w:t xml:space="preserve">Drawing </w:t>
                      </w:r>
                      <w:r w:rsidR="00ED702C">
                        <w:t xml:space="preserve">Readers </w:t>
                      </w:r>
                      <w:r>
                        <w:t xml:space="preserve">to </w:t>
                      </w:r>
                      <w:r w:rsidR="00ED702C">
                        <w:t>Other Articles</w:t>
                      </w:r>
                    </w:p>
                  </w:txbxContent>
                </v:textbox>
                <w10:wrap anchorx="page" anchory="page"/>
              </v:shape>
            </w:pict>
          </mc:Fallback>
        </mc:AlternateContent>
      </w:r>
      <w:r w:rsidR="00CD2BA5">
        <w:rPr>
          <w:noProof/>
        </w:rPr>
        <mc:AlternateContent>
          <mc:Choice Requires="wps">
            <w:drawing>
              <wp:anchor distT="0" distB="0" distL="114300" distR="114300" simplePos="0" relativeHeight="251655680" behindDoc="0" locked="0" layoutInCell="1" allowOverlap="1">
                <wp:simplePos x="0" y="0"/>
                <wp:positionH relativeFrom="page">
                  <wp:posOffset>4050665</wp:posOffset>
                </wp:positionH>
                <wp:positionV relativeFrom="page">
                  <wp:posOffset>4933950</wp:posOffset>
                </wp:positionV>
                <wp:extent cx="2966085" cy="2352040"/>
                <wp:effectExtent l="2540" t="0" r="3175" b="635"/>
                <wp:wrapNone/>
                <wp:docPr id="6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235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5" type="#_x0000_t202" style="position:absolute;margin-left:318.95pt;margin-top:388.5pt;width:233.55pt;height:185.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" filled="f" stroked="f">
                <v:textbox style="mso-next-textbox:#Text Box 62" inset="0,0,0,0">
                  <w:txbxContent/>
                </v:textbox>
                <w10:wrap anchorx="page" anchory="page"/>
              </v:shape>
            </w:pict>
          </mc:Fallback>
        </mc:AlternateContent>
      </w:r>
      <w:r w:rsidR="00CD2BA5">
        <w:rPr>
          <w:noProof/>
        </w:rPr>
        <mc:AlternateContent>
          <mc:Choice Requires="wps">
            <w:drawing>
              <wp:anchor distT="0" distB="0" distL="114300" distR="114300" simplePos="0" relativeHeight="251654656"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6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6" type="#_x0000_t202" style="position:absolute;margin-left:200pt;margin-top:97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zPsg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KXtzPsgIAALwFAAAO&#10;AAAAAAAAAAAAAAAAAC4CAABkcnMvZTJvRG9jLnhtbFBLAQItABQABgAIAAAAIQCrPijn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CD2BA5">
        <w:rPr>
          <w:noProof/>
        </w:rPr>
        <mc:AlternateContent>
          <mc:Choice Requires="wps">
            <w:drawing>
              <wp:anchor distT="0" distB="0" distL="114300" distR="114300" simplePos="0" relativeHeight="2516567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6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7" type="#_x0000_t202" style="position:absolute;margin-left:201pt;margin-top:351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DqObjNswIAALwFAAAO&#10;AAAAAAAAAAAAAAAAAC4CAABkcnMvZTJvRG9jLnhtbFBLAQItABQABgAIAAAAIQDsmIWn3QAAAAsB&#10;AAAPAAAAAAAAAAAAAAAAAA0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CD2BA5">
        <w:rPr>
          <w:noProof/>
        </w:rPr>
        <mc:AlternateContent>
          <mc:Choice Requires="wps">
            <w:drawing>
              <wp:anchor distT="0" distB="0" distL="114300" distR="114300" simplePos="0" relativeHeight="2516577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6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8" type="#_x0000_t202" style="position:absolute;margin-left:201pt;margin-top:604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f06HT7ICAAC8BQAA&#10;DgAAAAAAAAAAAAAAAAAuAgAAZHJzL2Uyb0RvYy54bWxQSwECLQAUAAYACAAAACEAzMy4598AAAAN&#10;AQAADwAAAAAAAAAAAAAAAAAM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Pr>
          <w:noProof/>
        </w:rPr>
        <w:br w:type="page"/>
      </w:r>
      <w:r w:rsidR="00CD2BA5">
        <w:rPr>
          <w:noProof/>
        </w:rPr>
        <w:lastRenderedPageBreak/>
        <mc:AlternateContent>
          <mc:Choice Requires="wps">
            <w:drawing>
              <wp:anchor distT="0" distB="0" distL="114300" distR="114300" simplePos="0" relativeHeight="251627008" behindDoc="0" locked="0" layoutInCell="1" allowOverlap="1">
                <wp:simplePos x="0" y="0"/>
                <wp:positionH relativeFrom="page">
                  <wp:posOffset>5252085</wp:posOffset>
                </wp:positionH>
                <wp:positionV relativeFrom="page">
                  <wp:posOffset>2644140</wp:posOffset>
                </wp:positionV>
                <wp:extent cx="1732280" cy="337185"/>
                <wp:effectExtent l="3810" t="0" r="0" b="0"/>
                <wp:wrapNone/>
                <wp:docPr id="6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C33252" w:rsidP="00847DFF">
                            <w:pPr>
                              <w:pStyle w:val="CaptionText"/>
                            </w:pPr>
                            <w:r>
                              <w:t>A c</w:t>
                            </w:r>
                            <w:r w:rsidR="005B7866">
                              <w:t xml:space="preserve">aption </w:t>
                            </w:r>
                            <w:r>
                              <w:t xml:space="preserve">is a sentence </w:t>
                            </w:r>
                            <w:r w:rsidR="005B7866">
                              <w:t xml:space="preserve">describing </w:t>
                            </w:r>
                            <w:r>
                              <w:t xml:space="preserve">a </w:t>
                            </w:r>
                            <w:r w:rsidR="005B7866">
                              <w:t>picture or graphic.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9" type="#_x0000_t202" style="position:absolute;margin-left:413.55pt;margin-top:208.2pt;width:136.4pt;height:26.5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cq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" filled="f" stroked="f">
                <v:textbox inset="0,0,0,0">
                  <w:txbxContent>
                    <w:p w:rsidR="005B7866" w:rsidRDefault="00C33252" w:rsidP="00847DFF">
                      <w:pPr>
                        <w:pStyle w:val="CaptionText"/>
                      </w:pPr>
                      <w:r>
                        <w:t>A c</w:t>
                      </w:r>
                      <w:r w:rsidR="005B7866">
                        <w:t xml:space="preserve">aption </w:t>
                      </w:r>
                      <w:r>
                        <w:t xml:space="preserve">is a sentence </w:t>
                      </w:r>
                      <w:r w:rsidR="005B7866">
                        <w:t xml:space="preserve">describing </w:t>
                      </w:r>
                      <w:r>
                        <w:t xml:space="preserve">a </w:t>
                      </w:r>
                      <w:r w:rsidR="005B7866">
                        <w:t>picture or graphic.</w:t>
                      </w:r>
                    </w:p>
                  </w:txbxContent>
                </v:textbox>
                <w10:wrap anchorx="page" anchory="page"/>
              </v:shape>
            </w:pict>
          </mc:Fallback>
        </mc:AlternateContent>
      </w:r>
      <w:r w:rsidR="00CD2BA5">
        <w:rPr>
          <w:noProof/>
        </w:rPr>
        <mc:AlternateContent>
          <mc:Choice Requires="wps">
            <w:drawing>
              <wp:anchor distT="0" distB="0" distL="114300" distR="114300" simplePos="0" relativeHeight="251679232" behindDoc="0" locked="0" layoutInCell="1" allowOverlap="1">
                <wp:simplePos x="0" y="0"/>
                <wp:positionH relativeFrom="page">
                  <wp:posOffset>4029075</wp:posOffset>
                </wp:positionH>
                <wp:positionV relativeFrom="page">
                  <wp:posOffset>1768475</wp:posOffset>
                </wp:positionV>
                <wp:extent cx="1155700" cy="1168400"/>
                <wp:effectExtent l="9525" t="6350" r="6350" b="6350"/>
                <wp:wrapNone/>
                <wp:docPr id="6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168400"/>
                        </a:xfrm>
                        <a:prstGeom prst="rect">
                          <a:avLst/>
                        </a:prstGeom>
                        <a:noFill/>
                        <a:ln w="9525">
                          <a:solidFill>
                            <a:srgbClr val="666633"/>
                          </a:solidFill>
                          <a:miter lim="800000"/>
                          <a:headEnd/>
                          <a:tailEnd/>
                        </a:ln>
                        <a:extLst>
                          <a:ext uri="{909E8E84-426E-40DD-AFC4-6F175D3DCCD1}">
                            <a14:hiddenFill xmlns:a14="http://schemas.microsoft.com/office/drawing/2010/main">
                              <a:solidFill>
                                <a:srgbClr val="FFFFFF"/>
                              </a:solidFill>
                            </a14:hiddenFill>
                          </a:ext>
                        </a:extLst>
                      </wps:spPr>
                      <wps:txbx>
                        <w:txbxContent>
                          <w:p w:rsidR="005B7866" w:rsidRPr="0085574A" w:rsidRDefault="00CD2BA5" w:rsidP="00A1008D">
                            <w:pPr>
                              <w:pStyle w:val="Graphic"/>
                            </w:pPr>
                            <w:r>
                              <w:rPr>
                                <w:noProof/>
                              </w:rPr>
                              <w:drawing>
                                <wp:inline distT="0" distB="0" distL="0" distR="0">
                                  <wp:extent cx="1000125" cy="1057275"/>
                                  <wp:effectExtent l="0" t="0" r="9525" b="9525"/>
                                  <wp:docPr id="8" name="Picture 4" descr="Bowl of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wl of fru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60" type="#_x0000_t202" style="position:absolute;margin-left:317.25pt;margin-top:139.25pt;width:91pt;height:92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" filled="f" strokecolor="#663">
                <v:textbox>
                  <w:txbxContent>
                    <w:p w:rsidR="005B7866" w:rsidRPr="0085574A" w:rsidRDefault="00CD2BA5" w:rsidP="00A1008D">
                      <w:pPr>
                        <w:pStyle w:val="Graphic"/>
                      </w:pPr>
                      <w:r>
                        <w:rPr>
                          <w:noProof/>
                        </w:rPr>
                        <w:drawing>
                          <wp:inline distT="0" distB="0" distL="0" distR="0">
                            <wp:extent cx="1000125" cy="1057275"/>
                            <wp:effectExtent l="0" t="0" r="9525" b="9525"/>
                            <wp:docPr id="8" name="Picture 4" descr="Bowl of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wl of fru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sidR="00CD2BA5">
        <w:rPr>
          <w:noProof/>
        </w:rPr>
        <mc:AlternateContent>
          <mc:Choice Requires="wps">
            <w:drawing>
              <wp:anchor distT="0" distB="0" distL="114300" distR="114300" simplePos="0" relativeHeight="251688448" behindDoc="0" locked="0" layoutInCell="1" allowOverlap="1">
                <wp:simplePos x="0" y="0"/>
                <wp:positionH relativeFrom="page">
                  <wp:posOffset>4029075</wp:posOffset>
                </wp:positionH>
                <wp:positionV relativeFrom="page">
                  <wp:posOffset>9324975</wp:posOffset>
                </wp:positionV>
                <wp:extent cx="3200400" cy="194945"/>
                <wp:effectExtent l="0" t="0" r="0" b="0"/>
                <wp:wrapNone/>
                <wp:docPr id="6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0415" w:rsidRDefault="00CD0415" w:rsidP="005B617D">
                            <w:pPr>
                              <w:pStyle w:val="JumpTo"/>
                              <w:jc w:val="left"/>
                            </w:pPr>
                            <w:r>
                              <w:t xml:space="preserve">Please see </w:t>
                            </w:r>
                            <w:r w:rsidR="00DC024E" w:rsidRPr="00DC024E">
                              <w:rPr>
                                <w:i/>
                              </w:rPr>
                              <w:t>Tight Space</w:t>
                            </w:r>
                            <w:r>
                              <w:t xml:space="preserve"> on page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061" type="#_x0000_t202" style="position:absolute;margin-left:317.25pt;margin-top:734.25pt;width:252pt;height:15.3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" filled="f" stroked="f">
                <v:textbox style="mso-fit-shape-to-text:t" inset="0,0,0,0">
                  <w:txbxContent>
                    <w:p w:rsidR="00CD0415" w:rsidRDefault="00CD0415" w:rsidP="005B617D">
                      <w:pPr>
                        <w:pStyle w:val="JumpTo"/>
                        <w:jc w:val="left"/>
                      </w:pPr>
                      <w:r>
                        <w:t xml:space="preserve">Please see </w:t>
                      </w:r>
                      <w:r w:rsidR="00DC024E" w:rsidRPr="00DC024E">
                        <w:rPr>
                          <w:i/>
                        </w:rPr>
                        <w:t>Tight Space</w:t>
                      </w:r>
                      <w:r>
                        <w:t xml:space="preserve"> on page 4</w:t>
                      </w:r>
                    </w:p>
                  </w:txbxContent>
                </v:textbox>
                <w10:wrap anchorx="page" anchory="page"/>
              </v:shape>
            </w:pict>
          </mc:Fallback>
        </mc:AlternateContent>
      </w:r>
      <w:r w:rsidR="00CD2BA5">
        <w:rPr>
          <w:noProof/>
        </w:rPr>
        <mc:AlternateContent>
          <mc:Choice Requires="wps">
            <w:drawing>
              <wp:anchor distT="0" distB="0" distL="114300" distR="114300" simplePos="0" relativeHeight="251660800" behindDoc="0" locked="0" layoutInCell="1" allowOverlap="1">
                <wp:simplePos x="0" y="0"/>
                <wp:positionH relativeFrom="page">
                  <wp:posOffset>4029075</wp:posOffset>
                </wp:positionH>
                <wp:positionV relativeFrom="page">
                  <wp:posOffset>6155690</wp:posOffset>
                </wp:positionV>
                <wp:extent cx="3212465" cy="3162300"/>
                <wp:effectExtent l="0" t="2540" r="0" b="0"/>
                <wp:wrapNone/>
                <wp:docPr id="6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62" type="#_x0000_t202" style="position:absolute;margin-left:317.25pt;margin-top:484.7pt;width:252.95pt;height:24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" filled="f" stroked="f">
                <v:textbox style="mso-next-textbox:#Text Box 50" inset="0,0,0,0">
                  <w:txbxContent/>
                </v:textbox>
                <w10:wrap anchorx="page" anchory="page"/>
              </v:shape>
            </w:pict>
          </mc:Fallback>
        </mc:AlternateContent>
      </w:r>
      <w:r w:rsidR="00CD2BA5">
        <w:rPr>
          <w:noProof/>
        </w:rPr>
        <mc:AlternateContent>
          <mc:Choice Requires="wps">
            <w:drawing>
              <wp:anchor distT="0" distB="0" distL="114300" distR="114300" simplePos="0" relativeHeight="251658752" behindDoc="0" locked="0" layoutInCell="1" allowOverlap="1">
                <wp:simplePos x="0" y="0"/>
                <wp:positionH relativeFrom="page">
                  <wp:posOffset>4029075</wp:posOffset>
                </wp:positionH>
                <wp:positionV relativeFrom="page">
                  <wp:posOffset>3168015</wp:posOffset>
                </wp:positionV>
                <wp:extent cx="3263265" cy="1911350"/>
                <wp:effectExtent l="0" t="0" r="3810" b="0"/>
                <wp:wrapNone/>
                <wp:docPr id="5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91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3" type="#_x0000_t202" style="position:absolute;margin-left:317.25pt;margin-top:249.45pt;width:256.95pt;height:1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" filled="f" stroked="f">
                <v:textbox style="mso-next-textbox:#Text Box 179" inset="0,0,0,0">
                  <w:txbxContent/>
                </v:textbox>
                <w10:wrap anchorx="page" anchory="page"/>
              </v:shape>
            </w:pict>
          </mc:Fallback>
        </mc:AlternateContent>
      </w:r>
      <w:r w:rsidR="00CD2BA5">
        <w:rPr>
          <w:noProof/>
        </w:rPr>
        <mc:AlternateContent>
          <mc:Choice Requires="wps">
            <w:drawing>
              <wp:anchor distT="0" distB="0" distL="114300" distR="114300" simplePos="0" relativeHeight="251691520" behindDoc="0" locked="0" layoutInCell="1" allowOverlap="1">
                <wp:simplePos x="0" y="0"/>
                <wp:positionH relativeFrom="page">
                  <wp:posOffset>4029075</wp:posOffset>
                </wp:positionH>
                <wp:positionV relativeFrom="page">
                  <wp:posOffset>5181600</wp:posOffset>
                </wp:positionV>
                <wp:extent cx="3200400" cy="194945"/>
                <wp:effectExtent l="0" t="0" r="0" b="0"/>
                <wp:wrapNone/>
                <wp:docPr id="58"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C5E" w:rsidRDefault="00F75C5E" w:rsidP="005B617D">
                            <w:pPr>
                              <w:pStyle w:val="JumpTo"/>
                              <w:jc w:val="left"/>
                            </w:pPr>
                            <w:r>
                              <w:t xml:space="preserve">Please see </w:t>
                            </w:r>
                            <w:r w:rsidR="000D0D42">
                              <w:rPr>
                                <w:i/>
                              </w:rPr>
                              <w:t>Everyone</w:t>
                            </w:r>
                            <w:r>
                              <w:t xml:space="preserve"> on page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4" o:spid="_x0000_s1064" type="#_x0000_t202" style="position:absolute;margin-left:317.25pt;margin-top:408pt;width:252pt;height:15.3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" filled="f" stroked="f">
                <v:textbox style="mso-fit-shape-to-text:t" inset="0,0,0,0">
                  <w:txbxContent>
                    <w:p w:rsidR="00F75C5E" w:rsidRDefault="00F75C5E" w:rsidP="005B617D">
                      <w:pPr>
                        <w:pStyle w:val="JumpTo"/>
                        <w:jc w:val="left"/>
                      </w:pPr>
                      <w:r>
                        <w:t xml:space="preserve">Please see </w:t>
                      </w:r>
                      <w:r w:rsidR="000D0D42">
                        <w:rPr>
                          <w:i/>
                        </w:rPr>
                        <w:t>Everyone</w:t>
                      </w:r>
                      <w:r>
                        <w:t xml:space="preserve"> on page 4</w:t>
                      </w:r>
                    </w:p>
                  </w:txbxContent>
                </v:textbox>
                <w10:wrap anchorx="page" anchory="page"/>
              </v:shape>
            </w:pict>
          </mc:Fallback>
        </mc:AlternateContent>
      </w:r>
      <w:r w:rsidR="00CD2BA5">
        <w:rPr>
          <w:noProof/>
        </w:rPr>
        <mc:AlternateContent>
          <mc:Choice Requires="wps">
            <w:drawing>
              <wp:anchor distT="0" distB="0" distL="114300" distR="114300" simplePos="0" relativeHeight="251630080" behindDoc="0" locked="0" layoutInCell="1" allowOverlap="1">
                <wp:simplePos x="0" y="0"/>
                <wp:positionH relativeFrom="page">
                  <wp:posOffset>448310</wp:posOffset>
                </wp:positionH>
                <wp:positionV relativeFrom="page">
                  <wp:posOffset>5628640</wp:posOffset>
                </wp:positionV>
                <wp:extent cx="6591300" cy="445770"/>
                <wp:effectExtent l="635" t="0" r="0" b="2540"/>
                <wp:wrapNone/>
                <wp:docPr id="5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BC6D92" w:rsidP="00B77921">
                            <w:pPr>
                              <w:pStyle w:val="Heading1"/>
                            </w:pPr>
                            <w:r>
                              <w:t xml:space="preserve">Fitting an </w:t>
                            </w:r>
                            <w:r w:rsidR="00ED702C">
                              <w:t xml:space="preserve">Article </w:t>
                            </w:r>
                            <w:r>
                              <w:t xml:space="preserve">into a </w:t>
                            </w:r>
                            <w:r w:rsidR="00ED702C">
                              <w:t>Tight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margin-left:35.3pt;margin-top:443.2pt;width:519pt;height:35.1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" filled="f" stroked="f">
                <v:textbox inset="0,0,0,0">
                  <w:txbxContent>
                    <w:p w:rsidR="005B7866" w:rsidRDefault="00BC6D92" w:rsidP="00B77921">
                      <w:pPr>
                        <w:pStyle w:val="Heading1"/>
                      </w:pPr>
                      <w:r>
                        <w:t xml:space="preserve">Fitting an </w:t>
                      </w:r>
                      <w:r w:rsidR="00ED702C">
                        <w:t xml:space="preserve">Article </w:t>
                      </w:r>
                      <w:r>
                        <w:t xml:space="preserve">into a </w:t>
                      </w:r>
                      <w:r w:rsidR="00ED702C">
                        <w:t>Tight Space</w:t>
                      </w:r>
                    </w:p>
                  </w:txbxContent>
                </v:textbox>
                <w10:wrap anchorx="page" anchory="page"/>
              </v:shape>
            </w:pict>
          </mc:Fallback>
        </mc:AlternateContent>
      </w:r>
      <w:r w:rsidR="00CD2BA5">
        <w:rPr>
          <w:noProof/>
        </w:rPr>
        <mc:AlternateContent>
          <mc:Choice Requires="wps">
            <w:drawing>
              <wp:anchor distT="0" distB="0" distL="114300" distR="114300" simplePos="0" relativeHeight="251628032" behindDoc="0" locked="0" layoutInCell="1" allowOverlap="1">
                <wp:simplePos x="0" y="0"/>
                <wp:positionH relativeFrom="page">
                  <wp:posOffset>448310</wp:posOffset>
                </wp:positionH>
                <wp:positionV relativeFrom="page">
                  <wp:posOffset>1123315</wp:posOffset>
                </wp:positionV>
                <wp:extent cx="3251200" cy="388620"/>
                <wp:effectExtent l="635" t="0" r="0" b="2540"/>
                <wp:wrapNone/>
                <wp:docPr id="5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986D35" w:rsidP="00B77921">
                            <w:pPr>
                              <w:pStyle w:val="Heading1"/>
                            </w:pPr>
                            <w:r>
                              <w:t xml:space="preserve">An </w:t>
                            </w:r>
                            <w:r w:rsidR="00ED702C">
                              <w:t xml:space="preserve">Article </w:t>
                            </w:r>
                            <w:r>
                              <w:t xml:space="preserve">for </w:t>
                            </w:r>
                            <w:r w:rsidR="00ED702C">
                              <w:t>Everyone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6" type="#_x0000_t202" style="position:absolute;margin-left:35.3pt;margin-top:88.45pt;width:256pt;height:30.6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n8tQIAALM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" filled="f" stroked="f">
                <v:textbox inset="0,0,0,0">
                  <w:txbxContent>
                    <w:p w:rsidR="005B7866" w:rsidRDefault="00986D35" w:rsidP="00B77921">
                      <w:pPr>
                        <w:pStyle w:val="Heading1"/>
                      </w:pPr>
                      <w:r>
                        <w:t xml:space="preserve">An </w:t>
                      </w:r>
                      <w:r w:rsidR="00ED702C">
                        <w:t xml:space="preserve">Article </w:t>
                      </w:r>
                      <w:r>
                        <w:t xml:space="preserve">for </w:t>
                      </w:r>
                      <w:r w:rsidR="00ED702C">
                        <w:t>Everyone</w:t>
                      </w:r>
                    </w:p>
                  </w:txbxContent>
                </v:textbox>
                <w10:wrap anchorx="page" anchory="page"/>
              </v:shape>
            </w:pict>
          </mc:Fallback>
        </mc:AlternateContent>
      </w:r>
      <w:r w:rsidR="00CD2BA5">
        <w:rPr>
          <w:noProof/>
        </w:rPr>
        <mc:AlternateContent>
          <mc:Choice Requires="wps">
            <w:drawing>
              <wp:anchor distT="0" distB="0" distL="114300" distR="114300" simplePos="0" relativeHeight="251700736" behindDoc="0" locked="0" layoutInCell="1" allowOverlap="1">
                <wp:simplePos x="0" y="0"/>
                <wp:positionH relativeFrom="page">
                  <wp:posOffset>448310</wp:posOffset>
                </wp:positionH>
                <wp:positionV relativeFrom="page">
                  <wp:posOffset>1408430</wp:posOffset>
                </wp:positionV>
                <wp:extent cx="1943100" cy="187960"/>
                <wp:effectExtent l="635" t="0" r="0" b="3810"/>
                <wp:wrapNone/>
                <wp:docPr id="5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4B8A" w:rsidRDefault="00EA4B8A" w:rsidP="00EA4B8A">
                            <w:pPr>
                              <w:pStyle w:val="Byline"/>
                            </w:pPr>
                            <w:r>
                              <w:t>By Author Name</w:t>
                            </w:r>
                          </w:p>
                          <w:p w:rsidR="00EA4B8A" w:rsidRDefault="00EA4B8A" w:rsidP="00EA4B8A"/>
                          <w:p w:rsidR="005B7866" w:rsidRDefault="005B7866" w:rsidP="00EA4B8A">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67" type="#_x0000_t202" style="position:absolute;margin-left:35.3pt;margin-top:110.9pt;width:153pt;height:14.8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" filled="f" stroked="f">
                <v:textbox inset="0,0,0,0">
                  <w:txbxContent>
                    <w:p w:rsidR="00EA4B8A" w:rsidRDefault="00EA4B8A" w:rsidP="00EA4B8A">
                      <w:pPr>
                        <w:pStyle w:val="Byline"/>
                      </w:pPr>
                      <w:r>
                        <w:t>By Author Name</w:t>
                      </w:r>
                    </w:p>
                    <w:p w:rsidR="00EA4B8A" w:rsidRDefault="00EA4B8A" w:rsidP="00EA4B8A"/>
                    <w:p w:rsidR="005B7866" w:rsidRDefault="005B7866" w:rsidP="00EA4B8A">
                      <w:pPr>
                        <w:pStyle w:val="Heading4"/>
                      </w:pPr>
                    </w:p>
                  </w:txbxContent>
                </v:textbox>
                <w10:wrap anchorx="page" anchory="page"/>
              </v:shape>
            </w:pict>
          </mc:Fallback>
        </mc:AlternateContent>
      </w:r>
      <w:r w:rsidR="00CD2BA5">
        <w:rPr>
          <w:noProof/>
        </w:rPr>
        <mc:AlternateContent>
          <mc:Choice Requires="wps">
            <w:drawing>
              <wp:anchor distT="0" distB="0" distL="114300" distR="114300" simplePos="0" relativeHeight="251701760" behindDoc="0" locked="0" layoutInCell="1" allowOverlap="1">
                <wp:simplePos x="0" y="0"/>
                <wp:positionH relativeFrom="page">
                  <wp:posOffset>448310</wp:posOffset>
                </wp:positionH>
                <wp:positionV relativeFrom="page">
                  <wp:posOffset>5916295</wp:posOffset>
                </wp:positionV>
                <wp:extent cx="1943100" cy="187960"/>
                <wp:effectExtent l="635" t="1270" r="0" b="1270"/>
                <wp:wrapNone/>
                <wp:docPr id="54"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74C" w:rsidRDefault="0013574C" w:rsidP="0013574C">
                            <w:pPr>
                              <w:pStyle w:val="Byline"/>
                            </w:pPr>
                            <w:r>
                              <w:t>By Author Name</w:t>
                            </w:r>
                          </w:p>
                          <w:p w:rsidR="0013574C" w:rsidRDefault="0013574C" w:rsidP="0013574C"/>
                          <w:p w:rsidR="005B7866" w:rsidRDefault="005B7866" w:rsidP="0013574C">
                            <w:pPr>
                              <w:pStyle w:val="BodyText"/>
                            </w:pPr>
                          </w:p>
                          <w:p w:rsidR="005B7866" w:rsidRDefault="005B7866" w:rsidP="001357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68" type="#_x0000_t202" style="position:absolute;margin-left:35.3pt;margin-top:465.85pt;width:153pt;height:14.8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" filled="f" stroked="f">
                <v:textbox inset="0,0,0,0">
                  <w:txbxContent>
                    <w:p w:rsidR="0013574C" w:rsidRDefault="0013574C" w:rsidP="0013574C">
                      <w:pPr>
                        <w:pStyle w:val="Byline"/>
                      </w:pPr>
                      <w:r>
                        <w:t>By Author Name</w:t>
                      </w:r>
                    </w:p>
                    <w:p w:rsidR="0013574C" w:rsidRDefault="0013574C" w:rsidP="0013574C"/>
                    <w:p w:rsidR="005B7866" w:rsidRDefault="005B7866" w:rsidP="0013574C">
                      <w:pPr>
                        <w:pStyle w:val="BodyText"/>
                      </w:pPr>
                    </w:p>
                    <w:p w:rsidR="005B7866" w:rsidRDefault="005B7866" w:rsidP="0013574C"/>
                  </w:txbxContent>
                </v:textbox>
                <w10:wrap anchorx="page" anchory="page"/>
              </v:shape>
            </w:pict>
          </mc:Fallback>
        </mc:AlternateContent>
      </w:r>
      <w:r w:rsidR="00CD2BA5">
        <w:rPr>
          <w:noProof/>
        </w:rPr>
        <mc:AlternateContent>
          <mc:Choice Requires="wps">
            <w:drawing>
              <wp:anchor distT="0" distB="0" distL="114300" distR="114300" simplePos="0" relativeHeight="251631104" behindDoc="0" locked="0" layoutInCell="1" allowOverlap="1">
                <wp:simplePos x="0" y="0"/>
                <wp:positionH relativeFrom="page">
                  <wp:posOffset>448310</wp:posOffset>
                </wp:positionH>
                <wp:positionV relativeFrom="page">
                  <wp:posOffset>6153785</wp:posOffset>
                </wp:positionV>
                <wp:extent cx="3175000" cy="3162300"/>
                <wp:effectExtent l="635" t="635" r="0" b="0"/>
                <wp:wrapNone/>
                <wp:docPr id="5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3">
                        <w:txbxContent>
                          <w:p w:rsidR="00BC6D92" w:rsidRDefault="00BC6D92" w:rsidP="000B49FE">
                            <w:pPr>
                              <w:pStyle w:val="BodyText"/>
                            </w:pPr>
                            <w:r>
                              <w:t>So you have space for one more article in your newsletter</w:t>
                            </w:r>
                            <w:r w:rsidR="005C494E">
                              <w:t>,</w:t>
                            </w:r>
                            <w:r w:rsidR="008F0BFB">
                              <w:t xml:space="preserve"> and </w:t>
                            </w:r>
                            <w:r w:rsidR="002153DC">
                              <w:t xml:space="preserve">one of your experts </w:t>
                            </w:r>
                            <w:r w:rsidR="008F0BFB">
                              <w:t xml:space="preserve">out in the field </w:t>
                            </w:r>
                            <w:r w:rsidR="002153DC">
                              <w:t xml:space="preserve">is writing </w:t>
                            </w:r>
                            <w:r w:rsidR="008F0BFB">
                              <w:t xml:space="preserve">the article. How </w:t>
                            </w:r>
                            <w:r w:rsidR="007E4DF0">
                              <w:t>can</w:t>
                            </w:r>
                            <w:r w:rsidR="008F0BFB">
                              <w:t xml:space="preserve"> you determine how long the article should be?</w:t>
                            </w:r>
                          </w:p>
                          <w:p w:rsidR="008F0BFB" w:rsidRDefault="008F0BFB" w:rsidP="000B49FE">
                            <w:pPr>
                              <w:pStyle w:val="BodyText"/>
                            </w:pPr>
                            <w:r>
                              <w:t xml:space="preserve">As in newspapers, the length of a newsletter article can be thought of in terms of how many “column inches” are available for the article. A column inch is a measure of space, namely </w:t>
                            </w:r>
                            <w:r w:rsidRPr="008F0BFB">
                              <w:t xml:space="preserve">an area on a page </w:t>
                            </w:r>
                            <w:r w:rsidR="00E172AA">
                              <w:t>1</w:t>
                            </w:r>
                            <w:r w:rsidRPr="008F0BFB">
                              <w:t xml:space="preserve"> column wide and </w:t>
                            </w:r>
                            <w:r w:rsidR="00E172AA">
                              <w:t>1</w:t>
                            </w:r>
                            <w:r w:rsidRPr="008F0BFB">
                              <w:t xml:space="preserve"> inch deep, used to measure the amount of type that would fill that space</w:t>
                            </w:r>
                            <w:r>
                              <w:t>.</w:t>
                            </w:r>
                            <w:r w:rsidR="00510234">
                              <w:t xml:space="preserve"> This will vary from newsletter to newsletter depending on the font you are using, its size, the column </w:t>
                            </w:r>
                            <w:r w:rsidR="00381B0B">
                              <w:t>width</w:t>
                            </w:r>
                            <w:r w:rsidR="00E172AA">
                              <w:t>,</w:t>
                            </w:r>
                            <w:r w:rsidR="0006397F">
                              <w:t xml:space="preserve"> and</w:t>
                            </w:r>
                            <w:r w:rsidR="00510234">
                              <w:t xml:space="preserve"> the amount of space between lines and between paragraphs.</w:t>
                            </w:r>
                            <w:r w:rsidR="002153DC">
                              <w:t xml:space="preserve"> By knowing how many words on average fit into a column inch in your newsletter, and then by measuring how many column inches are available for the article, you can tell the writer how many words </w:t>
                            </w:r>
                            <w:r w:rsidR="0006397F">
                              <w:t>an</w:t>
                            </w:r>
                            <w:r w:rsidR="002153DC">
                              <w:t xml:space="preserve"> article can have.</w:t>
                            </w:r>
                            <w:r w:rsidR="00510234">
                              <w:t xml:space="preserve"> </w:t>
                            </w:r>
                            <w:r w:rsidR="002153DC">
                              <w:t xml:space="preserve"> Let’s take this scenario one step at a time.</w:t>
                            </w:r>
                          </w:p>
                          <w:p w:rsidR="00DA7D12" w:rsidRDefault="009A3959" w:rsidP="00E33E6B">
                            <w:pPr>
                              <w:pStyle w:val="BodyText-Numbered"/>
                            </w:pPr>
                            <w:r>
                              <w:t xml:space="preserve">Fill up at least </w:t>
                            </w:r>
                            <w:r w:rsidR="0006397F">
                              <w:t>10</w:t>
                            </w:r>
                            <w:r>
                              <w:t xml:space="preserve"> inches of column with actual article text</w:t>
                            </w:r>
                            <w:r w:rsidR="00DA7D12">
                              <w:t>, then p</w:t>
                            </w:r>
                            <w:r w:rsidR="000751A0">
                              <w:t xml:space="preserve">rint the page and </w:t>
                            </w:r>
                            <w:r w:rsidR="007E4DF0">
                              <w:t>use a ruler to</w:t>
                            </w:r>
                            <w:r w:rsidR="000751A0">
                              <w:t xml:space="preserve"> m</w:t>
                            </w:r>
                            <w:r>
                              <w:t>easure how many inches of column your text takes up.</w:t>
                            </w:r>
                          </w:p>
                          <w:p w:rsidR="009A3959" w:rsidRDefault="009A3959" w:rsidP="00E33E6B">
                            <w:pPr>
                              <w:pStyle w:val="BodyText-Numbered"/>
                            </w:pPr>
                            <w:r>
                              <w:t>Count the number of words in the text.</w:t>
                            </w:r>
                          </w:p>
                          <w:p w:rsidR="00E76A98" w:rsidRDefault="009A3959" w:rsidP="00E33E6B">
                            <w:pPr>
                              <w:pStyle w:val="BodyText-Numbered"/>
                            </w:pPr>
                            <w:r>
                              <w:t xml:space="preserve">Divide the number of words in the article by the number of inches the text takes up. </w:t>
                            </w:r>
                            <w:r w:rsidR="000751A0">
                              <w:t>For example, let’s say you have 456 words in 12 inches of column</w:t>
                            </w:r>
                            <w:r w:rsidR="00211113">
                              <w:t>:</w:t>
                            </w:r>
                            <w:r w:rsidR="000751A0">
                              <w:t xml:space="preserve"> 456</w:t>
                            </w:r>
                            <w:r w:rsidR="004636A0">
                              <w:t> </w:t>
                            </w:r>
                            <w:r w:rsidR="000751A0">
                              <w:t>÷</w:t>
                            </w:r>
                            <w:r w:rsidR="004636A0">
                              <w:t> </w:t>
                            </w:r>
                            <w:r w:rsidR="000751A0">
                              <w:t>12</w:t>
                            </w:r>
                            <w:r w:rsidR="004636A0">
                              <w:t> </w:t>
                            </w:r>
                            <w:r w:rsidR="000751A0">
                              <w:t>=</w:t>
                            </w:r>
                            <w:r w:rsidR="004636A0">
                              <w:t> </w:t>
                            </w:r>
                            <w:r w:rsidR="000751A0">
                              <w:t xml:space="preserve">38. </w:t>
                            </w:r>
                            <w:r w:rsidR="00E76A98">
                              <w:t>That’s your magic number for how many words fit in an inch of column in your newsletter. But you’re not finished yet.</w:t>
                            </w:r>
                          </w:p>
                          <w:p w:rsidR="00E76A98" w:rsidRDefault="007E4DF0" w:rsidP="00E33E6B">
                            <w:pPr>
                              <w:pStyle w:val="BodyText-Numbered"/>
                            </w:pPr>
                            <w:r>
                              <w:t>Measure</w:t>
                            </w:r>
                            <w:r w:rsidR="00E76A98">
                              <w:t xml:space="preserve"> how many column inches you have available for the article. For example, we’ll say it’s </w:t>
                            </w:r>
                            <w:r w:rsidR="0006397F">
                              <w:t>7</w:t>
                            </w:r>
                            <w:r w:rsidR="00E76A98">
                              <w:t xml:space="preserve"> inches.</w:t>
                            </w:r>
                          </w:p>
                          <w:p w:rsidR="00E76A98" w:rsidRDefault="00E76A98" w:rsidP="00E33E6B">
                            <w:pPr>
                              <w:pStyle w:val="BodyText-Numbered"/>
                            </w:pPr>
                            <w:r>
                              <w:t>Multiply your magic number by the number of column inches available for the article</w:t>
                            </w:r>
                            <w:r w:rsidR="00C6512E">
                              <w:t>, which in this case would be</w:t>
                            </w:r>
                            <w:r>
                              <w:t xml:space="preserve">: </w:t>
                            </w:r>
                            <w:r w:rsidR="00C6512E">
                              <w:t>38 x 7 = 266. This is the maximum length that the article can be.</w:t>
                            </w:r>
                          </w:p>
                          <w:p w:rsidR="00C6512E" w:rsidRDefault="00C6512E" w:rsidP="00E33E6B">
                            <w:pPr>
                              <w:pStyle w:val="BodyText-Numbered"/>
                            </w:pPr>
                            <w:r>
                              <w:t xml:space="preserve">To give yourself some room </w:t>
                            </w:r>
                            <w:r w:rsidR="005C494E">
                              <w:t>for error</w:t>
                            </w:r>
                            <w:r>
                              <w:t>, tell the writer to write an article between 250 and 260 words. Once you get the article back and edit it, you can add or remove words here and there to get the article to the right length.</w:t>
                            </w:r>
                          </w:p>
                          <w:p w:rsidR="001029A5" w:rsidRDefault="00CD52C4" w:rsidP="00CD11F8">
                            <w:pPr>
                              <w:pStyle w:val="BodyText-ExtraSpace"/>
                            </w:pPr>
                            <w:r>
                              <w:t>Over time, you</w:t>
                            </w:r>
                            <w:r w:rsidR="005C494E">
                              <w:t>’</w:t>
                            </w:r>
                            <w:r>
                              <w:t xml:space="preserve">ll get used to this </w:t>
                            </w:r>
                            <w:r w:rsidR="00690E40">
                              <w:t>practice</w:t>
                            </w:r>
                            <w:r>
                              <w:t xml:space="preserve">, and it won’t be long before you </w:t>
                            </w:r>
                            <w:r w:rsidR="00381B0B">
                              <w:t>be</w:t>
                            </w:r>
                            <w:r>
                              <w:t>come a</w:t>
                            </w:r>
                            <w:r w:rsidR="00381B0B">
                              <w:t xml:space="preserve"> pro </w:t>
                            </w:r>
                            <w:r w:rsidR="00C6512E">
                              <w:t xml:space="preserve">at </w:t>
                            </w:r>
                            <w:r>
                              <w:t xml:space="preserve">writing and editing </w:t>
                            </w:r>
                            <w:r w:rsidR="00CD11F8">
                              <w:t>articles that are not only helpful to your readers, but perfect in length as well.</w:t>
                            </w:r>
                          </w:p>
                          <w:p w:rsidR="00C6512E" w:rsidRDefault="00C6512E" w:rsidP="00C651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9" type="#_x0000_t202" style="position:absolute;margin-left:35.3pt;margin-top:484.55pt;width:250pt;height:249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" filled="f" stroked="f">
                <v:textbox style="mso-next-textbox:#Text Box 167" inset="0,0,0,0">
                  <w:txbxContent>
                    <w:p w:rsidR="00BC6D92" w:rsidRDefault="00BC6D92" w:rsidP="000B49FE">
                      <w:pPr>
                        <w:pStyle w:val="BodyText"/>
                      </w:pPr>
                      <w:r>
                        <w:t>So you have space for one more article in your newsletter</w:t>
                      </w:r>
                      <w:r w:rsidR="005C494E">
                        <w:t>,</w:t>
                      </w:r>
                      <w:r w:rsidR="008F0BFB">
                        <w:t xml:space="preserve"> and </w:t>
                      </w:r>
                      <w:r w:rsidR="002153DC">
                        <w:t xml:space="preserve">one of your experts </w:t>
                      </w:r>
                      <w:r w:rsidR="008F0BFB">
                        <w:t xml:space="preserve">out in the field </w:t>
                      </w:r>
                      <w:r w:rsidR="002153DC">
                        <w:t xml:space="preserve">is writing </w:t>
                      </w:r>
                      <w:r w:rsidR="008F0BFB">
                        <w:t xml:space="preserve">the article. How </w:t>
                      </w:r>
                      <w:r w:rsidR="007E4DF0">
                        <w:t>can</w:t>
                      </w:r>
                      <w:r w:rsidR="008F0BFB">
                        <w:t xml:space="preserve"> you determine how long the article should be?</w:t>
                      </w:r>
                    </w:p>
                    <w:p w:rsidR="008F0BFB" w:rsidRDefault="008F0BFB" w:rsidP="000B49FE">
                      <w:pPr>
                        <w:pStyle w:val="BodyText"/>
                      </w:pPr>
                      <w:r>
                        <w:t xml:space="preserve">As in newspapers, the length of a newsletter article can be thought of in terms of how many “column inches” are available for the article. A column inch is a measure of space, namely </w:t>
                      </w:r>
                      <w:r w:rsidRPr="008F0BFB">
                        <w:t xml:space="preserve">an area on a page </w:t>
                      </w:r>
                      <w:r w:rsidR="00E172AA">
                        <w:t>1</w:t>
                      </w:r>
                      <w:r w:rsidRPr="008F0BFB">
                        <w:t xml:space="preserve"> column wide and </w:t>
                      </w:r>
                      <w:r w:rsidR="00E172AA">
                        <w:t>1</w:t>
                      </w:r>
                      <w:r w:rsidRPr="008F0BFB">
                        <w:t xml:space="preserve"> inch deep, used to measure the amount of type that would fill that space</w:t>
                      </w:r>
                      <w:r>
                        <w:t>.</w:t>
                      </w:r>
                      <w:r w:rsidR="00510234">
                        <w:t xml:space="preserve"> This will vary from newsletter to newsletter depending on the font you are using, its size, the column </w:t>
                      </w:r>
                      <w:r w:rsidR="00381B0B">
                        <w:t>width</w:t>
                      </w:r>
                      <w:r w:rsidR="00E172AA">
                        <w:t>,</w:t>
                      </w:r>
                      <w:r w:rsidR="0006397F">
                        <w:t xml:space="preserve"> and</w:t>
                      </w:r>
                      <w:r w:rsidR="00510234">
                        <w:t xml:space="preserve"> the amount of space between lines and between paragraphs.</w:t>
                      </w:r>
                      <w:r w:rsidR="002153DC">
                        <w:t xml:space="preserve"> By knowing how many words on average fit into a column inch in your newsletter, and then by measuring how many column inches are available for the article, you can tell the writer how many words </w:t>
                      </w:r>
                      <w:r w:rsidR="0006397F">
                        <w:t>an</w:t>
                      </w:r>
                      <w:r w:rsidR="002153DC">
                        <w:t xml:space="preserve"> article can have.</w:t>
                      </w:r>
                      <w:r w:rsidR="00510234">
                        <w:t xml:space="preserve"> </w:t>
                      </w:r>
                      <w:r w:rsidR="002153DC">
                        <w:t xml:space="preserve"> Let’s take this scenario one step at a time.</w:t>
                      </w:r>
                    </w:p>
                    <w:p w:rsidR="00DA7D12" w:rsidRDefault="009A3959" w:rsidP="00E33E6B">
                      <w:pPr>
                        <w:pStyle w:val="BodyText-Numbered"/>
                      </w:pPr>
                      <w:r>
                        <w:t xml:space="preserve">Fill up at least </w:t>
                      </w:r>
                      <w:r w:rsidR="0006397F">
                        <w:t>10</w:t>
                      </w:r>
                      <w:r>
                        <w:t xml:space="preserve"> inches of column with actual article text</w:t>
                      </w:r>
                      <w:r w:rsidR="00DA7D12">
                        <w:t>, then p</w:t>
                      </w:r>
                      <w:r w:rsidR="000751A0">
                        <w:t xml:space="preserve">rint the page and </w:t>
                      </w:r>
                      <w:r w:rsidR="007E4DF0">
                        <w:t>use a ruler to</w:t>
                      </w:r>
                      <w:r w:rsidR="000751A0">
                        <w:t xml:space="preserve"> m</w:t>
                      </w:r>
                      <w:r>
                        <w:t>easure how many inches of column your text takes up.</w:t>
                      </w:r>
                    </w:p>
                    <w:p w:rsidR="009A3959" w:rsidRDefault="009A3959" w:rsidP="00E33E6B">
                      <w:pPr>
                        <w:pStyle w:val="BodyText-Numbered"/>
                      </w:pPr>
                      <w:r>
                        <w:t>Count the number of words in the text.</w:t>
                      </w:r>
                    </w:p>
                    <w:p w:rsidR="00E76A98" w:rsidRDefault="009A3959" w:rsidP="00E33E6B">
                      <w:pPr>
                        <w:pStyle w:val="BodyText-Numbered"/>
                      </w:pPr>
                      <w:r>
                        <w:t xml:space="preserve">Divide the number of words in the article by the number of inches the text takes up. </w:t>
                      </w:r>
                      <w:r w:rsidR="000751A0">
                        <w:t>For example, let’s say you have 456 words in 12 inches of column</w:t>
                      </w:r>
                      <w:r w:rsidR="00211113">
                        <w:t>:</w:t>
                      </w:r>
                      <w:r w:rsidR="000751A0">
                        <w:t xml:space="preserve"> 456</w:t>
                      </w:r>
                      <w:r w:rsidR="004636A0">
                        <w:t> </w:t>
                      </w:r>
                      <w:r w:rsidR="000751A0">
                        <w:t>÷</w:t>
                      </w:r>
                      <w:r w:rsidR="004636A0">
                        <w:t> </w:t>
                      </w:r>
                      <w:r w:rsidR="000751A0">
                        <w:t>12</w:t>
                      </w:r>
                      <w:r w:rsidR="004636A0">
                        <w:t> </w:t>
                      </w:r>
                      <w:r w:rsidR="000751A0">
                        <w:t>=</w:t>
                      </w:r>
                      <w:r w:rsidR="004636A0">
                        <w:t> </w:t>
                      </w:r>
                      <w:r w:rsidR="000751A0">
                        <w:t xml:space="preserve">38. </w:t>
                      </w:r>
                      <w:r w:rsidR="00E76A98">
                        <w:t>That’s your magic number for how many words fit in an inch of column in your newsletter. But you’re not finished yet.</w:t>
                      </w:r>
                    </w:p>
                    <w:p w:rsidR="00E76A98" w:rsidRDefault="007E4DF0" w:rsidP="00E33E6B">
                      <w:pPr>
                        <w:pStyle w:val="BodyText-Numbered"/>
                      </w:pPr>
                      <w:r>
                        <w:t>Measure</w:t>
                      </w:r>
                      <w:r w:rsidR="00E76A98">
                        <w:t xml:space="preserve"> how many column inches you have available for the article. For example, we’ll say it’s </w:t>
                      </w:r>
                      <w:r w:rsidR="0006397F">
                        <w:t>7</w:t>
                      </w:r>
                      <w:r w:rsidR="00E76A98">
                        <w:t xml:space="preserve"> inches.</w:t>
                      </w:r>
                    </w:p>
                    <w:p w:rsidR="00E76A98" w:rsidRDefault="00E76A98" w:rsidP="00E33E6B">
                      <w:pPr>
                        <w:pStyle w:val="BodyText-Numbered"/>
                      </w:pPr>
                      <w:r>
                        <w:t>Multiply your magic number by the number of column inches available for the article</w:t>
                      </w:r>
                      <w:r w:rsidR="00C6512E">
                        <w:t>, which in this case would be</w:t>
                      </w:r>
                      <w:r>
                        <w:t xml:space="preserve">: </w:t>
                      </w:r>
                      <w:r w:rsidR="00C6512E">
                        <w:t>38 x 7 = 266. This is the maximum length that the article can be.</w:t>
                      </w:r>
                    </w:p>
                    <w:p w:rsidR="00C6512E" w:rsidRDefault="00C6512E" w:rsidP="00E33E6B">
                      <w:pPr>
                        <w:pStyle w:val="BodyText-Numbered"/>
                      </w:pPr>
                      <w:r>
                        <w:t xml:space="preserve">To give yourself some room </w:t>
                      </w:r>
                      <w:r w:rsidR="005C494E">
                        <w:t>for error</w:t>
                      </w:r>
                      <w:r>
                        <w:t>, tell the writer to write an article between 250 and 260 words. Once you get the article back and edit it, you can add or remove words here and there to get the article to the right length.</w:t>
                      </w:r>
                    </w:p>
                    <w:p w:rsidR="001029A5" w:rsidRDefault="00CD52C4" w:rsidP="00CD11F8">
                      <w:pPr>
                        <w:pStyle w:val="BodyText-ExtraSpace"/>
                      </w:pPr>
                      <w:r>
                        <w:t>Over time, you</w:t>
                      </w:r>
                      <w:r w:rsidR="005C494E">
                        <w:t>’</w:t>
                      </w:r>
                      <w:r>
                        <w:t xml:space="preserve">ll get used to this </w:t>
                      </w:r>
                      <w:r w:rsidR="00690E40">
                        <w:t>practice</w:t>
                      </w:r>
                      <w:r>
                        <w:t xml:space="preserve">, and it won’t be long before you </w:t>
                      </w:r>
                      <w:r w:rsidR="00381B0B">
                        <w:t>be</w:t>
                      </w:r>
                      <w:r>
                        <w:t>come a</w:t>
                      </w:r>
                      <w:r w:rsidR="00381B0B">
                        <w:t xml:space="preserve"> pro </w:t>
                      </w:r>
                      <w:r w:rsidR="00C6512E">
                        <w:t xml:space="preserve">at </w:t>
                      </w:r>
                      <w:r>
                        <w:t xml:space="preserve">writing and editing </w:t>
                      </w:r>
                      <w:r w:rsidR="00CD11F8">
                        <w:t>articles that are not only helpful to your readers, but perfect in length as well.</w:t>
                      </w:r>
                    </w:p>
                    <w:p w:rsidR="00C6512E" w:rsidRDefault="00C6512E" w:rsidP="00C6512E">
                      <w:pPr>
                        <w:pStyle w:val="BodyText"/>
                      </w:pPr>
                    </w:p>
                  </w:txbxContent>
                </v:textbox>
                <w10:wrap anchorx="page" anchory="page"/>
              </v:shape>
            </w:pict>
          </mc:Fallback>
        </mc:AlternateContent>
      </w:r>
      <w:r w:rsidR="00CD2BA5">
        <w:rPr>
          <w:noProof/>
        </w:rPr>
        <mc:AlternateContent>
          <mc:Choice Requires="wps">
            <w:drawing>
              <wp:anchor distT="0" distB="0" distL="114300" distR="114300" simplePos="0" relativeHeight="251629056" behindDoc="0" locked="0" layoutInCell="1" allowOverlap="1">
                <wp:simplePos x="0" y="0"/>
                <wp:positionH relativeFrom="page">
                  <wp:posOffset>448310</wp:posOffset>
                </wp:positionH>
                <wp:positionV relativeFrom="page">
                  <wp:posOffset>1645920</wp:posOffset>
                </wp:positionV>
                <wp:extent cx="3314700" cy="3581400"/>
                <wp:effectExtent l="635" t="0" r="0" b="1905"/>
                <wp:wrapNone/>
                <wp:docPr id="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4">
                        <w:txbxContent>
                          <w:p w:rsidR="00E518B9" w:rsidRPr="00E518B9" w:rsidRDefault="00E518B9" w:rsidP="00E518B9">
                            <w:pPr>
                              <w:pStyle w:val="BodyText"/>
                            </w:pPr>
                            <w:r w:rsidRPr="00E518B9">
                              <w:t xml:space="preserve">Who reads your newsletters, and what are their responsibilities? What segments of your industry are they concerned about? And </w:t>
                            </w:r>
                            <w:r w:rsidR="00595324">
                              <w:t xml:space="preserve">do you have evidence to back up your assumptions? </w:t>
                            </w:r>
                            <w:r w:rsidRPr="00E518B9">
                              <w:t>Being able to answer these questions is critical, because only then will you be able to provide the kind of content that readers will be drawn to.</w:t>
                            </w:r>
                          </w:p>
                          <w:p w:rsidR="00E518B9" w:rsidRPr="00E518B9" w:rsidRDefault="00E518B9" w:rsidP="00E518B9">
                            <w:pPr>
                              <w:pStyle w:val="BodyText"/>
                            </w:pPr>
                            <w:r w:rsidRPr="00E518B9">
                              <w:t xml:space="preserve">Not everyone within a business or industry is concerned </w:t>
                            </w:r>
                            <w:r w:rsidR="007E4DF0">
                              <w:t>with</w:t>
                            </w:r>
                            <w:r w:rsidRPr="00E518B9">
                              <w:t xml:space="preserve"> the same issues. By understanding </w:t>
                            </w:r>
                            <w:r w:rsidR="007E4DF0">
                              <w:t>readers and their concerns</w:t>
                            </w:r>
                            <w:r w:rsidRPr="00E518B9">
                              <w:t xml:space="preserve">, you can ensure that every </w:t>
                            </w:r>
                            <w:r w:rsidR="007E4DF0">
                              <w:t>issue</w:t>
                            </w:r>
                            <w:r w:rsidRPr="00E518B9">
                              <w:t xml:space="preserve"> of your newsletter has something </w:t>
                            </w:r>
                            <w:r w:rsidR="00C33252">
                              <w:t>to</w:t>
                            </w:r>
                            <w:r w:rsidRPr="00E518B9">
                              <w:t xml:space="preserve"> interest as many types of people as possible. A newsletter about technology in education may have articles relevant to administrators and what they need to know logistically to get technology into their schools, to teachers and how they can integrate technology into their classrooms, to parents and how they can </w:t>
                            </w:r>
                            <w:r w:rsidR="007E4DF0">
                              <w:t>introduce technology at home</w:t>
                            </w:r>
                            <w:r w:rsidRPr="00E518B9">
                              <w:t>, and to the students themselves and how they can use technology to aid their learning.</w:t>
                            </w:r>
                          </w:p>
                          <w:p w:rsidR="00E518B9" w:rsidRPr="00E518B9" w:rsidRDefault="00E518B9" w:rsidP="00E518B9">
                            <w:pPr>
                              <w:pStyle w:val="BodyText"/>
                            </w:pPr>
                            <w:r w:rsidRPr="00E518B9">
                              <w:t xml:space="preserve">The danger, of course, is that if you try to appeal to every type of audience you may make the focus of your newsletter too broad. In our example, we would not want the newsletter to include articles about how to develop software for the education market. When you write articles </w:t>
                            </w:r>
                            <w:r w:rsidR="00D33132">
                              <w:t xml:space="preserve">for an audience </w:t>
                            </w:r>
                            <w:r w:rsidR="00690E40">
                              <w:t>other than t</w:t>
                            </w:r>
                            <w:r w:rsidRPr="00E518B9">
                              <w:t xml:space="preserve">he newsletter’s core </w:t>
                            </w:r>
                            <w:r w:rsidR="00690E40">
                              <w:t>readership,</w:t>
                            </w:r>
                            <w:r w:rsidRPr="00E518B9">
                              <w:t xml:space="preserve"> or </w:t>
                            </w:r>
                            <w:r w:rsidR="00690E40">
                              <w:t xml:space="preserve">articles </w:t>
                            </w:r>
                            <w:r w:rsidRPr="00E518B9">
                              <w:t>that are too broad in their intent, readers are not able to quickly determine whether the newsletter is of use to them, and they lose interest.</w:t>
                            </w:r>
                          </w:p>
                          <w:p w:rsidR="006E29F9" w:rsidRPr="00E518B9" w:rsidRDefault="00E518B9" w:rsidP="00E518B9">
                            <w:pPr>
                              <w:pStyle w:val="BodyText"/>
                            </w:pPr>
                            <w:r w:rsidRPr="00E518B9">
                              <w:t>So the issue</w:t>
                            </w:r>
                            <w:r w:rsidR="00211113">
                              <w:t xml:space="preserve"> i</w:t>
                            </w:r>
                            <w:r w:rsidRPr="00E518B9">
                              <w:t xml:space="preserve">s of balance: </w:t>
                            </w:r>
                            <w:r w:rsidR="0006397F">
                              <w:t>W</w:t>
                            </w:r>
                            <w:r w:rsidRPr="00E518B9">
                              <w:t xml:space="preserve">ithin the scope of your business and industry, </w:t>
                            </w:r>
                            <w:r>
                              <w:t xml:space="preserve">you want to </w:t>
                            </w:r>
                            <w:r w:rsidRPr="00E518B9">
                              <w:t>provide something in each newsletter that will be of interest to all the major players in your audience.</w:t>
                            </w:r>
                            <w:r w:rsidR="00F75C5E">
                              <w:t xml:space="preserve"> By doing so, you will ensure that all your readers will continue to return to your newsletter, </w:t>
                            </w:r>
                            <w:r w:rsidR="00690E40">
                              <w:t>issue</w:t>
                            </w:r>
                            <w:r w:rsidR="00F75C5E">
                              <w:t xml:space="preserve"> after </w:t>
                            </w:r>
                            <w:r w:rsidR="00690E40">
                              <w:t>issue</w:t>
                            </w:r>
                            <w:r w:rsidR="00F75C5E">
                              <w:t>, to find that relevant article that they know is waiting for them.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70" type="#_x0000_t202" style="position:absolute;margin-left:35.3pt;margin-top:129.6pt;width:261pt;height:282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7dqsg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" filled="f" stroked="f">
                <v:textbox style="mso-next-textbox:#Text Box 163;mso-fit-shape-to-text:t" inset="0,0,0,0">
                  <w:txbxContent>
                    <w:p w:rsidR="00E518B9" w:rsidRPr="00E518B9" w:rsidRDefault="00E518B9" w:rsidP="00E518B9">
                      <w:pPr>
                        <w:pStyle w:val="BodyText"/>
                      </w:pPr>
                      <w:r w:rsidRPr="00E518B9">
                        <w:t xml:space="preserve">Who reads your newsletters, and what are their responsibilities? What segments of your industry are they concerned about? And </w:t>
                      </w:r>
                      <w:r w:rsidR="00595324">
                        <w:t xml:space="preserve">do you have evidence to back up your assumptions? </w:t>
                      </w:r>
                      <w:r w:rsidRPr="00E518B9">
                        <w:t>Being able to answer these questions is critical, because only then will you be able to provide the kind of content that readers will be drawn to.</w:t>
                      </w:r>
                    </w:p>
                    <w:p w:rsidR="00E518B9" w:rsidRPr="00E518B9" w:rsidRDefault="00E518B9" w:rsidP="00E518B9">
                      <w:pPr>
                        <w:pStyle w:val="BodyText"/>
                      </w:pPr>
                      <w:r w:rsidRPr="00E518B9">
                        <w:t xml:space="preserve">Not everyone within a business or industry is concerned </w:t>
                      </w:r>
                      <w:r w:rsidR="007E4DF0">
                        <w:t>with</w:t>
                      </w:r>
                      <w:r w:rsidRPr="00E518B9">
                        <w:t xml:space="preserve"> the same issues. By understanding </w:t>
                      </w:r>
                      <w:r w:rsidR="007E4DF0">
                        <w:t>readers and their concerns</w:t>
                      </w:r>
                      <w:r w:rsidRPr="00E518B9">
                        <w:t xml:space="preserve">, you can ensure that every </w:t>
                      </w:r>
                      <w:r w:rsidR="007E4DF0">
                        <w:t>issue</w:t>
                      </w:r>
                      <w:r w:rsidRPr="00E518B9">
                        <w:t xml:space="preserve"> of your newsletter has something </w:t>
                      </w:r>
                      <w:r w:rsidR="00C33252">
                        <w:t>to</w:t>
                      </w:r>
                      <w:r w:rsidRPr="00E518B9">
                        <w:t xml:space="preserve"> interest as many types of people as possible. A newsletter about technology in education may have articles relevant to administrators and what they need to know logistically to get technology into their schools, to teachers and how they can integrate technology into their classrooms, to parents and how they can </w:t>
                      </w:r>
                      <w:r w:rsidR="007E4DF0">
                        <w:t>introduce technology at home</w:t>
                      </w:r>
                      <w:r w:rsidRPr="00E518B9">
                        <w:t>, and to the students themselves and how they can use technology to aid their learning.</w:t>
                      </w:r>
                    </w:p>
                    <w:p w:rsidR="00E518B9" w:rsidRPr="00E518B9" w:rsidRDefault="00E518B9" w:rsidP="00E518B9">
                      <w:pPr>
                        <w:pStyle w:val="BodyText"/>
                      </w:pPr>
                      <w:r w:rsidRPr="00E518B9">
                        <w:t xml:space="preserve">The danger, of course, is that if you try to appeal to every type of audience you may make the focus of your newsletter too broad. In our example, we would not want the newsletter to include articles about how to develop software for the education market. When you write articles </w:t>
                      </w:r>
                      <w:r w:rsidR="00D33132">
                        <w:t xml:space="preserve">for an audience </w:t>
                      </w:r>
                      <w:r w:rsidR="00690E40">
                        <w:t>other than t</w:t>
                      </w:r>
                      <w:r w:rsidRPr="00E518B9">
                        <w:t xml:space="preserve">he newsletter’s core </w:t>
                      </w:r>
                      <w:r w:rsidR="00690E40">
                        <w:t>readership,</w:t>
                      </w:r>
                      <w:r w:rsidRPr="00E518B9">
                        <w:t xml:space="preserve"> or </w:t>
                      </w:r>
                      <w:r w:rsidR="00690E40">
                        <w:t xml:space="preserve">articles </w:t>
                      </w:r>
                      <w:r w:rsidRPr="00E518B9">
                        <w:t>that are too broad in their intent, readers are not able to quickly determine whether the newsletter is of use to them, and they lose interest.</w:t>
                      </w:r>
                    </w:p>
                    <w:p w:rsidR="006E29F9" w:rsidRPr="00E518B9" w:rsidRDefault="00E518B9" w:rsidP="00E518B9">
                      <w:pPr>
                        <w:pStyle w:val="BodyText"/>
                      </w:pPr>
                      <w:r w:rsidRPr="00E518B9">
                        <w:t>So the issue</w:t>
                      </w:r>
                      <w:r w:rsidR="00211113">
                        <w:t xml:space="preserve"> i</w:t>
                      </w:r>
                      <w:r w:rsidRPr="00E518B9">
                        <w:t xml:space="preserve">s of balance: </w:t>
                      </w:r>
                      <w:r w:rsidR="0006397F">
                        <w:t>W</w:t>
                      </w:r>
                      <w:r w:rsidRPr="00E518B9">
                        <w:t xml:space="preserve">ithin the scope of your business and industry, </w:t>
                      </w:r>
                      <w:r>
                        <w:t xml:space="preserve">you want to </w:t>
                      </w:r>
                      <w:r w:rsidRPr="00E518B9">
                        <w:t>provide something in each newsletter that will be of interest to all the major players in your audience.</w:t>
                      </w:r>
                      <w:r w:rsidR="00F75C5E">
                        <w:t xml:space="preserve"> By doing so, you will ensure that all your readers will continue to return to your newsletter, </w:t>
                      </w:r>
                      <w:r w:rsidR="00690E40">
                        <w:t>issue</w:t>
                      </w:r>
                      <w:r w:rsidR="00F75C5E">
                        <w:t xml:space="preserve"> after </w:t>
                      </w:r>
                      <w:r w:rsidR="00690E40">
                        <w:t>issue</w:t>
                      </w:r>
                      <w:r w:rsidR="00F75C5E">
                        <w:t>, to find that relevant article that they know is waiting for them.</w:t>
                      </w:r>
                    </w:p>
                  </w:txbxContent>
                </v:textbox>
                <w10:wrap anchorx="page" anchory="page"/>
              </v:shape>
            </w:pict>
          </mc:Fallback>
        </mc:AlternateContent>
      </w:r>
      <w:r w:rsidR="00CD2BA5">
        <w:rPr>
          <w:noProof/>
        </w:rPr>
        <mc:AlternateContent>
          <mc:Choice Requires="wps">
            <w:drawing>
              <wp:anchor distT="0" distB="0" distL="114300" distR="114300" simplePos="0" relativeHeight="25165977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5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1" type="#_x0000_t202" style="position:absolute;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kX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I8jzEStIMa3bPRoBs5onhBMGp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jlPpi7YyuoB&#10;9KskKAy0CCMQjEaq7xgNME4yrL/tqWIYte8F9ICdPZOhJmM7GVSU4Jphg5E318bPqH2v+K4BZN9l&#10;Ql5Dn9Tcqdg2lI8CKNgFjAhH5nGc2Rl0una3nobu6hc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MNbGRezAgAAvAUAAA4A&#10;AAAAAAAAAAAAAAAALgIAAGRycy9lMm9Eb2MueG1sUEsBAi0AFAAGAAgAAAAhANK3e7HcAAAACgEA&#10;AA8AAAAAAAAAAAAAAAAADQ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CD2BA5">
        <w:rPr>
          <w:noProof/>
        </w:rPr>
        <mc:AlternateContent>
          <mc:Choice Requires="wps">
            <w:drawing>
              <wp:anchor distT="0" distB="0" distL="114300" distR="114300" simplePos="0" relativeHeight="25166182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5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2" type="#_x0000_t202" style="position:absolute;margin-left:43.2pt;margin-top:451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lViXyrICAAC8BQAADgAA&#10;AAAAAAAAAAAAAAAuAgAAZHJzL2Uyb0RvYy54bWxQSwECLQAUAAYACAAAACEAQPXd7N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w:br w:type="page"/>
      </w:r>
      <w:r w:rsidR="00CD2BA5">
        <w:rPr>
          <w:noProof/>
        </w:rPr>
        <w:lastRenderedPageBreak/>
        <mc:AlternateContent>
          <mc:Choice Requires="wps">
            <w:drawing>
              <wp:anchor distT="0" distB="0" distL="114300" distR="114300" simplePos="0" relativeHeight="251690496" behindDoc="0" locked="0" layoutInCell="1" allowOverlap="1">
                <wp:simplePos x="0" y="0"/>
                <wp:positionH relativeFrom="page">
                  <wp:posOffset>3828415</wp:posOffset>
                </wp:positionH>
                <wp:positionV relativeFrom="page">
                  <wp:posOffset>6148705</wp:posOffset>
                </wp:positionV>
                <wp:extent cx="2569845" cy="194945"/>
                <wp:effectExtent l="0" t="0" r="2540" b="0"/>
                <wp:wrapNone/>
                <wp:docPr id="49"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C5E" w:rsidRPr="00FC56C6" w:rsidRDefault="000D0D42" w:rsidP="00591188">
                            <w:pPr>
                              <w:pStyle w:val="JumpFrom"/>
                            </w:pPr>
                            <w:r>
                              <w:rPr>
                                <w:i/>
                              </w:rPr>
                              <w:t>Everyone</w:t>
                            </w:r>
                            <w:r w:rsidR="00F75C5E" w:rsidRPr="00FC56C6">
                              <w:t xml:space="preserve"> from page </w:t>
                            </w:r>
                            <w:r w:rsidR="00F75C5E">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73" type="#_x0000_t202" style="position:absolute;margin-left:301.45pt;margin-top:484.15pt;width:202.35pt;height:15.3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OQ8AIAAIA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" filled="f" stroked="f">
                <v:textbox style="mso-fit-shape-to-text:t" inset="0,0,0,0">
                  <w:txbxContent>
                    <w:p w:rsidR="00F75C5E" w:rsidRPr="00FC56C6" w:rsidRDefault="000D0D42" w:rsidP="00591188">
                      <w:pPr>
                        <w:pStyle w:val="JumpFrom"/>
                      </w:pPr>
                      <w:r>
                        <w:rPr>
                          <w:i/>
                        </w:rPr>
                        <w:t>Everyone</w:t>
                      </w:r>
                      <w:r w:rsidR="00F75C5E" w:rsidRPr="00FC56C6">
                        <w:t xml:space="preserve"> from page </w:t>
                      </w:r>
                      <w:r w:rsidR="00F75C5E">
                        <w:t>3</w:t>
                      </w:r>
                    </w:p>
                  </w:txbxContent>
                </v:textbox>
                <w10:wrap anchorx="page" anchory="page"/>
              </v:shape>
            </w:pict>
          </mc:Fallback>
        </mc:AlternateContent>
      </w:r>
      <w:r w:rsidR="00CD2BA5">
        <w:rPr>
          <w:noProof/>
        </w:rPr>
        <mc:AlternateContent>
          <mc:Choice Requires="wps">
            <w:drawing>
              <wp:anchor distT="0" distB="0" distL="114300" distR="114300" simplePos="0" relativeHeight="251637248" behindDoc="0" locked="0" layoutInCell="1" allowOverlap="1">
                <wp:simplePos x="0" y="0"/>
                <wp:positionH relativeFrom="page">
                  <wp:posOffset>915035</wp:posOffset>
                </wp:positionH>
                <wp:positionV relativeFrom="page">
                  <wp:posOffset>6738620</wp:posOffset>
                </wp:positionV>
                <wp:extent cx="2270760" cy="1132840"/>
                <wp:effectExtent l="635" t="4445" r="0" b="0"/>
                <wp:wrapNone/>
                <wp:docPr id="4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132840"/>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C7673C">
                            <w:pPr>
                              <w:pStyle w:val="PullQuote"/>
                            </w:pPr>
                            <w:r>
                              <w:t>“To catch the reader’s attention, place an interesting sentence or quote from the story here.”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4" type="#_x0000_t202" style="position:absolute;margin-left:72.05pt;margin-top:530.6pt;width:178.8pt;height:89.2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" fillcolor="#e6e6de" stroked="f">
                <v:textbox inset="3.6pt,,3.6pt">
                  <w:txbxContent>
                    <w:p w:rsidR="005B7866" w:rsidRDefault="005B7866" w:rsidP="00C7673C">
                      <w:pPr>
                        <w:pStyle w:val="PullQuote"/>
                      </w:pPr>
                      <w:r>
                        <w:t>“To catch the reader’s attention, place an interesting sentence or quote from the story here.”</w:t>
                      </w:r>
                    </w:p>
                  </w:txbxContent>
                </v:textbox>
                <w10:wrap anchorx="page" anchory="page"/>
              </v:shape>
            </w:pict>
          </mc:Fallback>
        </mc:AlternateContent>
      </w:r>
      <w:r w:rsidR="00CD2BA5">
        <w:rPr>
          <w:noProof/>
        </w:rPr>
        <mc:AlternateContent>
          <mc:Choice Requires="wps">
            <w:drawing>
              <wp:anchor distT="0" distB="0" distL="114300" distR="114300" simplePos="0" relativeHeight="251666944" behindDoc="0" locked="0" layoutInCell="1" allowOverlap="1">
                <wp:simplePos x="0" y="0"/>
                <wp:positionH relativeFrom="page">
                  <wp:posOffset>3828415</wp:posOffset>
                </wp:positionH>
                <wp:positionV relativeFrom="page">
                  <wp:posOffset>6380480</wp:posOffset>
                </wp:positionV>
                <wp:extent cx="3462655" cy="2801620"/>
                <wp:effectExtent l="0" t="0" r="0" b="0"/>
                <wp:wrapNone/>
                <wp:docPr id="4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280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75" type="#_x0000_t202" style="position:absolute;margin-left:301.45pt;margin-top:502.4pt;width:272.65pt;height:220.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" filled="f" stroked="f">
                <v:textbox inset="0,0,0,0">
                  <w:txbxContent/>
                </v:textbox>
                <w10:wrap anchorx="page" anchory="page"/>
              </v:shape>
            </w:pict>
          </mc:Fallback>
        </mc:AlternateContent>
      </w:r>
      <w:r w:rsidR="00CD2BA5">
        <w:rPr>
          <w:noProof/>
        </w:rPr>
        <mc:AlternateContent>
          <mc:Choice Requires="wps">
            <w:drawing>
              <wp:anchor distT="0" distB="0" distL="114300" distR="114300" simplePos="0" relativeHeight="251664896" behindDoc="0" locked="0" layoutInCell="1" allowOverlap="1">
                <wp:simplePos x="0" y="0"/>
                <wp:positionH relativeFrom="page">
                  <wp:posOffset>3828415</wp:posOffset>
                </wp:positionH>
                <wp:positionV relativeFrom="page">
                  <wp:posOffset>3891280</wp:posOffset>
                </wp:positionV>
                <wp:extent cx="3448050" cy="1927860"/>
                <wp:effectExtent l="0" t="0" r="635" b="635"/>
                <wp:wrapNone/>
                <wp:docPr id="4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3" seq="3"/>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76" type="#_x0000_t202" style="position:absolute;margin-left:301.45pt;margin-top:306.4pt;width:271.5pt;height:151.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" filled="f" stroked="f">
                <v:textbox inset="0,0,0,0">
                  <w:txbxContent/>
                </v:textbox>
                <w10:wrap anchorx="page" anchory="page"/>
              </v:shape>
            </w:pict>
          </mc:Fallback>
        </mc:AlternateContent>
      </w:r>
      <w:r w:rsidR="00CD2BA5">
        <w:rPr>
          <w:noProof/>
        </w:rPr>
        <mc:AlternateContent>
          <mc:Choice Requires="wps">
            <w:drawing>
              <wp:anchor distT="0" distB="0" distL="114300" distR="114300" simplePos="0" relativeHeight="251662848" behindDoc="0" locked="0" layoutInCell="1" allowOverlap="1">
                <wp:simplePos x="0" y="0"/>
                <wp:positionH relativeFrom="page">
                  <wp:posOffset>3828415</wp:posOffset>
                </wp:positionH>
                <wp:positionV relativeFrom="page">
                  <wp:posOffset>1412240</wp:posOffset>
                </wp:positionV>
                <wp:extent cx="3441700" cy="1955800"/>
                <wp:effectExtent l="0" t="2540" r="0" b="3810"/>
                <wp:wrapNone/>
                <wp:docPr id="4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3"/>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77" type="#_x0000_t202" style="position:absolute;margin-left:301.45pt;margin-top:111.2pt;width:271pt;height:15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" filled="f" stroked="f">
                <v:textbox inset="0,0,0,0">
                  <w:txbxContent/>
                </v:textbox>
                <w10:wrap anchorx="page" anchory="page"/>
              </v:shape>
            </w:pict>
          </mc:Fallback>
        </mc:AlternateContent>
      </w:r>
      <w:r w:rsidR="00CD2BA5">
        <w:rPr>
          <w:noProof/>
        </w:rPr>
        <mc:AlternateContent>
          <mc:Choice Requires="wps">
            <w:drawing>
              <wp:anchor distT="0" distB="0" distL="114300" distR="114300" simplePos="0" relativeHeight="251635200" behindDoc="0" locked="0" layoutInCell="1" allowOverlap="1">
                <wp:simplePos x="0" y="0"/>
                <wp:positionH relativeFrom="page">
                  <wp:posOffset>513715</wp:posOffset>
                </wp:positionH>
                <wp:positionV relativeFrom="page">
                  <wp:posOffset>3891280</wp:posOffset>
                </wp:positionV>
                <wp:extent cx="3073400" cy="1985010"/>
                <wp:effectExtent l="0" t="0" r="3810" b="635"/>
                <wp:wrapNone/>
                <wp:docPr id="4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8" type="#_x0000_t202" style="position:absolute;margin-left:40.45pt;margin-top:306.4pt;width:242pt;height:156.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" filled="f" stroked="f">
                <v:textbox style="mso-next-textbox:#Text Box 175" inset="0,0,0,0">
                  <w:txbxContent/>
                </v:textbox>
                <w10:wrap anchorx="page" anchory="page"/>
              </v:shape>
            </w:pict>
          </mc:Fallback>
        </mc:AlternateContent>
      </w:r>
      <w:r w:rsidR="00CD2BA5">
        <w:rPr>
          <w:noProof/>
        </w:rPr>
        <mc:AlternateContent>
          <mc:Choice Requires="wps">
            <w:drawing>
              <wp:anchor distT="0" distB="0" distL="114300" distR="114300" simplePos="0" relativeHeight="251689472" behindDoc="0" locked="0" layoutInCell="1" allowOverlap="1">
                <wp:simplePos x="0" y="0"/>
                <wp:positionH relativeFrom="page">
                  <wp:posOffset>513715</wp:posOffset>
                </wp:positionH>
                <wp:positionV relativeFrom="page">
                  <wp:posOffset>3691255</wp:posOffset>
                </wp:positionV>
                <wp:extent cx="2451100" cy="194945"/>
                <wp:effectExtent l="0" t="0" r="0" b="0"/>
                <wp:wrapNone/>
                <wp:docPr id="4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0415" w:rsidRPr="00FC56C6" w:rsidRDefault="00DC024E" w:rsidP="00591188">
                            <w:pPr>
                              <w:pStyle w:val="JumpFrom"/>
                            </w:pPr>
                            <w:r>
                              <w:rPr>
                                <w:i/>
                              </w:rPr>
                              <w:t>Tight Space</w:t>
                            </w:r>
                            <w:r w:rsidR="00ED702C" w:rsidRPr="00FC56C6">
                              <w:t xml:space="preserve"> </w:t>
                            </w:r>
                            <w:r w:rsidR="00CD0415" w:rsidRPr="00FC56C6">
                              <w:t xml:space="preserve">from page </w:t>
                            </w:r>
                            <w:r w:rsidR="00CD0415">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2" o:spid="_x0000_s1079" type="#_x0000_t202" style="position:absolute;margin-left:40.45pt;margin-top:290.65pt;width:193pt;height:15.3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" filled="f" stroked="f">
                <v:textbox style="mso-fit-shape-to-text:t" inset="0,0,0,0">
                  <w:txbxContent>
                    <w:p w:rsidR="00CD0415" w:rsidRPr="00FC56C6" w:rsidRDefault="00DC024E" w:rsidP="00591188">
                      <w:pPr>
                        <w:pStyle w:val="JumpFrom"/>
                      </w:pPr>
                      <w:r>
                        <w:rPr>
                          <w:i/>
                        </w:rPr>
                        <w:t>Tight Space</w:t>
                      </w:r>
                      <w:r w:rsidR="00ED702C" w:rsidRPr="00FC56C6">
                        <w:t xml:space="preserve"> </w:t>
                      </w:r>
                      <w:r w:rsidR="00CD0415" w:rsidRPr="00FC56C6">
                        <w:t xml:space="preserve">from page </w:t>
                      </w:r>
                      <w:r w:rsidR="00CD0415">
                        <w:t>3</w:t>
                      </w:r>
                    </w:p>
                  </w:txbxContent>
                </v:textbox>
                <w10:wrap anchorx="page" anchory="page"/>
              </v:shape>
            </w:pict>
          </mc:Fallback>
        </mc:AlternateContent>
      </w:r>
      <w:r w:rsidR="00CD2BA5">
        <w:rPr>
          <w:noProof/>
        </w:rPr>
        <mc:AlternateContent>
          <mc:Choice Requires="wps">
            <w:drawing>
              <wp:anchor distT="0" distB="0" distL="114300" distR="114300" simplePos="0" relativeHeight="251687424" behindDoc="0" locked="0" layoutInCell="1" allowOverlap="1">
                <wp:simplePos x="0" y="0"/>
                <wp:positionH relativeFrom="page">
                  <wp:posOffset>513715</wp:posOffset>
                </wp:positionH>
                <wp:positionV relativeFrom="page">
                  <wp:posOffset>1181100</wp:posOffset>
                </wp:positionV>
                <wp:extent cx="2451100" cy="194945"/>
                <wp:effectExtent l="0" t="0" r="0" b="0"/>
                <wp:wrapNone/>
                <wp:docPr id="4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56C6" w:rsidRPr="00FC56C6" w:rsidRDefault="00FC56C6" w:rsidP="00591188">
                            <w:pPr>
                              <w:pStyle w:val="JumpFrom"/>
                            </w:pPr>
                            <w:r w:rsidRPr="00FC56C6">
                              <w:rPr>
                                <w:i/>
                              </w:rPr>
                              <w:t xml:space="preserve">Great </w:t>
                            </w:r>
                            <w:r w:rsidR="00ED702C" w:rsidRPr="00FC56C6">
                              <w:rPr>
                                <w:i/>
                              </w:rPr>
                              <w:t>Articles</w:t>
                            </w:r>
                            <w:r w:rsidR="00ED702C" w:rsidRPr="00FC56C6">
                              <w:t xml:space="preserve"> </w:t>
                            </w:r>
                            <w:r w:rsidRPr="00FC56C6">
                              <w:t>from page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0" o:spid="_x0000_s1080" type="#_x0000_t202" style="position:absolute;margin-left:40.45pt;margin-top:93pt;width:193pt;height:15.3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" filled="f" stroked="f">
                <v:textbox style="mso-fit-shape-to-text:t" inset="0,0,0,0">
                  <w:txbxContent>
                    <w:p w:rsidR="00FC56C6" w:rsidRPr="00FC56C6" w:rsidRDefault="00FC56C6" w:rsidP="00591188">
                      <w:pPr>
                        <w:pStyle w:val="JumpFrom"/>
                      </w:pPr>
                      <w:r w:rsidRPr="00FC56C6">
                        <w:rPr>
                          <w:i/>
                        </w:rPr>
                        <w:t xml:space="preserve">Great </w:t>
                      </w:r>
                      <w:r w:rsidR="00ED702C" w:rsidRPr="00FC56C6">
                        <w:rPr>
                          <w:i/>
                        </w:rPr>
                        <w:t>Articles</w:t>
                      </w:r>
                      <w:r w:rsidR="00ED702C" w:rsidRPr="00FC56C6">
                        <w:t xml:space="preserve"> </w:t>
                      </w:r>
                      <w:r w:rsidRPr="00FC56C6">
                        <w:t>from page 1</w:t>
                      </w:r>
                    </w:p>
                  </w:txbxContent>
                </v:textbox>
                <w10:wrap anchorx="page" anchory="page"/>
              </v:shape>
            </w:pict>
          </mc:Fallback>
        </mc:AlternateContent>
      </w:r>
      <w:r w:rsidR="00CD2BA5">
        <w:rPr>
          <w:noProof/>
        </w:rPr>
        <mc:AlternateContent>
          <mc:Choice Requires="wps">
            <w:drawing>
              <wp:anchor distT="0" distB="0" distL="114300" distR="114300" simplePos="0" relativeHeight="251634176" behindDoc="0" locked="0" layoutInCell="1" allowOverlap="1">
                <wp:simplePos x="0" y="0"/>
                <wp:positionH relativeFrom="page">
                  <wp:posOffset>513715</wp:posOffset>
                </wp:positionH>
                <wp:positionV relativeFrom="page">
                  <wp:posOffset>1412240</wp:posOffset>
                </wp:positionV>
                <wp:extent cx="3136900" cy="1981200"/>
                <wp:effectExtent l="0" t="2540" r="0" b="0"/>
                <wp:wrapNone/>
                <wp:docPr id="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1" type="#_x0000_t202" style="position:absolute;margin-left:40.45pt;margin-top:111.2pt;width:247pt;height:156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" filled="f" stroked="f">
                <v:textbox style="mso-next-textbox:#Text Box 171" inset="0,0,0,0">
                  <w:txbxContent/>
                </v:textbox>
                <w10:wrap anchorx="page" anchory="page"/>
              </v:shape>
            </w:pict>
          </mc:Fallback>
        </mc:AlternateContent>
      </w:r>
      <w:r w:rsidR="00CD2BA5">
        <w:rPr>
          <w:noProof/>
        </w:rPr>
        <mc:AlternateContent>
          <mc:Choice Requires="wps">
            <w:drawing>
              <wp:anchor distT="0" distB="0" distL="114300" distR="114300" simplePos="0" relativeHeight="251663872"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4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82" type="#_x0000_t202" style="position:absolute;margin-left:200pt;margin-top:82.8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UuFeN7ECAAC8BQAADgAA&#10;AAAAAAAAAAAAAAAuAgAAZHJzL2Uyb0RvYy54bWxQSwECLQAUAAYACAAAACEAeqFOnd0AAAALAQAA&#10;DwAAAAAAAAAAAAAAAAAL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CD2BA5">
        <w:rPr>
          <w:noProof/>
        </w:rPr>
        <mc:AlternateContent>
          <mc:Choice Requires="wps">
            <w:drawing>
              <wp:anchor distT="0" distB="0" distL="114300" distR="114300" simplePos="0" relativeHeight="251665920"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3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83" type="#_x0000_t202" style="position:absolute;margin-left:198.2pt;margin-top:319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ui0sXbMCAAC8BQAA&#10;DgAAAAAAAAAAAAAAAAAuAgAAZHJzL2Uyb0RvYy54bWxQSwECLQAUAAYACAAAACEAOliZNt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CD2BA5">
        <w:rPr>
          <w:noProof/>
        </w:rPr>
        <mc:AlternateContent>
          <mc:Choice Requires="wps">
            <w:drawing>
              <wp:anchor distT="0" distB="0" distL="114300" distR="114300" simplePos="0" relativeHeight="25166796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3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84" type="#_x0000_t202" style="position:absolute;margin-left:199pt;margin-top:546pt;width:7.2pt;height:7.2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Dw9rxuyAgAAvAUA&#10;AA4AAAAAAAAAAAAAAAAALgIAAGRycy9lMm9Eb2MueG1sUEsBAi0AFAAGAAgAAAAhAFZVWN7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Pr>
          <w:noProof/>
        </w:rPr>
        <w:br w:type="page"/>
      </w:r>
      <w:r w:rsidR="00CD2BA5">
        <w:rPr>
          <w:noProof/>
        </w:rPr>
        <w:lastRenderedPageBreak/>
        <mc:AlternateContent>
          <mc:Choice Requires="wps">
            <w:drawing>
              <wp:anchor distT="0" distB="0" distL="114300" distR="114300" simplePos="0" relativeHeight="251671040" behindDoc="0" locked="0" layoutInCell="1" allowOverlap="1">
                <wp:simplePos x="0" y="0"/>
                <wp:positionH relativeFrom="page">
                  <wp:posOffset>2953385</wp:posOffset>
                </wp:positionH>
                <wp:positionV relativeFrom="page">
                  <wp:posOffset>5995670</wp:posOffset>
                </wp:positionV>
                <wp:extent cx="2324100" cy="3322320"/>
                <wp:effectExtent l="635" t="4445" r="0" b="0"/>
                <wp:wrapNone/>
                <wp:docPr id="3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32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85" type="#_x0000_t202" style="position:absolute;margin-left:232.55pt;margin-top:472.1pt;width:183pt;height:261.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" filled="f" stroked="f">
                <v:textbox style="mso-next-textbox:#Text Box 219" inset="0,0,0,0">
                  <w:txbxContent/>
                </v:textbox>
                <w10:wrap anchorx="page" anchory="page"/>
              </v:shape>
            </w:pict>
          </mc:Fallback>
        </mc:AlternateContent>
      </w:r>
      <w:r w:rsidR="00CD2BA5">
        <w:rPr>
          <w:noProof/>
        </w:rPr>
        <mc:AlternateContent>
          <mc:Choice Requires="wps">
            <w:drawing>
              <wp:anchor distT="0" distB="0" distL="114300" distR="114300" simplePos="0" relativeHeight="251639296" behindDoc="0" locked="0" layoutInCell="1" allowOverlap="1">
                <wp:simplePos x="0" y="0"/>
                <wp:positionH relativeFrom="page">
                  <wp:posOffset>457200</wp:posOffset>
                </wp:positionH>
                <wp:positionV relativeFrom="page">
                  <wp:posOffset>5996305</wp:posOffset>
                </wp:positionV>
                <wp:extent cx="2324100" cy="3322320"/>
                <wp:effectExtent l="0" t="0" r="0" b="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32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9">
                        <w:txbxContent>
                          <w:p w:rsidR="004C1825" w:rsidRDefault="004C1825" w:rsidP="004C1825">
                            <w:pPr>
                              <w:pStyle w:val="BodyText"/>
                            </w:pPr>
                            <w:r>
                              <w:t xml:space="preserve">In the course of adapting this template to suit your needs, you will </w:t>
                            </w:r>
                            <w:r w:rsidR="000E542D">
                              <w:t>see</w:t>
                            </w:r>
                            <w:r>
                              <w:t xml:space="preserve"> a number of newsletter elements. The following is a list of </w:t>
                            </w:r>
                            <w:r w:rsidR="00595324">
                              <w:t>many of the</w:t>
                            </w:r>
                            <w:r w:rsidR="00690E40">
                              <w:t>m</w:t>
                            </w:r>
                            <w:r>
                              <w:t>, accompanied by brief definition</w:t>
                            </w:r>
                            <w:r w:rsidR="00690E40">
                              <w:t>s</w:t>
                            </w:r>
                            <w:r>
                              <w:t>.</w:t>
                            </w:r>
                          </w:p>
                          <w:p w:rsidR="004C1825" w:rsidRPr="0031561A" w:rsidRDefault="004C1825" w:rsidP="004C1825">
                            <w:pPr>
                              <w:pStyle w:val="BodyText"/>
                            </w:pPr>
                            <w:r>
                              <w:rPr>
                                <w:b/>
                              </w:rPr>
                              <w:t>Body text.</w:t>
                            </w:r>
                            <w:r>
                              <w:t>   The text of your articles.</w:t>
                            </w:r>
                          </w:p>
                          <w:p w:rsidR="004C1825" w:rsidRPr="0031561A" w:rsidRDefault="000E542D" w:rsidP="004C1825">
                            <w:pPr>
                              <w:pStyle w:val="BodyText"/>
                            </w:pPr>
                            <w:r>
                              <w:rPr>
                                <w:b/>
                              </w:rPr>
                              <w:t>By</w:t>
                            </w:r>
                            <w:r w:rsidR="004C1825">
                              <w:rPr>
                                <w:b/>
                              </w:rPr>
                              <w:t>line</w:t>
                            </w:r>
                            <w:r w:rsidR="004C1825" w:rsidRPr="0031561A">
                              <w:rPr>
                                <w:b/>
                              </w:rPr>
                              <w:t>.</w:t>
                            </w:r>
                            <w:r w:rsidR="004C1825" w:rsidRPr="0031561A">
                              <w:t xml:space="preserve">  A line of text </w:t>
                            </w:r>
                            <w:r>
                              <w:t>listing</w:t>
                            </w:r>
                            <w:r w:rsidR="004C1825" w:rsidRPr="0031561A">
                              <w:t xml:space="preserve"> the name of the </w:t>
                            </w:r>
                            <w:r>
                              <w:t>author of</w:t>
                            </w:r>
                            <w:r w:rsidR="004C1825">
                              <w:t xml:space="preserve"> the article.</w:t>
                            </w:r>
                          </w:p>
                          <w:p w:rsidR="004C1825" w:rsidRPr="0031561A" w:rsidRDefault="004C1825" w:rsidP="004C1825">
                            <w:pPr>
                              <w:pStyle w:val="BodyText"/>
                              <w:rPr>
                                <w:rStyle w:val="BodyTextChar"/>
                              </w:rPr>
                            </w:pPr>
                            <w:r w:rsidRPr="0031561A">
                              <w:rPr>
                                <w:rStyle w:val="BodyTextChar"/>
                                <w:b/>
                              </w:rPr>
                              <w:t>Caption</w:t>
                            </w:r>
                            <w:r w:rsidR="00A1008D">
                              <w:rPr>
                                <w:rStyle w:val="BodyTextChar"/>
                                <w:b/>
                              </w:rPr>
                              <w:t xml:space="preserve"> text</w:t>
                            </w:r>
                            <w:r w:rsidRPr="0031561A">
                              <w:rPr>
                                <w:b/>
                              </w:rPr>
                              <w:t>.</w:t>
                            </w:r>
                            <w:r w:rsidRPr="0031561A">
                              <w:t>  </w:t>
                            </w:r>
                            <w:r>
                              <w:t>Text that describes</w:t>
                            </w:r>
                            <w:r w:rsidR="000E542D">
                              <w:t xml:space="preserve"> a graphic. A caption should be </w:t>
                            </w:r>
                            <w:r w:rsidR="00D706A6">
                              <w:t xml:space="preserve">a short but descriptive full sentence. For photos, it ought to explain what’s happening without being insultingly obvious. It should also add to the reader’s understanding of the photo by, for example, explaining </w:t>
                            </w:r>
                            <w:r w:rsidR="00064570">
                              <w:t>prominent</w:t>
                            </w:r>
                            <w:r w:rsidR="00D706A6">
                              <w:t xml:space="preserve"> or unusual objects.</w:t>
                            </w:r>
                          </w:p>
                          <w:p w:rsidR="004C1825" w:rsidRDefault="004C1825" w:rsidP="004C1825">
                            <w:pPr>
                              <w:pStyle w:val="BodyText"/>
                            </w:pPr>
                            <w:r w:rsidRPr="0031561A">
                              <w:rPr>
                                <w:b/>
                              </w:rPr>
                              <w:t>“Continued from”</w:t>
                            </w:r>
                            <w:r>
                              <w:rPr>
                                <w:b/>
                              </w:rPr>
                              <w:t xml:space="preserve"> line</w:t>
                            </w:r>
                            <w:r w:rsidRPr="0031561A">
                              <w:rPr>
                                <w:b/>
                              </w:rPr>
                              <w:t>. </w:t>
                            </w:r>
                            <w:r w:rsidRPr="0031561A">
                              <w:t> </w:t>
                            </w:r>
                            <w:r>
                              <w:t>A line of text indicating the page an article is continuing from.</w:t>
                            </w:r>
                          </w:p>
                          <w:p w:rsidR="004C1825" w:rsidRDefault="004C1825" w:rsidP="004C1825">
                            <w:pPr>
                              <w:pStyle w:val="BodyText"/>
                            </w:pPr>
                            <w:r w:rsidRPr="0031561A">
                              <w:rPr>
                                <w:b/>
                              </w:rPr>
                              <w:t>“Continued on”</w:t>
                            </w:r>
                            <w:r>
                              <w:rPr>
                                <w:b/>
                              </w:rPr>
                              <w:t xml:space="preserve"> line</w:t>
                            </w:r>
                            <w:r w:rsidRPr="0031561A">
                              <w:rPr>
                                <w:b/>
                              </w:rPr>
                              <w:t>.</w:t>
                            </w:r>
                            <w:r w:rsidRPr="0031561A">
                              <w:t>  </w:t>
                            </w:r>
                            <w:r>
                              <w:t xml:space="preserve">A line of text indicating the page on which an article </w:t>
                            </w:r>
                            <w:r w:rsidR="000E542D">
                              <w:t>will be continued</w:t>
                            </w:r>
                            <w:r>
                              <w:t>.</w:t>
                            </w:r>
                          </w:p>
                          <w:p w:rsidR="004C1825" w:rsidRPr="0031561A" w:rsidRDefault="004C1825" w:rsidP="004C1825">
                            <w:pPr>
                              <w:pStyle w:val="BodyText"/>
                            </w:pPr>
                            <w:r w:rsidRPr="0031561A">
                              <w:rPr>
                                <w:b/>
                              </w:rPr>
                              <w:t>Date.</w:t>
                            </w:r>
                            <w:r w:rsidRPr="0031561A">
                              <w:t>  </w:t>
                            </w:r>
                            <w:r>
                              <w:t>Either the date of publication or the date you expect the newsletter to be at the height of its circulation.</w:t>
                            </w:r>
                          </w:p>
                          <w:p w:rsidR="004C1825" w:rsidRDefault="004C1825" w:rsidP="004C1825">
                            <w:pPr>
                              <w:pStyle w:val="BodyText"/>
                            </w:pPr>
                            <w:r w:rsidRPr="0031561A">
                              <w:rPr>
                                <w:rStyle w:val="BodyTextChar"/>
                                <w:b/>
                              </w:rPr>
                              <w:t>Graphic</w:t>
                            </w:r>
                            <w:r w:rsidRPr="0031561A">
                              <w:rPr>
                                <w:b/>
                              </w:rPr>
                              <w:t>.</w:t>
                            </w:r>
                            <w:r w:rsidRPr="0031561A">
                              <w:t>  </w:t>
                            </w:r>
                            <w:r>
                              <w:t>A photograph, piece of art, chart, diagram, or other visual element.</w:t>
                            </w:r>
                          </w:p>
                          <w:p w:rsidR="004C1825" w:rsidRPr="0031561A" w:rsidRDefault="004C1825" w:rsidP="004C1825">
                            <w:pPr>
                              <w:pStyle w:val="BodyText"/>
                            </w:pPr>
                            <w:r>
                              <w:rPr>
                                <w:b/>
                              </w:rPr>
                              <w:t>Header</w:t>
                            </w:r>
                            <w:r w:rsidRPr="0031561A">
                              <w:rPr>
                                <w:b/>
                              </w:rPr>
                              <w:t>.</w:t>
                            </w:r>
                            <w:r w:rsidRPr="0031561A">
                              <w:t>  </w:t>
                            </w:r>
                            <w:r>
                              <w:t>Text at the top of each page indicating the name of the newsletter and the page number.</w:t>
                            </w:r>
                          </w:p>
                          <w:p w:rsidR="004C1825" w:rsidRPr="0031561A" w:rsidRDefault="004C1825" w:rsidP="004C1825">
                            <w:pPr>
                              <w:pStyle w:val="BodyText"/>
                            </w:pPr>
                            <w:r>
                              <w:rPr>
                                <w:b/>
                              </w:rPr>
                              <w:t>Headline</w:t>
                            </w:r>
                            <w:r w:rsidRPr="0031561A">
                              <w:rPr>
                                <w:b/>
                              </w:rPr>
                              <w:t>.</w:t>
                            </w:r>
                            <w:r w:rsidRPr="0031561A">
                              <w:t>  </w:t>
                            </w:r>
                            <w:r>
                              <w:t>The title of an article.</w:t>
                            </w:r>
                            <w:r w:rsidR="00064570">
                              <w:t xml:space="preserve"> A headline needs to be clear in its purpose, brief, and active, and should attract attention by being relevant, inspiring curiosity, or having some other irresistible quality.</w:t>
                            </w:r>
                          </w:p>
                          <w:p w:rsidR="004C1825" w:rsidRPr="0031561A" w:rsidRDefault="004C1825" w:rsidP="004C1825">
                            <w:pPr>
                              <w:pStyle w:val="BodyText"/>
                            </w:pPr>
                            <w:r w:rsidRPr="0031561A">
                              <w:rPr>
                                <w:b/>
                              </w:rPr>
                              <w:t>Newsletter title.</w:t>
                            </w:r>
                            <w:r w:rsidRPr="0031561A">
                              <w:t>  </w:t>
                            </w:r>
                            <w:r>
                              <w:t>The title of the newsletter.</w:t>
                            </w:r>
                          </w:p>
                          <w:p w:rsidR="004C1825" w:rsidRPr="0031561A" w:rsidRDefault="004C1825" w:rsidP="004C1825">
                            <w:pPr>
                              <w:pStyle w:val="BodyText"/>
                            </w:pPr>
                            <w:r>
                              <w:rPr>
                                <w:b/>
                              </w:rPr>
                              <w:t>Pull quote</w:t>
                            </w:r>
                            <w:r w:rsidRPr="0031561A">
                              <w:rPr>
                                <w:b/>
                              </w:rPr>
                              <w:t>.</w:t>
                            </w:r>
                            <w:r w:rsidRPr="0031561A">
                              <w:t>  </w:t>
                            </w:r>
                            <w:r>
                              <w:t xml:space="preserve">A phrase or sentence taken from an article that appears in large letters on the page, often within a box to set it apart from the article. </w:t>
                            </w:r>
                          </w:p>
                          <w:p w:rsidR="004C1825" w:rsidRPr="0031561A" w:rsidRDefault="004C1825" w:rsidP="004C1825">
                            <w:pPr>
                              <w:pStyle w:val="BodyText"/>
                            </w:pPr>
                            <w:r w:rsidRPr="0031561A">
                              <w:rPr>
                                <w:b/>
                              </w:rPr>
                              <w:t>Volume and issue.</w:t>
                            </w:r>
                            <w:r w:rsidRPr="0031561A">
                              <w:t>  </w:t>
                            </w:r>
                            <w:r>
                              <w:t>Volume refers to the number of years a newsletter has been in circulation. Issue refers to the number of newsletters publi</w:t>
                            </w:r>
                            <w:r w:rsidR="00AF2E04">
                              <w:t>shed so far in the year. The ni</w:t>
                            </w:r>
                            <w:r w:rsidR="009C5B3B">
                              <w:t>n</w:t>
                            </w:r>
                            <w:r>
                              <w:t>th newsletter in its fifth year of circulation would be Volume 5, Issue 9.</w:t>
                            </w:r>
                          </w:p>
                          <w:p w:rsidR="004C1825" w:rsidRDefault="004C1825" w:rsidP="004C1825"/>
                          <w:p w:rsidR="0001641D" w:rsidRPr="004C1825" w:rsidRDefault="0001641D" w:rsidP="004C18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6" type="#_x0000_t202" style="position:absolute;margin-left:36pt;margin-top:472.15pt;width:183pt;height:261.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1ttAIAALQFAAAOAAAAZHJzL2Uyb0RvYy54bWysVNuOmzAQfa/Uf7D8znIJYQE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" filled="f" stroked="f">
                <v:textbox style="mso-next-textbox:#Text Box 187" inset="0,0,0,0">
                  <w:txbxContent>
                    <w:p w:rsidR="004C1825" w:rsidRDefault="004C1825" w:rsidP="004C1825">
                      <w:pPr>
                        <w:pStyle w:val="BodyText"/>
                      </w:pPr>
                      <w:r>
                        <w:t xml:space="preserve">In the course of adapting this template to suit your needs, you will </w:t>
                      </w:r>
                      <w:r w:rsidR="000E542D">
                        <w:t>see</w:t>
                      </w:r>
                      <w:r>
                        <w:t xml:space="preserve"> a number of newsletter elements. The following is a list of </w:t>
                      </w:r>
                      <w:r w:rsidR="00595324">
                        <w:t>many of the</w:t>
                      </w:r>
                      <w:r w:rsidR="00690E40">
                        <w:t>m</w:t>
                      </w:r>
                      <w:r>
                        <w:t>, accompanied by brief definition</w:t>
                      </w:r>
                      <w:r w:rsidR="00690E40">
                        <w:t>s</w:t>
                      </w:r>
                      <w:r>
                        <w:t>.</w:t>
                      </w:r>
                    </w:p>
                    <w:p w:rsidR="004C1825" w:rsidRPr="0031561A" w:rsidRDefault="004C1825" w:rsidP="004C1825">
                      <w:pPr>
                        <w:pStyle w:val="BodyText"/>
                      </w:pPr>
                      <w:r>
                        <w:rPr>
                          <w:b/>
                        </w:rPr>
                        <w:t>Body text.</w:t>
                      </w:r>
                      <w:r>
                        <w:t>   The text of your articles.</w:t>
                      </w:r>
                    </w:p>
                    <w:p w:rsidR="004C1825" w:rsidRPr="0031561A" w:rsidRDefault="000E542D" w:rsidP="004C1825">
                      <w:pPr>
                        <w:pStyle w:val="BodyText"/>
                      </w:pPr>
                      <w:r>
                        <w:rPr>
                          <w:b/>
                        </w:rPr>
                        <w:t>By</w:t>
                      </w:r>
                      <w:r w:rsidR="004C1825">
                        <w:rPr>
                          <w:b/>
                        </w:rPr>
                        <w:t>line</w:t>
                      </w:r>
                      <w:r w:rsidR="004C1825" w:rsidRPr="0031561A">
                        <w:rPr>
                          <w:b/>
                        </w:rPr>
                        <w:t>.</w:t>
                      </w:r>
                      <w:r w:rsidR="004C1825" w:rsidRPr="0031561A">
                        <w:t xml:space="preserve">  A line of text </w:t>
                      </w:r>
                      <w:r>
                        <w:t>listing</w:t>
                      </w:r>
                      <w:r w:rsidR="004C1825" w:rsidRPr="0031561A">
                        <w:t xml:space="preserve"> the name of the </w:t>
                      </w:r>
                      <w:r>
                        <w:t>author of</w:t>
                      </w:r>
                      <w:r w:rsidR="004C1825">
                        <w:t xml:space="preserve"> the article.</w:t>
                      </w:r>
                    </w:p>
                    <w:p w:rsidR="004C1825" w:rsidRPr="0031561A" w:rsidRDefault="004C1825" w:rsidP="004C1825">
                      <w:pPr>
                        <w:pStyle w:val="BodyText"/>
                        <w:rPr>
                          <w:rStyle w:val="BodyTextChar"/>
                        </w:rPr>
                      </w:pPr>
                      <w:r w:rsidRPr="0031561A">
                        <w:rPr>
                          <w:rStyle w:val="BodyTextChar"/>
                          <w:b/>
                        </w:rPr>
                        <w:t>Caption</w:t>
                      </w:r>
                      <w:r w:rsidR="00A1008D">
                        <w:rPr>
                          <w:rStyle w:val="BodyTextChar"/>
                          <w:b/>
                        </w:rPr>
                        <w:t xml:space="preserve"> text</w:t>
                      </w:r>
                      <w:r w:rsidRPr="0031561A">
                        <w:rPr>
                          <w:b/>
                        </w:rPr>
                        <w:t>.</w:t>
                      </w:r>
                      <w:r w:rsidRPr="0031561A">
                        <w:t>  </w:t>
                      </w:r>
                      <w:r>
                        <w:t>Text that describes</w:t>
                      </w:r>
                      <w:r w:rsidR="000E542D">
                        <w:t xml:space="preserve"> a graphic. A caption should be </w:t>
                      </w:r>
                      <w:r w:rsidR="00D706A6">
                        <w:t xml:space="preserve">a short but descriptive full sentence. For photos, it ought to explain what’s happening without being insultingly obvious. It should also add to the reader’s understanding of the photo by, for example, explaining </w:t>
                      </w:r>
                      <w:r w:rsidR="00064570">
                        <w:t>prominent</w:t>
                      </w:r>
                      <w:r w:rsidR="00D706A6">
                        <w:t xml:space="preserve"> or unusual objects.</w:t>
                      </w:r>
                    </w:p>
                    <w:p w:rsidR="004C1825" w:rsidRDefault="004C1825" w:rsidP="004C1825">
                      <w:pPr>
                        <w:pStyle w:val="BodyText"/>
                      </w:pPr>
                      <w:r w:rsidRPr="0031561A">
                        <w:rPr>
                          <w:b/>
                        </w:rPr>
                        <w:t>“Continued from”</w:t>
                      </w:r>
                      <w:r>
                        <w:rPr>
                          <w:b/>
                        </w:rPr>
                        <w:t xml:space="preserve"> line</w:t>
                      </w:r>
                      <w:r w:rsidRPr="0031561A">
                        <w:rPr>
                          <w:b/>
                        </w:rPr>
                        <w:t>. </w:t>
                      </w:r>
                      <w:r w:rsidRPr="0031561A">
                        <w:t> </w:t>
                      </w:r>
                      <w:r>
                        <w:t>A line of text indicating the page an article is continuing from.</w:t>
                      </w:r>
                    </w:p>
                    <w:p w:rsidR="004C1825" w:rsidRDefault="004C1825" w:rsidP="004C1825">
                      <w:pPr>
                        <w:pStyle w:val="BodyText"/>
                      </w:pPr>
                      <w:r w:rsidRPr="0031561A">
                        <w:rPr>
                          <w:b/>
                        </w:rPr>
                        <w:t>“Continued on”</w:t>
                      </w:r>
                      <w:r>
                        <w:rPr>
                          <w:b/>
                        </w:rPr>
                        <w:t xml:space="preserve"> line</w:t>
                      </w:r>
                      <w:r w:rsidRPr="0031561A">
                        <w:rPr>
                          <w:b/>
                        </w:rPr>
                        <w:t>.</w:t>
                      </w:r>
                      <w:r w:rsidRPr="0031561A">
                        <w:t>  </w:t>
                      </w:r>
                      <w:r>
                        <w:t xml:space="preserve">A line of text indicating the page on which an article </w:t>
                      </w:r>
                      <w:r w:rsidR="000E542D">
                        <w:t>will be continued</w:t>
                      </w:r>
                      <w:r>
                        <w:t>.</w:t>
                      </w:r>
                    </w:p>
                    <w:p w:rsidR="004C1825" w:rsidRPr="0031561A" w:rsidRDefault="004C1825" w:rsidP="004C1825">
                      <w:pPr>
                        <w:pStyle w:val="BodyText"/>
                      </w:pPr>
                      <w:r w:rsidRPr="0031561A">
                        <w:rPr>
                          <w:b/>
                        </w:rPr>
                        <w:t>Date.</w:t>
                      </w:r>
                      <w:r w:rsidRPr="0031561A">
                        <w:t>  </w:t>
                      </w:r>
                      <w:r>
                        <w:t>Either the date of publication or the date you expect the newsletter to be at the height of its circulation.</w:t>
                      </w:r>
                    </w:p>
                    <w:p w:rsidR="004C1825" w:rsidRDefault="004C1825" w:rsidP="004C1825">
                      <w:pPr>
                        <w:pStyle w:val="BodyText"/>
                      </w:pPr>
                      <w:r w:rsidRPr="0031561A">
                        <w:rPr>
                          <w:rStyle w:val="BodyTextChar"/>
                          <w:b/>
                        </w:rPr>
                        <w:t>Graphic</w:t>
                      </w:r>
                      <w:r w:rsidRPr="0031561A">
                        <w:rPr>
                          <w:b/>
                        </w:rPr>
                        <w:t>.</w:t>
                      </w:r>
                      <w:r w:rsidRPr="0031561A">
                        <w:t>  </w:t>
                      </w:r>
                      <w:r>
                        <w:t>A photograph, piece of art, chart, diagram, or other visual element.</w:t>
                      </w:r>
                    </w:p>
                    <w:p w:rsidR="004C1825" w:rsidRPr="0031561A" w:rsidRDefault="004C1825" w:rsidP="004C1825">
                      <w:pPr>
                        <w:pStyle w:val="BodyText"/>
                      </w:pPr>
                      <w:r>
                        <w:rPr>
                          <w:b/>
                        </w:rPr>
                        <w:t>Header</w:t>
                      </w:r>
                      <w:r w:rsidRPr="0031561A">
                        <w:rPr>
                          <w:b/>
                        </w:rPr>
                        <w:t>.</w:t>
                      </w:r>
                      <w:r w:rsidRPr="0031561A">
                        <w:t>  </w:t>
                      </w:r>
                      <w:r>
                        <w:t>Text at the top of each page indicating the name of the newsletter and the page number.</w:t>
                      </w:r>
                    </w:p>
                    <w:p w:rsidR="004C1825" w:rsidRPr="0031561A" w:rsidRDefault="004C1825" w:rsidP="004C1825">
                      <w:pPr>
                        <w:pStyle w:val="BodyText"/>
                      </w:pPr>
                      <w:r>
                        <w:rPr>
                          <w:b/>
                        </w:rPr>
                        <w:t>Headline</w:t>
                      </w:r>
                      <w:r w:rsidRPr="0031561A">
                        <w:rPr>
                          <w:b/>
                        </w:rPr>
                        <w:t>.</w:t>
                      </w:r>
                      <w:r w:rsidRPr="0031561A">
                        <w:t>  </w:t>
                      </w:r>
                      <w:r>
                        <w:t>The title of an article.</w:t>
                      </w:r>
                      <w:r w:rsidR="00064570">
                        <w:t xml:space="preserve"> A headline needs to be clear in its purpose, brief, and active, and should attract attention by being relevant, inspiring curiosity, or having some other irresistible quality.</w:t>
                      </w:r>
                    </w:p>
                    <w:p w:rsidR="004C1825" w:rsidRPr="0031561A" w:rsidRDefault="004C1825" w:rsidP="004C1825">
                      <w:pPr>
                        <w:pStyle w:val="BodyText"/>
                      </w:pPr>
                      <w:r w:rsidRPr="0031561A">
                        <w:rPr>
                          <w:b/>
                        </w:rPr>
                        <w:t>Newsletter title.</w:t>
                      </w:r>
                      <w:r w:rsidRPr="0031561A">
                        <w:t>  </w:t>
                      </w:r>
                      <w:r>
                        <w:t>The title of the newsletter.</w:t>
                      </w:r>
                    </w:p>
                    <w:p w:rsidR="004C1825" w:rsidRPr="0031561A" w:rsidRDefault="004C1825" w:rsidP="004C1825">
                      <w:pPr>
                        <w:pStyle w:val="BodyText"/>
                      </w:pPr>
                      <w:r>
                        <w:rPr>
                          <w:b/>
                        </w:rPr>
                        <w:t>Pull quote</w:t>
                      </w:r>
                      <w:r w:rsidRPr="0031561A">
                        <w:rPr>
                          <w:b/>
                        </w:rPr>
                        <w:t>.</w:t>
                      </w:r>
                      <w:r w:rsidRPr="0031561A">
                        <w:t>  </w:t>
                      </w:r>
                      <w:r>
                        <w:t xml:space="preserve">A phrase or sentence taken from an article that appears in large letters on the page, often within a box to set it apart from the article. </w:t>
                      </w:r>
                    </w:p>
                    <w:p w:rsidR="004C1825" w:rsidRPr="0031561A" w:rsidRDefault="004C1825" w:rsidP="004C1825">
                      <w:pPr>
                        <w:pStyle w:val="BodyText"/>
                      </w:pPr>
                      <w:r w:rsidRPr="0031561A">
                        <w:rPr>
                          <w:b/>
                        </w:rPr>
                        <w:t>Volume and issue.</w:t>
                      </w:r>
                      <w:r w:rsidRPr="0031561A">
                        <w:t>  </w:t>
                      </w:r>
                      <w:r>
                        <w:t>Volume refers to the number of years a newsletter has been in circulation. Issue refers to the number of newsletters publi</w:t>
                      </w:r>
                      <w:r w:rsidR="00AF2E04">
                        <w:t>shed so far in the year. The ni</w:t>
                      </w:r>
                      <w:r w:rsidR="009C5B3B">
                        <w:t>n</w:t>
                      </w:r>
                      <w:r>
                        <w:t>th newsletter in its fifth year of circulation would be Volume 5, Issue 9.</w:t>
                      </w:r>
                    </w:p>
                    <w:p w:rsidR="004C1825" w:rsidRDefault="004C1825" w:rsidP="004C1825"/>
                    <w:p w:rsidR="0001641D" w:rsidRPr="004C1825" w:rsidRDefault="0001641D" w:rsidP="004C1825"/>
                  </w:txbxContent>
                </v:textbox>
                <w10:wrap anchorx="page" anchory="page"/>
              </v:shape>
            </w:pict>
          </mc:Fallback>
        </mc:AlternateContent>
      </w:r>
      <w:r w:rsidR="00CD2BA5">
        <w:rPr>
          <w:noProof/>
        </w:rPr>
        <mc:AlternateContent>
          <mc:Choice Requires="wps">
            <w:drawing>
              <wp:anchor distT="0" distB="0" distL="114300" distR="114300" simplePos="0" relativeHeight="251702784" behindDoc="0" locked="0" layoutInCell="1" allowOverlap="1">
                <wp:simplePos x="0" y="0"/>
                <wp:positionH relativeFrom="page">
                  <wp:posOffset>457200</wp:posOffset>
                </wp:positionH>
                <wp:positionV relativeFrom="page">
                  <wp:posOffset>5758180</wp:posOffset>
                </wp:positionV>
                <wp:extent cx="1943100" cy="187960"/>
                <wp:effectExtent l="0" t="0" r="0" b="0"/>
                <wp:wrapNone/>
                <wp:docPr id="3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74C" w:rsidRDefault="0013574C" w:rsidP="0013574C">
                            <w:pPr>
                              <w:pStyle w:val="Byline"/>
                            </w:pPr>
                            <w:r>
                              <w:t>By Author Name</w:t>
                            </w:r>
                          </w:p>
                          <w:p w:rsidR="0013574C" w:rsidRDefault="0013574C" w:rsidP="0013574C"/>
                          <w:p w:rsidR="005B7866" w:rsidRDefault="005B7866" w:rsidP="001357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87" type="#_x0000_t202" style="position:absolute;margin-left:36pt;margin-top:453.4pt;width:153pt;height:14.8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" filled="f" stroked="f">
                <v:textbox inset="0,0,0,0">
                  <w:txbxContent>
                    <w:p w:rsidR="0013574C" w:rsidRDefault="0013574C" w:rsidP="0013574C">
                      <w:pPr>
                        <w:pStyle w:val="Byline"/>
                      </w:pPr>
                      <w:r>
                        <w:t>By Author Name</w:t>
                      </w:r>
                    </w:p>
                    <w:p w:rsidR="0013574C" w:rsidRDefault="0013574C" w:rsidP="0013574C"/>
                    <w:p w:rsidR="005B7866" w:rsidRDefault="005B7866" w:rsidP="0013574C"/>
                  </w:txbxContent>
                </v:textbox>
                <w10:wrap anchorx="page" anchory="page"/>
              </v:shape>
            </w:pict>
          </mc:Fallback>
        </mc:AlternateContent>
      </w:r>
      <w:r w:rsidR="00CD2BA5">
        <w:rPr>
          <w:noProof/>
        </w:rPr>
        <mc:AlternateContent>
          <mc:Choice Requires="wps">
            <w:drawing>
              <wp:anchor distT="0" distB="0" distL="114300" distR="114300" simplePos="0" relativeHeight="251640320" behindDoc="0" locked="0" layoutInCell="1" allowOverlap="1">
                <wp:simplePos x="0" y="0"/>
                <wp:positionH relativeFrom="page">
                  <wp:posOffset>457200</wp:posOffset>
                </wp:positionH>
                <wp:positionV relativeFrom="page">
                  <wp:posOffset>5474970</wp:posOffset>
                </wp:positionV>
                <wp:extent cx="4800600" cy="360045"/>
                <wp:effectExtent l="0" t="0" r="0" b="3810"/>
                <wp:wrapNone/>
                <wp:docPr id="3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F75C5E" w:rsidP="00B77921">
                            <w:pPr>
                              <w:pStyle w:val="Heading1"/>
                            </w:pPr>
                            <w:r>
                              <w:t xml:space="preserve">The </w:t>
                            </w:r>
                            <w:r w:rsidR="00ED702C">
                              <w:t xml:space="preserve">Eeents </w:t>
                            </w:r>
                            <w:r>
                              <w:t xml:space="preserve">of a </w:t>
                            </w:r>
                            <w:r w:rsidR="00CC0C24">
                              <w:t>N</w:t>
                            </w:r>
                            <w:r w:rsidR="00ED702C">
                              <w:t>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8" type="#_x0000_t202" style="position:absolute;margin-left:36pt;margin-top:431.1pt;width:378pt;height:28.3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" filled="f" stroked="f">
                <v:textbox inset="0,0,0,0">
                  <w:txbxContent>
                    <w:p w:rsidR="005B7866" w:rsidRDefault="00F75C5E" w:rsidP="00B77921">
                      <w:pPr>
                        <w:pStyle w:val="Heading1"/>
                      </w:pPr>
                      <w:r>
                        <w:t xml:space="preserve">The </w:t>
                      </w:r>
                      <w:r w:rsidR="00ED702C">
                        <w:t xml:space="preserve">Eeents </w:t>
                      </w:r>
                      <w:r>
                        <w:t xml:space="preserve">of a </w:t>
                      </w:r>
                      <w:r w:rsidR="00CC0C24">
                        <w:t>N</w:t>
                      </w:r>
                      <w:r w:rsidR="00ED702C">
                        <w:t>ewsletter</w:t>
                      </w:r>
                    </w:p>
                  </w:txbxContent>
                </v:textbox>
                <w10:wrap anchorx="page" anchory="page"/>
              </v:shape>
            </w:pict>
          </mc:Fallback>
        </mc:AlternateContent>
      </w:r>
      <w:r w:rsidR="00CD2BA5">
        <w:rPr>
          <w:noProof/>
        </w:rPr>
        <mc:AlternateContent>
          <mc:Choice Requires="wps">
            <w:drawing>
              <wp:anchor distT="0" distB="0" distL="114300" distR="114300" simplePos="0" relativeHeight="251693568" behindDoc="0" locked="0" layoutInCell="1" allowOverlap="1">
                <wp:simplePos x="0" y="0"/>
                <wp:positionH relativeFrom="page">
                  <wp:posOffset>457200</wp:posOffset>
                </wp:positionH>
                <wp:positionV relativeFrom="page">
                  <wp:posOffset>1190625</wp:posOffset>
                </wp:positionV>
                <wp:extent cx="2451100" cy="194945"/>
                <wp:effectExtent l="0" t="0" r="0" b="0"/>
                <wp:wrapNone/>
                <wp:docPr id="3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649D" w:rsidRPr="00FC56C6" w:rsidRDefault="00AC649D" w:rsidP="00591188">
                            <w:pPr>
                              <w:pStyle w:val="JumpFrom"/>
                            </w:pPr>
                            <w:r>
                              <w:rPr>
                                <w:i/>
                              </w:rPr>
                              <w:t xml:space="preserve">Drawing </w:t>
                            </w:r>
                            <w:r w:rsidR="00ED702C">
                              <w:rPr>
                                <w:i/>
                              </w:rPr>
                              <w:t>Readers</w:t>
                            </w:r>
                            <w:r w:rsidR="00ED702C" w:rsidRPr="00FC56C6">
                              <w:t xml:space="preserve"> </w:t>
                            </w:r>
                            <w:r w:rsidRPr="00FC56C6">
                              <w:t xml:space="preserve">from page </w:t>
                            </w:r>
                            <w: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89" type="#_x0000_t202" style="position:absolute;margin-left:36pt;margin-top:93.75pt;width:193pt;height:15.3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" filled="f" stroked="f">
                <v:textbox style="mso-fit-shape-to-text:t" inset="0,0,0,0">
                  <w:txbxContent>
                    <w:p w:rsidR="00AC649D" w:rsidRPr="00FC56C6" w:rsidRDefault="00AC649D" w:rsidP="00591188">
                      <w:pPr>
                        <w:pStyle w:val="JumpFrom"/>
                      </w:pPr>
                      <w:r>
                        <w:rPr>
                          <w:i/>
                        </w:rPr>
                        <w:t xml:space="preserve">Drawing </w:t>
                      </w:r>
                      <w:r w:rsidR="00ED702C">
                        <w:rPr>
                          <w:i/>
                        </w:rPr>
                        <w:t>Readers</w:t>
                      </w:r>
                      <w:r w:rsidR="00ED702C" w:rsidRPr="00FC56C6">
                        <w:t xml:space="preserve"> </w:t>
                      </w:r>
                      <w:r w:rsidRPr="00FC56C6">
                        <w:t xml:space="preserve">from page </w:t>
                      </w:r>
                      <w:r>
                        <w:t>2</w:t>
                      </w:r>
                    </w:p>
                  </w:txbxContent>
                </v:textbox>
                <w10:wrap anchorx="page" anchory="page"/>
              </v:shape>
            </w:pict>
          </mc:Fallback>
        </mc:AlternateContent>
      </w:r>
      <w:r w:rsidR="00CD2BA5">
        <w:rPr>
          <w:noProof/>
        </w:rPr>
        <mc:AlternateContent>
          <mc:Choice Requires="wps">
            <w:drawing>
              <wp:anchor distT="0" distB="0" distL="114300" distR="114300" simplePos="0" relativeHeight="251638272" behindDoc="0" locked="0" layoutInCell="1" allowOverlap="1">
                <wp:simplePos x="0" y="0"/>
                <wp:positionH relativeFrom="page">
                  <wp:posOffset>457200</wp:posOffset>
                </wp:positionH>
                <wp:positionV relativeFrom="page">
                  <wp:posOffset>1497965</wp:posOffset>
                </wp:positionV>
                <wp:extent cx="3200400" cy="3350260"/>
                <wp:effectExtent l="0" t="2540" r="0" b="0"/>
                <wp:wrapNone/>
                <wp:docPr id="3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5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0" type="#_x0000_t202" style="position:absolute;margin-left:36pt;margin-top:117.95pt;width:252pt;height:263.8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" filled="f" stroked="f">
                <v:textbox style="mso-next-textbox:#Text Box 183" inset="0,0,0,0">
                  <w:txbxContent/>
                </v:textbox>
                <w10:wrap anchorx="page" anchory="page"/>
              </v:shape>
            </w:pict>
          </mc:Fallback>
        </mc:AlternateContent>
      </w:r>
      <w:r w:rsidR="00CD2BA5">
        <w:rPr>
          <w:noProof/>
        </w:rPr>
        <mc:AlternateContent>
          <mc:Choice Requires="wps">
            <w:drawing>
              <wp:anchor distT="0" distB="0" distL="114300" distR="114300" simplePos="0" relativeHeight="251680256" behindDoc="0" locked="0" layoutInCell="1" allowOverlap="1">
                <wp:simplePos x="0" y="0"/>
                <wp:positionH relativeFrom="page">
                  <wp:posOffset>3988435</wp:posOffset>
                </wp:positionH>
                <wp:positionV relativeFrom="page">
                  <wp:posOffset>4067175</wp:posOffset>
                </wp:positionV>
                <wp:extent cx="1254125" cy="1082675"/>
                <wp:effectExtent l="6985" t="9525" r="5715" b="12700"/>
                <wp:wrapNone/>
                <wp:docPr id="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1082675"/>
                        </a:xfrm>
                        <a:prstGeom prst="rect">
                          <a:avLst/>
                        </a:prstGeom>
                        <a:noFill/>
                        <a:ln w="9525">
                          <a:solidFill>
                            <a:srgbClr val="666633"/>
                          </a:solidFill>
                          <a:miter lim="800000"/>
                          <a:headEnd/>
                          <a:tailEnd/>
                        </a:ln>
                        <a:extLst>
                          <a:ext uri="{909E8E84-426E-40DD-AFC4-6F175D3DCCD1}">
                            <a14:hiddenFill xmlns:a14="http://schemas.microsoft.com/office/drawing/2010/main">
                              <a:solidFill>
                                <a:srgbClr val="FFFFFF"/>
                              </a:solidFill>
                            </a14:hiddenFill>
                          </a:ext>
                        </a:extLst>
                      </wps:spPr>
                      <wps:txbx>
                        <w:txbxContent>
                          <w:p w:rsidR="000E32BD" w:rsidRPr="007D3A2E" w:rsidRDefault="00CD2BA5" w:rsidP="00A1008D">
                            <w:pPr>
                              <w:pStyle w:val="Graphic"/>
                            </w:pPr>
                            <w:r>
                              <w:rPr>
                                <w:noProof/>
                              </w:rPr>
                              <w:drawing>
                                <wp:inline distT="0" distB="0" distL="0" distR="0">
                                  <wp:extent cx="1057275" cy="904875"/>
                                  <wp:effectExtent l="0" t="0" r="9525" b="9525"/>
                                  <wp:docPr id="7" name="Picture 5" descr="Bowl of food and chop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wl of food and chopstick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91" type="#_x0000_t202" style="position:absolute;margin-left:314.05pt;margin-top:320.25pt;width:98.75pt;height:85.2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" filled="f" strokecolor="#663">
                <v:textbox>
                  <w:txbxContent>
                    <w:p w:rsidR="000E32BD" w:rsidRPr="007D3A2E" w:rsidRDefault="00CD2BA5" w:rsidP="00A1008D">
                      <w:pPr>
                        <w:pStyle w:val="Graphic"/>
                      </w:pPr>
                      <w:r>
                        <w:rPr>
                          <w:noProof/>
                        </w:rPr>
                        <w:drawing>
                          <wp:inline distT="0" distB="0" distL="0" distR="0">
                            <wp:extent cx="1057275" cy="904875"/>
                            <wp:effectExtent l="0" t="0" r="9525" b="9525"/>
                            <wp:docPr id="7" name="Picture 5" descr="Bowl of food and chop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wl of food and chopstick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sidR="00CD2BA5">
        <w:rPr>
          <w:noProof/>
        </w:rPr>
        <mc:AlternateContent>
          <mc:Choice Requires="wps">
            <w:drawing>
              <wp:anchor distT="0" distB="0" distL="114300" distR="114300" simplePos="0" relativeHeight="251668992" behindDoc="0" locked="0" layoutInCell="1" allowOverlap="1">
                <wp:simplePos x="0" y="0"/>
                <wp:positionH relativeFrom="page">
                  <wp:posOffset>3988435</wp:posOffset>
                </wp:positionH>
                <wp:positionV relativeFrom="page">
                  <wp:posOffset>1497965</wp:posOffset>
                </wp:positionV>
                <wp:extent cx="3275965" cy="2331085"/>
                <wp:effectExtent l="0" t="2540" r="3175" b="0"/>
                <wp:wrapNone/>
                <wp:docPr id="3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33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3"/>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92" type="#_x0000_t202" style="position:absolute;margin-left:314.05pt;margin-top:117.95pt;width:257.95pt;height:18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" filled="f" stroked="f">
                <v:textbox inset="0,0,0,0">
                  <w:txbxContent/>
                </v:textbox>
                <w10:wrap anchorx="page" anchory="page"/>
              </v:shape>
            </w:pict>
          </mc:Fallback>
        </mc:AlternateContent>
      </w:r>
      <w:r w:rsidR="00CD2BA5">
        <w:rPr>
          <w:noProof/>
        </w:rPr>
        <mc:AlternateContent>
          <mc:Choice Requires="wps">
            <w:drawing>
              <wp:anchor distT="0" distB="0" distL="114300" distR="114300" simplePos="0" relativeHeight="251642368" behindDoc="0" locked="0" layoutInCell="1" allowOverlap="1">
                <wp:simplePos x="0" y="0"/>
                <wp:positionH relativeFrom="page">
                  <wp:posOffset>5761990</wp:posOffset>
                </wp:positionH>
                <wp:positionV relativeFrom="page">
                  <wp:posOffset>6657340</wp:posOffset>
                </wp:positionV>
                <wp:extent cx="1489075" cy="1873885"/>
                <wp:effectExtent l="0" t="0" r="0" b="3175"/>
                <wp:wrapNone/>
                <wp:docPr id="2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1873885"/>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C7673C">
                            <w:pPr>
                              <w:pStyle w:val="PullQuote"/>
                            </w:pPr>
                            <w:r>
                              <w:t>“To catch the reader’s attention, place an interesting sentence or quote from the story here.”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3" type="#_x0000_t202" style="position:absolute;margin-left:453.7pt;margin-top:524.2pt;width:117.25pt;height:147.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" fillcolor="#e6e6de" stroked="f">
                <v:textbox inset="3.6pt,,3.6pt">
                  <w:txbxContent>
                    <w:p w:rsidR="005B7866" w:rsidRDefault="005B7866" w:rsidP="00C7673C">
                      <w:pPr>
                        <w:pStyle w:val="PullQuote"/>
                      </w:pPr>
                      <w:r>
                        <w:t>“To catch the reader’s attention, place an interesting sentence or quote from the story here.”</w:t>
                      </w:r>
                    </w:p>
                  </w:txbxContent>
                </v:textbox>
                <w10:wrap anchorx="page" anchory="page"/>
              </v:shape>
            </w:pict>
          </mc:Fallback>
        </mc:AlternateContent>
      </w:r>
      <w:r w:rsidR="00CD2BA5">
        <w:rPr>
          <w:noProof/>
        </w:rPr>
        <mc:AlternateContent>
          <mc:Choice Requires="wps">
            <w:drawing>
              <wp:anchor distT="0" distB="0" distL="114300" distR="114300" simplePos="0" relativeHeight="251695616" behindDoc="0" locked="0" layoutInCell="1" allowOverlap="1">
                <wp:simplePos x="0" y="0"/>
                <wp:positionH relativeFrom="page">
                  <wp:posOffset>2953385</wp:posOffset>
                </wp:positionH>
                <wp:positionV relativeFrom="page">
                  <wp:posOffset>9339580</wp:posOffset>
                </wp:positionV>
                <wp:extent cx="2057400" cy="194945"/>
                <wp:effectExtent l="635" t="0" r="0" b="0"/>
                <wp:wrapNone/>
                <wp:docPr id="2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0136" w:rsidRDefault="008C0136" w:rsidP="00DE1ADA">
                            <w:pPr>
                              <w:pStyle w:val="JumpTo"/>
                              <w:jc w:val="left"/>
                            </w:pPr>
                            <w:r>
                              <w:t xml:space="preserve">Please see </w:t>
                            </w:r>
                            <w:r w:rsidR="00E939EA">
                              <w:rPr>
                                <w:i/>
                              </w:rPr>
                              <w:t>Elements</w:t>
                            </w:r>
                            <w:r w:rsidR="00E939EA">
                              <w:t xml:space="preserve"> </w:t>
                            </w:r>
                            <w:r>
                              <w:t>on page 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94" type="#_x0000_t202" style="position:absolute;margin-left:232.55pt;margin-top:735.4pt;width:162pt;height:15.3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" filled="f" stroked="f">
                <v:textbox style="mso-fit-shape-to-text:t" inset="0,0,0,0">
                  <w:txbxContent>
                    <w:p w:rsidR="008C0136" w:rsidRDefault="008C0136" w:rsidP="00DE1ADA">
                      <w:pPr>
                        <w:pStyle w:val="JumpTo"/>
                        <w:jc w:val="left"/>
                      </w:pPr>
                      <w:r>
                        <w:t xml:space="preserve">Please see </w:t>
                      </w:r>
                      <w:r w:rsidR="00E939EA">
                        <w:rPr>
                          <w:i/>
                        </w:rPr>
                        <w:t>Elements</w:t>
                      </w:r>
                      <w:r w:rsidR="00E939EA">
                        <w:t xml:space="preserve"> </w:t>
                      </w:r>
                      <w:r>
                        <w:t>on page 6</w:t>
                      </w:r>
                    </w:p>
                  </w:txbxContent>
                </v:textbox>
                <w10:wrap anchorx="page" anchory="page"/>
              </v:shape>
            </w:pict>
          </mc:Fallback>
        </mc:AlternateContent>
      </w:r>
      <w:r w:rsidR="00CD2BA5">
        <w:rPr>
          <w:noProof/>
        </w:rPr>
        <mc:AlternateContent>
          <mc:Choice Requires="wps">
            <w:drawing>
              <wp:anchor distT="0" distB="0" distL="114300" distR="114300" simplePos="0" relativeHeight="251641344" behindDoc="0" locked="0" layoutInCell="1" allowOverlap="1">
                <wp:simplePos x="0" y="0"/>
                <wp:positionH relativeFrom="page">
                  <wp:posOffset>5314950</wp:posOffset>
                </wp:positionH>
                <wp:positionV relativeFrom="page">
                  <wp:posOffset>4815840</wp:posOffset>
                </wp:positionV>
                <wp:extent cx="2136775" cy="312420"/>
                <wp:effectExtent l="0" t="0" r="0" b="0"/>
                <wp:wrapNone/>
                <wp:docPr id="2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06397F" w:rsidP="00847DFF">
                            <w:pPr>
                              <w:pStyle w:val="CaptionText"/>
                            </w:pPr>
                            <w:r>
                              <w:t>A c</w:t>
                            </w:r>
                            <w:r w:rsidR="005B7866">
                              <w:t xml:space="preserve">aption </w:t>
                            </w:r>
                            <w:r>
                              <w:t xml:space="preserve">is a sentence </w:t>
                            </w:r>
                            <w:r w:rsidR="005B7866">
                              <w:t xml:space="preserve">describing </w:t>
                            </w:r>
                            <w:r>
                              <w:t xml:space="preserve">a </w:t>
                            </w:r>
                            <w:r w:rsidR="005B7866">
                              <w:t>pictu</w:t>
                            </w:r>
                            <w:r w:rsidR="005B7866">
                              <w:t>re or graphic.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95" type="#_x0000_t202" style="position:absolute;margin-left:418.5pt;margin-top:379.2pt;width:168.25pt;height:24.6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bdtA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" filled="f" stroked="f">
                <v:textbox style="mso-fit-shape-to-text:t" inset="0,0,0,0">
                  <w:txbxContent>
                    <w:p w:rsidR="005B7866" w:rsidRDefault="0006397F" w:rsidP="00847DFF">
                      <w:pPr>
                        <w:pStyle w:val="CaptionText"/>
                      </w:pPr>
                      <w:r>
                        <w:t>A c</w:t>
                      </w:r>
                      <w:r w:rsidR="005B7866">
                        <w:t xml:space="preserve">aption </w:t>
                      </w:r>
                      <w:r>
                        <w:t xml:space="preserve">is a sentence </w:t>
                      </w:r>
                      <w:r w:rsidR="005B7866">
                        <w:t xml:space="preserve">describing </w:t>
                      </w:r>
                      <w:r>
                        <w:t xml:space="preserve">a </w:t>
                      </w:r>
                      <w:r w:rsidR="005B7866">
                        <w:t>pictu</w:t>
                      </w:r>
                      <w:r w:rsidR="005B7866">
                        <w:t>re or graphic.</w:t>
                      </w:r>
                    </w:p>
                  </w:txbxContent>
                </v:textbox>
                <w10:wrap anchorx="page" anchory="page"/>
              </v:shape>
            </w:pict>
          </mc:Fallback>
        </mc:AlternateContent>
      </w:r>
      <w:r w:rsidR="00CD2BA5">
        <w:rPr>
          <w:noProof/>
        </w:rPr>
        <mc:AlternateContent>
          <mc:Choice Requires="wps">
            <w:drawing>
              <wp:anchor distT="0" distB="0" distL="114300" distR="114300" simplePos="0" relativeHeight="25167001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2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96" type="#_x0000_t202" style="position:absolute;margin-left:43pt;margin-top:98pt;width:7.2pt;height:7.2pt;z-index:2516700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1en2WrICAAC8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CD2BA5">
        <w:rPr>
          <w:noProof/>
        </w:rPr>
        <mc:AlternateContent>
          <mc:Choice Requires="wps">
            <w:drawing>
              <wp:anchor distT="0" distB="0" distL="114300" distR="114300" simplePos="0" relativeHeight="25167206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2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97" type="#_x0000_t202" style="position:absolute;margin-left:42.2pt;margin-top:436.8pt;width:7.2pt;height:7.2pt;z-index:251672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K6fx0iyAgAAvAUAAA4A&#10;AAAAAAAAAAAAAAAALgIAAGRycy9lMm9Eb2MueG1sUEsBAi0AFAAGAAgAAAAhALD4DF7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p>
    <w:p w:rsidR="00215570" w:rsidRDefault="00CD2BA5">
      <w:r>
        <w:rPr>
          <w:noProof/>
        </w:rPr>
        <w:lastRenderedPageBreak/>
        <mc:AlternateContent>
          <mc:Choice Requires="wps">
            <w:drawing>
              <wp:anchor distT="0" distB="0" distL="114300" distR="114300" simplePos="0" relativeHeight="251646464" behindDoc="1" locked="0" layoutInCell="1" allowOverlap="1">
                <wp:simplePos x="0" y="0"/>
                <wp:positionH relativeFrom="page">
                  <wp:posOffset>6673850</wp:posOffset>
                </wp:positionH>
                <wp:positionV relativeFrom="page">
                  <wp:posOffset>5338445</wp:posOffset>
                </wp:positionV>
                <wp:extent cx="621665" cy="697865"/>
                <wp:effectExtent l="25400" t="23495" r="19685" b="21590"/>
                <wp:wrapNone/>
                <wp:docPr id="24" name="DOM 16" descr="postage stamp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97865"/>
                        </a:xfrm>
                        <a:prstGeom prst="rect">
                          <a:avLst/>
                        </a:prstGeom>
                        <a:noFill/>
                        <a:ln w="38100" cmpd="dbl">
                          <a:solidFill>
                            <a:srgbClr val="666633"/>
                          </a:solidFill>
                          <a:miter lim="800000"/>
                          <a:headEnd/>
                          <a:tailEnd/>
                        </a:ln>
                        <a:extLst>
                          <a:ext uri="{909E8E84-426E-40DD-AFC4-6F175D3DCCD1}">
                            <a14:hiddenFill xmlns:a14="http://schemas.microsoft.com/office/drawing/2010/main">
                              <a:solidFill>
                                <a:srgbClr val="135DA1">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6" o:spid="_x0000_s1026" alt="Description: postage stamp box" style="position:absolute;margin-left:525.5pt;margin-top:420.35pt;width:48.95pt;height:54.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" filled="f" fillcolor="#135da1" strokecolor="#663" strokeweight="3pt">
                <v:fill opacity="32896f"/>
                <v:stroke linestyle="thinThin"/>
                <w10:wrap anchorx="page" anchory="page"/>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1206500</wp:posOffset>
                </wp:positionH>
                <wp:positionV relativeFrom="page">
                  <wp:posOffset>2873375</wp:posOffset>
                </wp:positionV>
                <wp:extent cx="1371600" cy="175895"/>
                <wp:effectExtent l="0" t="0" r="3175" b="0"/>
                <wp:wrapNone/>
                <wp:docPr id="2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035" w:rsidRPr="0082400E" w:rsidRDefault="00106245" w:rsidP="00710035">
                            <w:pPr>
                              <w:pStyle w:val="Motto"/>
                              <w:jc w:val="center"/>
                            </w:pPr>
                            <w:r>
                              <w:t>Motto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 o:spid="_x0000_s1098" type="#_x0000_t202" style="position:absolute;margin-left:95pt;margin-top:226.25pt;width:108pt;height:13.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0fNsQIAALQ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" filled="f" stroked="f">
                <v:textbox style="mso-fit-shape-to-text:t" inset="0,0,0,0">
                  <w:txbxContent>
                    <w:p w:rsidR="00710035" w:rsidRPr="0082400E" w:rsidRDefault="00106245" w:rsidP="00710035">
                      <w:pPr>
                        <w:pStyle w:val="Motto"/>
                        <w:jc w:val="center"/>
                      </w:pPr>
                      <w:r>
                        <w:t>Motto</w:t>
                      </w:r>
                    </w:p>
                  </w:txbxContent>
                </v:textbox>
                <w10:wrap anchorx="page" anchory="page"/>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1231900</wp:posOffset>
                </wp:positionH>
                <wp:positionV relativeFrom="page">
                  <wp:posOffset>556895</wp:posOffset>
                </wp:positionV>
                <wp:extent cx="1320165" cy="2037715"/>
                <wp:effectExtent l="3175" t="4445" r="635" b="0"/>
                <wp:wrapNone/>
                <wp:docPr id="2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03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F44CA0" w:rsidRDefault="005B7866" w:rsidP="00F44CA0">
                            <w:pPr>
                              <w:pStyle w:val="Heading5"/>
                            </w:pPr>
                            <w:r w:rsidRPr="00F44CA0">
                              <w:t>Company Name</w:t>
                            </w:r>
                          </w:p>
                          <w:p w:rsidR="005B7866" w:rsidRPr="00710035" w:rsidRDefault="00591188" w:rsidP="00F44CA0">
                            <w:pPr>
                              <w:pStyle w:val="CompanyInfo"/>
                            </w:pPr>
                            <w:smartTag w:uri="urn:schemas-microsoft-com:office:smarttags" w:element="place">
                              <w:smartTag w:uri="urn:schemas-microsoft-com:office:smarttags" w:element="PlaceName">
                                <w:r w:rsidRPr="00710035">
                                  <w:t>Street</w:t>
                                </w:r>
                              </w:smartTag>
                              <w:r w:rsidRPr="00710035">
                                <w:t xml:space="preserve"> </w:t>
                              </w:r>
                              <w:smartTag w:uri="urn:schemas-microsoft-com:office:smarttags" w:element="PlaceName">
                                <w:r w:rsidR="00A76B6E" w:rsidRPr="00710035">
                                  <w:t>Address</w:t>
                                </w:r>
                              </w:smartTag>
                              <w:r w:rsidR="00F44CA0">
                                <w:br/>
                              </w:r>
                              <w:smartTag w:uri="urn:schemas-microsoft-com:office:smarttags" w:element="PlaceType">
                                <w:r w:rsidR="005B7866" w:rsidRPr="00710035">
                                  <w:t>City</w:t>
                                </w:r>
                              </w:smartTag>
                            </w:smartTag>
                            <w:r w:rsidR="005B7866" w:rsidRPr="00710035">
                              <w:t>, S</w:t>
                            </w:r>
                            <w:r w:rsidR="00AF59EE" w:rsidRPr="00710035">
                              <w:t xml:space="preserve">T  </w:t>
                            </w:r>
                            <w:r w:rsidRPr="00710035">
                              <w:t>ZIP Code</w:t>
                            </w:r>
                          </w:p>
                          <w:p w:rsidR="005B7866" w:rsidRPr="00710035" w:rsidRDefault="00F44CA0" w:rsidP="00F44CA0">
                            <w:pPr>
                              <w:pStyle w:val="Heading5"/>
                            </w:pPr>
                            <w:r>
                              <w:t>P</w:t>
                            </w:r>
                            <w:r w:rsidR="005B7866" w:rsidRPr="00710035">
                              <w:t>hone:</w:t>
                            </w:r>
                          </w:p>
                          <w:p w:rsidR="005B7866" w:rsidRPr="00710035" w:rsidRDefault="00591188" w:rsidP="00F44CA0">
                            <w:pPr>
                              <w:pStyle w:val="CompanyInfo"/>
                            </w:pPr>
                            <w:r w:rsidRPr="00710035">
                              <w:t>Phone number</w:t>
                            </w:r>
                          </w:p>
                          <w:p w:rsidR="005B7866" w:rsidRPr="00710035" w:rsidRDefault="005B7866" w:rsidP="00F44CA0">
                            <w:pPr>
                              <w:pStyle w:val="Heading5"/>
                            </w:pPr>
                            <w:r w:rsidRPr="00710035">
                              <w:t>Fax:</w:t>
                            </w:r>
                          </w:p>
                          <w:p w:rsidR="005B7866" w:rsidRPr="00710035" w:rsidRDefault="00591188" w:rsidP="00F44CA0">
                            <w:pPr>
                              <w:pStyle w:val="CompanyInfo"/>
                            </w:pPr>
                            <w:r w:rsidRPr="00710035">
                              <w:t>Fax number</w:t>
                            </w:r>
                          </w:p>
                          <w:p w:rsidR="005B7866" w:rsidRPr="00710035" w:rsidRDefault="005B7866" w:rsidP="00F44CA0">
                            <w:pPr>
                              <w:pStyle w:val="Heading5"/>
                            </w:pPr>
                            <w:bookmarkStart w:id="1" w:name="_Hlt460832717"/>
                            <w:bookmarkEnd w:id="1"/>
                            <w:r w:rsidRPr="00710035">
                              <w:t>E-Mail:</w:t>
                            </w:r>
                          </w:p>
                          <w:p w:rsidR="005B7866" w:rsidRDefault="0039031E" w:rsidP="00F44CA0">
                            <w:pPr>
                              <w:pStyle w:val="CompanyInfo"/>
                            </w:pPr>
                            <w:r w:rsidRPr="00710035">
                              <w:t>E-mail address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99" type="#_x0000_t202" style="position:absolute;margin-left:97pt;margin-top:43.85pt;width:103.95pt;height:160.4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" filled="f" stroked="f">
                <v:textbox style="mso-fit-shape-to-text:t" inset="0,0,0,0">
                  <w:txbxContent>
                    <w:p w:rsidR="005B7866" w:rsidRPr="00F44CA0" w:rsidRDefault="005B7866" w:rsidP="00F44CA0">
                      <w:pPr>
                        <w:pStyle w:val="Heading5"/>
                      </w:pPr>
                      <w:r w:rsidRPr="00F44CA0">
                        <w:t>Company Name</w:t>
                      </w:r>
                    </w:p>
                    <w:p w:rsidR="005B7866" w:rsidRPr="00710035" w:rsidRDefault="00591188" w:rsidP="00F44CA0">
                      <w:pPr>
                        <w:pStyle w:val="CompanyInfo"/>
                      </w:pPr>
                      <w:smartTag w:uri="urn:schemas-microsoft-com:office:smarttags" w:element="place">
                        <w:smartTag w:uri="urn:schemas-microsoft-com:office:smarttags" w:element="PlaceName">
                          <w:r w:rsidRPr="00710035">
                            <w:t>Street</w:t>
                          </w:r>
                        </w:smartTag>
                        <w:r w:rsidRPr="00710035">
                          <w:t xml:space="preserve"> </w:t>
                        </w:r>
                        <w:smartTag w:uri="urn:schemas-microsoft-com:office:smarttags" w:element="PlaceName">
                          <w:r w:rsidR="00A76B6E" w:rsidRPr="00710035">
                            <w:t>Address</w:t>
                          </w:r>
                        </w:smartTag>
                        <w:r w:rsidR="00F44CA0">
                          <w:br/>
                        </w:r>
                        <w:smartTag w:uri="urn:schemas-microsoft-com:office:smarttags" w:element="PlaceType">
                          <w:r w:rsidR="005B7866" w:rsidRPr="00710035">
                            <w:t>City</w:t>
                          </w:r>
                        </w:smartTag>
                      </w:smartTag>
                      <w:r w:rsidR="005B7866" w:rsidRPr="00710035">
                        <w:t>, S</w:t>
                      </w:r>
                      <w:r w:rsidR="00AF59EE" w:rsidRPr="00710035">
                        <w:t xml:space="preserve">T  </w:t>
                      </w:r>
                      <w:r w:rsidRPr="00710035">
                        <w:t>ZIP Code</w:t>
                      </w:r>
                    </w:p>
                    <w:p w:rsidR="005B7866" w:rsidRPr="00710035" w:rsidRDefault="00F44CA0" w:rsidP="00F44CA0">
                      <w:pPr>
                        <w:pStyle w:val="Heading5"/>
                      </w:pPr>
                      <w:r>
                        <w:t>P</w:t>
                      </w:r>
                      <w:r w:rsidR="005B7866" w:rsidRPr="00710035">
                        <w:t>hone:</w:t>
                      </w:r>
                    </w:p>
                    <w:p w:rsidR="005B7866" w:rsidRPr="00710035" w:rsidRDefault="00591188" w:rsidP="00F44CA0">
                      <w:pPr>
                        <w:pStyle w:val="CompanyInfo"/>
                      </w:pPr>
                      <w:r w:rsidRPr="00710035">
                        <w:t>Phone number</w:t>
                      </w:r>
                    </w:p>
                    <w:p w:rsidR="005B7866" w:rsidRPr="00710035" w:rsidRDefault="005B7866" w:rsidP="00F44CA0">
                      <w:pPr>
                        <w:pStyle w:val="Heading5"/>
                      </w:pPr>
                      <w:r w:rsidRPr="00710035">
                        <w:t>Fax:</w:t>
                      </w:r>
                    </w:p>
                    <w:p w:rsidR="005B7866" w:rsidRPr="00710035" w:rsidRDefault="00591188" w:rsidP="00F44CA0">
                      <w:pPr>
                        <w:pStyle w:val="CompanyInfo"/>
                      </w:pPr>
                      <w:r w:rsidRPr="00710035">
                        <w:t>Fax number</w:t>
                      </w:r>
                    </w:p>
                    <w:p w:rsidR="005B7866" w:rsidRPr="00710035" w:rsidRDefault="005B7866" w:rsidP="00F44CA0">
                      <w:pPr>
                        <w:pStyle w:val="Heading5"/>
                      </w:pPr>
                      <w:bookmarkStart w:id="2" w:name="_Hlt460832717"/>
                      <w:bookmarkEnd w:id="2"/>
                      <w:r w:rsidRPr="00710035">
                        <w:t>E-Mail:</w:t>
                      </w:r>
                    </w:p>
                    <w:p w:rsidR="005B7866" w:rsidRDefault="0039031E" w:rsidP="00F44CA0">
                      <w:pPr>
                        <w:pStyle w:val="CompanyInfo"/>
                      </w:pPr>
                      <w:r w:rsidRPr="00710035">
                        <w:t>E-mail address</w:t>
                      </w:r>
                    </w:p>
                  </w:txbxContent>
                </v:textbox>
                <w10:wrap anchorx="page" anchory="page"/>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page">
                  <wp:posOffset>3764915</wp:posOffset>
                </wp:positionH>
                <wp:positionV relativeFrom="page">
                  <wp:posOffset>390525</wp:posOffset>
                </wp:positionV>
                <wp:extent cx="2665095" cy="194945"/>
                <wp:effectExtent l="2540" t="0" r="0" b="0"/>
                <wp:wrapNone/>
                <wp:docPr id="2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0136" w:rsidRPr="00FC56C6" w:rsidRDefault="008C0136" w:rsidP="00D30F25">
                            <w:pPr>
                              <w:pStyle w:val="JumpFrom"/>
                            </w:pPr>
                            <w:r>
                              <w:rPr>
                                <w:i/>
                              </w:rPr>
                              <w:t>Elements</w:t>
                            </w:r>
                            <w:r w:rsidRPr="00FC56C6">
                              <w:t xml:space="preserve"> from page </w:t>
                            </w:r>
                            <w: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100" type="#_x0000_t202" style="position:absolute;margin-left:296.45pt;margin-top:30.75pt;width:209.85pt;height:15.3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TO8gIAAIA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" filled="f" stroked="f">
                <v:textbox style="mso-fit-shape-to-text:t" inset="0,0,0,0">
                  <w:txbxContent>
                    <w:p w:rsidR="008C0136" w:rsidRPr="00FC56C6" w:rsidRDefault="008C0136" w:rsidP="00D30F25">
                      <w:pPr>
                        <w:pStyle w:val="JumpFrom"/>
                      </w:pPr>
                      <w:r>
                        <w:rPr>
                          <w:i/>
                        </w:rPr>
                        <w:t>Elements</w:t>
                      </w:r>
                      <w:r w:rsidRPr="00FC56C6">
                        <w:t xml:space="preserve"> from page </w:t>
                      </w:r>
                      <w:r>
                        <w:t>5</w:t>
                      </w:r>
                    </w:p>
                  </w:txbxContent>
                </v:textbox>
                <w10:wrap anchorx="page" anchory="page"/>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page">
                  <wp:posOffset>3764915</wp:posOffset>
                </wp:positionH>
                <wp:positionV relativeFrom="page">
                  <wp:posOffset>661670</wp:posOffset>
                </wp:positionV>
                <wp:extent cx="3562350" cy="4218940"/>
                <wp:effectExtent l="2540" t="4445" r="0" b="0"/>
                <wp:wrapNone/>
                <wp:docPr id="2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21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9"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01" type="#_x0000_t202" style="position:absolute;margin-left:296.45pt;margin-top:52.1pt;width:280.5pt;height:332.2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3251835</wp:posOffset>
                </wp:positionH>
                <wp:positionV relativeFrom="page">
                  <wp:posOffset>7233285</wp:posOffset>
                </wp:positionV>
                <wp:extent cx="3371850" cy="702310"/>
                <wp:effectExtent l="3810" t="3810" r="0" b="0"/>
                <wp:wrapNone/>
                <wp:docPr id="1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4434B" w:rsidRDefault="005B7866" w:rsidP="00495598">
                            <w:pPr>
                              <w:pStyle w:val="MailingAddress"/>
                            </w:pPr>
                            <w:r w:rsidRPr="00D4434B">
                              <w:t>Customer Name</w:t>
                            </w:r>
                          </w:p>
                          <w:p w:rsidR="005B7866" w:rsidRPr="00D4434B" w:rsidRDefault="00AF59EE" w:rsidP="00495598">
                            <w:pPr>
                              <w:pStyle w:val="MailingAddress"/>
                            </w:pPr>
                            <w:r>
                              <w:t xml:space="preserve">Street </w:t>
                            </w:r>
                            <w:r w:rsidR="00483F51">
                              <w:t>A</w:t>
                            </w:r>
                            <w:r w:rsidR="005B7866" w:rsidRPr="00D4434B">
                              <w:t>ddress</w:t>
                            </w:r>
                          </w:p>
                          <w:p w:rsidR="005B7866" w:rsidRPr="00D4434B" w:rsidRDefault="005B7866" w:rsidP="00495598">
                            <w:pPr>
                              <w:pStyle w:val="MailingAddress"/>
                            </w:pPr>
                            <w:r w:rsidRPr="00D4434B">
                              <w:t>City, S</w:t>
                            </w:r>
                            <w:r w:rsidR="00AF59EE">
                              <w:t>T</w:t>
                            </w:r>
                            <w:r w:rsidR="00D4434B">
                              <w:t xml:space="preserve">  </w:t>
                            </w:r>
                            <w:r w:rsidR="00D4434B" w:rsidRPr="00D4434B">
                              <w:t>ZIP Code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102" type="#_x0000_t202" style="position:absolute;margin-left:256.05pt;margin-top:569.55pt;width:265.5pt;height:55.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XSBsw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" filled="f" stroked="f">
                <v:textbox style="mso-fit-shape-to-text:t" inset="0,0,0,0">
                  <w:txbxContent>
                    <w:p w:rsidR="005B7866" w:rsidRPr="00D4434B" w:rsidRDefault="005B7866" w:rsidP="00495598">
                      <w:pPr>
                        <w:pStyle w:val="MailingAddress"/>
                      </w:pPr>
                      <w:r w:rsidRPr="00D4434B">
                        <w:t>Customer Name</w:t>
                      </w:r>
                    </w:p>
                    <w:p w:rsidR="005B7866" w:rsidRPr="00D4434B" w:rsidRDefault="00AF59EE" w:rsidP="00495598">
                      <w:pPr>
                        <w:pStyle w:val="MailingAddress"/>
                      </w:pPr>
                      <w:r>
                        <w:t xml:space="preserve">Street </w:t>
                      </w:r>
                      <w:r w:rsidR="00483F51">
                        <w:t>A</w:t>
                      </w:r>
                      <w:r w:rsidR="005B7866" w:rsidRPr="00D4434B">
                        <w:t>ddress</w:t>
                      </w:r>
                    </w:p>
                    <w:p w:rsidR="005B7866" w:rsidRPr="00D4434B" w:rsidRDefault="005B7866" w:rsidP="00495598">
                      <w:pPr>
                        <w:pStyle w:val="MailingAddress"/>
                      </w:pPr>
                      <w:r w:rsidRPr="00D4434B">
                        <w:t>City, S</w:t>
                      </w:r>
                      <w:r w:rsidR="00AF59EE">
                        <w:t>T</w:t>
                      </w:r>
                      <w:r w:rsidR="00D4434B">
                        <w:t xml:space="preserve">  </w:t>
                      </w:r>
                      <w:r w:rsidR="00D4434B" w:rsidRPr="00D4434B">
                        <w:t>ZIP Code</w:t>
                      </w: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1116330</wp:posOffset>
                </wp:positionH>
                <wp:positionV relativeFrom="page">
                  <wp:posOffset>3702685</wp:posOffset>
                </wp:positionV>
                <wp:extent cx="1552575" cy="855980"/>
                <wp:effectExtent l="1905" t="0" r="0" b="3810"/>
                <wp:wrapNone/>
                <wp:docPr id="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55980"/>
                        </a:xfrm>
                        <a:prstGeom prst="rect">
                          <a:avLst/>
                        </a:prstGeom>
                        <a:noFill/>
                        <a:ln>
                          <a:noFill/>
                        </a:ln>
                        <a:extLst>
                          <a:ext uri="{909E8E84-426E-40DD-AFC4-6F175D3DCCD1}">
                            <a14:hiddenFill xmlns:a14="http://schemas.microsoft.com/office/drawing/2010/main">
                              <a:solidFill>
                                <a:srgbClr val="33CC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2400E" w:rsidRDefault="005B7866"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sidRPr="0082400E">
                              <w:rPr>
                                <w:rFonts w:ascii="Lucida Sans Unicode" w:hAnsi="Lucida Sans Unicode" w:cs="Lucida Sans Unicode"/>
                                <w:i/>
                                <w:color w:val="666633"/>
                                <w:sz w:val="16"/>
                                <w:szCs w:val="16"/>
                              </w:rPr>
                              <w:t>We’re on the Web!</w:t>
                            </w:r>
                          </w:p>
                          <w:p w:rsidR="005B7866" w:rsidRPr="0082400E" w:rsidRDefault="000E542D"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Pr="0082400E" w:rsidRDefault="00591188"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Web</w:t>
                            </w:r>
                            <w:r w:rsidR="0039031E">
                              <w:rPr>
                                <w:rFonts w:ascii="Lucida Sans Unicode" w:hAnsi="Lucida Sans Unicode" w:cs="Lucida Sans Unicode"/>
                                <w:color w:val="666633"/>
                                <w:sz w:val="16"/>
                                <w:szCs w:val="16"/>
                              </w:rPr>
                              <w:t xml:space="preserve"> site</w:t>
                            </w:r>
                            <w:r>
                              <w:rPr>
                                <w:rFonts w:ascii="Lucida Sans Unicode" w:hAnsi="Lucida Sans Unicode" w:cs="Lucida Sans Unicode"/>
                                <w:color w:val="666633"/>
                                <w:sz w:val="16"/>
                                <w:szCs w:val="16"/>
                              </w:rPr>
                              <w:t xml:space="preserve"> address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103" type="#_x0000_t202" style="position:absolute;margin-left:87.9pt;margin-top:291.55pt;width:122.25pt;height:67.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" filled="f" fillcolor="#3cc" stroked="f">
                <v:fill opacity="32896f"/>
                <v:textbox style="mso-fit-shape-to-text:t" inset="0,0,0,0">
                  <w:txbxContent>
                    <w:p w:rsidR="005B7866" w:rsidRPr="0082400E" w:rsidRDefault="005B7866"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sidRPr="0082400E">
                        <w:rPr>
                          <w:rFonts w:ascii="Lucida Sans Unicode" w:hAnsi="Lucida Sans Unicode" w:cs="Lucida Sans Unicode"/>
                          <w:i/>
                          <w:color w:val="666633"/>
                          <w:sz w:val="16"/>
                          <w:szCs w:val="16"/>
                        </w:rPr>
                        <w:t>We’re on the Web!</w:t>
                      </w:r>
                    </w:p>
                    <w:p w:rsidR="005B7866" w:rsidRPr="0082400E" w:rsidRDefault="000E542D"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Pr="0082400E" w:rsidRDefault="00591188"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Web</w:t>
                      </w:r>
                      <w:r w:rsidR="0039031E">
                        <w:rPr>
                          <w:rFonts w:ascii="Lucida Sans Unicode" w:hAnsi="Lucida Sans Unicode" w:cs="Lucida Sans Unicode"/>
                          <w:color w:val="666633"/>
                          <w:sz w:val="16"/>
                          <w:szCs w:val="16"/>
                        </w:rPr>
                        <w:t xml:space="preserve"> site</w:t>
                      </w:r>
                      <w:r>
                        <w:rPr>
                          <w:rFonts w:ascii="Lucida Sans Unicode" w:hAnsi="Lucida Sans Unicode" w:cs="Lucida Sans Unicode"/>
                          <w:color w:val="666633"/>
                          <w:sz w:val="16"/>
                          <w:szCs w:val="16"/>
                        </w:rPr>
                        <w:t xml:space="preserve"> address</w:t>
                      </w: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445135</wp:posOffset>
                </wp:positionH>
                <wp:positionV relativeFrom="page">
                  <wp:posOffset>5316855</wp:posOffset>
                </wp:positionV>
                <wp:extent cx="1824990" cy="643890"/>
                <wp:effectExtent l="0" t="1905" r="0" b="1905"/>
                <wp:wrapNone/>
                <wp:docPr id="1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2400E" w:rsidRDefault="005B7866" w:rsidP="00495598">
                            <w:pPr>
                              <w:pStyle w:val="ReturnAddress"/>
                            </w:pPr>
                            <w:r w:rsidRPr="0082400E">
                              <w:t>Company Name</w:t>
                            </w:r>
                          </w:p>
                          <w:p w:rsidR="005B7866" w:rsidRPr="0082400E" w:rsidRDefault="00ED702C" w:rsidP="00495598">
                            <w:pPr>
                              <w:pStyle w:val="ReturnAddress"/>
                            </w:pPr>
                            <w:r>
                              <w:t xml:space="preserve">Street </w:t>
                            </w:r>
                            <w:r w:rsidR="00A76B6E">
                              <w:t>Address</w:t>
                            </w:r>
                          </w:p>
                          <w:p w:rsidR="001949AD" w:rsidRPr="0082400E" w:rsidRDefault="005B7866" w:rsidP="00B77921">
                            <w:pPr>
                              <w:pStyle w:val="ReturnAddress"/>
                            </w:pPr>
                            <w:r w:rsidRPr="0082400E">
                              <w:t xml:space="preserve">City, </w:t>
                            </w:r>
                            <w:r w:rsidR="00ED702C">
                              <w:t>S</w:t>
                            </w:r>
                            <w:r w:rsidR="00AF59EE">
                              <w:t>T</w:t>
                            </w:r>
                            <w:r w:rsidR="00ED702C" w:rsidRPr="0082400E">
                              <w:t xml:space="preserve"> </w:t>
                            </w:r>
                            <w:r w:rsidR="00ED702C">
                              <w:t xml:space="preserve"> ZIP Code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104" type="#_x0000_t202" style="position:absolute;margin-left:35.05pt;margin-top:418.65pt;width:143.7pt;height:50.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LVsA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" filled="f" stroked="f">
                <v:textbox style="mso-fit-shape-to-text:t" inset="0,0,0,0">
                  <w:txbxContent>
                    <w:p w:rsidR="005B7866" w:rsidRPr="0082400E" w:rsidRDefault="005B7866" w:rsidP="00495598">
                      <w:pPr>
                        <w:pStyle w:val="ReturnAddress"/>
                      </w:pPr>
                      <w:r w:rsidRPr="0082400E">
                        <w:t>Company Name</w:t>
                      </w:r>
                    </w:p>
                    <w:p w:rsidR="005B7866" w:rsidRPr="0082400E" w:rsidRDefault="00ED702C" w:rsidP="00495598">
                      <w:pPr>
                        <w:pStyle w:val="ReturnAddress"/>
                      </w:pPr>
                      <w:r>
                        <w:t xml:space="preserve">Street </w:t>
                      </w:r>
                      <w:r w:rsidR="00A76B6E">
                        <w:t>Address</w:t>
                      </w:r>
                    </w:p>
                    <w:p w:rsidR="001949AD" w:rsidRPr="0082400E" w:rsidRDefault="005B7866" w:rsidP="00B77921">
                      <w:pPr>
                        <w:pStyle w:val="ReturnAddress"/>
                      </w:pPr>
                      <w:r w:rsidRPr="0082400E">
                        <w:t xml:space="preserve">City, </w:t>
                      </w:r>
                      <w:r w:rsidR="00ED702C">
                        <w:t>S</w:t>
                      </w:r>
                      <w:r w:rsidR="00AF59EE">
                        <w:t>T</w:t>
                      </w:r>
                      <w:r w:rsidR="00ED702C" w:rsidRPr="0082400E">
                        <w:t xml:space="preserve"> </w:t>
                      </w:r>
                      <w:r w:rsidR="00ED702C">
                        <w:t xml:space="preserve"> ZIP Code</w:t>
                      </w:r>
                    </w:p>
                  </w:txbxContent>
                </v:textbox>
                <w10:wrap anchorx="page" anchory="page"/>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page">
                  <wp:posOffset>787400</wp:posOffset>
                </wp:positionH>
                <wp:positionV relativeFrom="page">
                  <wp:posOffset>419100</wp:posOffset>
                </wp:positionV>
                <wp:extent cx="2209800" cy="2908300"/>
                <wp:effectExtent l="6350" t="9525" r="12700" b="6350"/>
                <wp:wrapNone/>
                <wp:docPr id="1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908300"/>
                        </a:xfrm>
                        <a:prstGeom prst="rect">
                          <a:avLst/>
                        </a:prstGeom>
                        <a:noFill/>
                        <a:ln w="12700" algn="ctr">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62pt;margin-top:33pt;width:174pt;height:229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" filled="f" strokecolor="#663" strokeweight="1pt">
                <v:textbox style="mso-fit-shape-to-text:t" inset="0,0,0,0"/>
                <w10:wrap anchorx="page" anchory="page"/>
              </v:rect>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page">
                  <wp:posOffset>0</wp:posOffset>
                </wp:positionH>
                <wp:positionV relativeFrom="page">
                  <wp:posOffset>5039360</wp:posOffset>
                </wp:positionV>
                <wp:extent cx="7772400" cy="0"/>
                <wp:effectExtent l="9525" t="10160" r="9525" b="889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" strokecolor="silver" strokeweight=".25pt">
                <v:stroke dashstyle="1 1" endcap="round"/>
                <w10:wrap anchorx="page" anchory="pag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1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05" type="#_x0000_t202" style="position:absolute;margin-left:200pt;margin-top:22pt;width:7.2pt;height:7.2pt;z-index:2516741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5p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B7xbmmyAgAAvAUAAA4A&#10;AAAAAAAAAAAAAAAALgIAAGRycy9lMm9Eb2MueG1sUEsBAi0AFAAGAAgAAAAhAIPtU+L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1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06" type="#_x0000_t202" style="position:absolute;margin-left:201pt;margin-top:213.8pt;width:7.2pt;height:7.2pt;z-index:2516751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q+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Counq+sgIAALwFAAAO&#10;AAAAAAAAAAAAAAAAAC4CAABkcnMvZTJvRG9jLnhtbFBLAQItABQABgAIAAAAIQCBjQ9h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07" type="#_x0000_t202" style="position:absolute;margin-left:202pt;margin-top:362pt;width:7.2pt;height:7.2pt;z-index:2516761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Ztsg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eP6ZtsgIAALwFAAAO&#10;AAAAAAAAAAAAAAAAAC4CAABkcnMvZTJvRG9jLnhtbFBLAQItABQABgAIAAAAIQBO7aHP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p>
    <w:sectPr w:rsidR="00215570" w:rsidSect="0049198E">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DB" w:rsidRDefault="003276DB">
      <w:r>
        <w:separator/>
      </w:r>
    </w:p>
  </w:endnote>
  <w:endnote w:type="continuationSeparator" w:id="0">
    <w:p w:rsidR="003276DB" w:rsidRDefault="0032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DB" w:rsidRDefault="003276DB">
      <w:r>
        <w:separator/>
      </w:r>
    </w:p>
  </w:footnote>
  <w:footnote w:type="continuationSeparator" w:id="0">
    <w:p w:rsidR="003276DB" w:rsidRDefault="00327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CD2BA5">
    <w:pPr>
      <w:pStyle w:val="Header"/>
    </w:pPr>
    <w:r>
      <w:rPr>
        <w:noProof/>
      </w:rPr>
      <mc:AlternateContent>
        <mc:Choice Requires="wps">
          <w:drawing>
            <wp:anchor distT="0" distB="0" distL="114300" distR="114300" simplePos="0" relativeHeight="251656192" behindDoc="0" locked="0" layoutInCell="1" allowOverlap="1">
              <wp:simplePos x="0" y="0"/>
              <wp:positionH relativeFrom="page">
                <wp:posOffset>549275</wp:posOffset>
              </wp:positionH>
              <wp:positionV relativeFrom="page">
                <wp:posOffset>439420</wp:posOffset>
              </wp:positionV>
              <wp:extent cx="1371600" cy="324485"/>
              <wp:effectExtent l="0" t="127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Default="00366DD0" w:rsidP="00366DD0">
                          <w:pPr>
                            <w:pStyle w:val="LeftHeader"/>
                          </w:pPr>
                          <w:r w:rsidRPr="000A61EC">
                            <w:t xml:space="preserve">Page </w:t>
                          </w:r>
                          <w:r w:rsidRPr="000A61EC">
                            <w:fldChar w:fldCharType="begin"/>
                          </w:r>
                          <w:r w:rsidRPr="000A61EC">
                            <w:instrText xml:space="preserve"> PAGE  \* MERGEFORMAT </w:instrText>
                          </w:r>
                          <w:r w:rsidRPr="000A61EC">
                            <w:fldChar w:fldCharType="separate"/>
                          </w:r>
                          <w:r w:rsidR="00CD2BA5">
                            <w:rPr>
                              <w:noProof/>
                            </w:rPr>
                            <w:t>2</w:t>
                          </w:r>
                          <w:r w:rsidRPr="000A61EC">
                            <w:fldChar w:fldCharType="end"/>
                          </w:r>
                        </w:p>
                        <w:p w:rsidR="00366DD0" w:rsidRPr="000A61EC" w:rsidRDefault="00366DD0" w:rsidP="00366DD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8" type="#_x0000_t202" style="position:absolute;margin-left:43.25pt;margin-top:34.6pt;width:108pt;height:2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J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" filled="f" stroked="f">
              <v:textbox inset="0,0,0,0">
                <w:txbxContent>
                  <w:p w:rsidR="00366DD0" w:rsidRDefault="00366DD0" w:rsidP="00366DD0">
                    <w:pPr>
                      <w:pStyle w:val="LeftHeader"/>
                    </w:pPr>
                    <w:r w:rsidRPr="000A61EC">
                      <w:t xml:space="preserve">Page </w:t>
                    </w:r>
                    <w:r w:rsidRPr="000A61EC">
                      <w:fldChar w:fldCharType="begin"/>
                    </w:r>
                    <w:r w:rsidRPr="000A61EC">
                      <w:instrText xml:space="preserve"> PAGE  \* MERGEFORMAT </w:instrText>
                    </w:r>
                    <w:r w:rsidRPr="000A61EC">
                      <w:fldChar w:fldCharType="separate"/>
                    </w:r>
                    <w:r w:rsidR="00CD2BA5">
                      <w:rPr>
                        <w:noProof/>
                      </w:rPr>
                      <w:t>2</w:t>
                    </w:r>
                    <w:r w:rsidRPr="000A61EC">
                      <w:fldChar w:fldCharType="end"/>
                    </w:r>
                  </w:p>
                  <w:p w:rsidR="00366DD0" w:rsidRPr="000A61EC" w:rsidRDefault="00366DD0" w:rsidP="00366DD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5274945</wp:posOffset>
              </wp:positionH>
              <wp:positionV relativeFrom="page">
                <wp:posOffset>497205</wp:posOffset>
              </wp:positionV>
              <wp:extent cx="1943100" cy="254000"/>
              <wp:effectExtent l="0" t="1905" r="1905"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Pr="000A61EC" w:rsidRDefault="00366DD0" w:rsidP="00366DD0">
                          <w:pPr>
                            <w:pStyle w:val="RightHeader"/>
                          </w:pPr>
                          <w:r w:rsidRPr="00D4434B">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9" type="#_x0000_t202" style="position:absolute;margin-left:415.35pt;margin-top:39.1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" filled="f" stroked="f">
              <v:textbox inset="0,0,0,0">
                <w:txbxContent>
                  <w:p w:rsidR="00366DD0" w:rsidRPr="000A61EC" w:rsidRDefault="00366DD0" w:rsidP="00366DD0">
                    <w:pPr>
                      <w:pStyle w:val="RightHeader"/>
                    </w:pPr>
                    <w:r w:rsidRPr="00D4434B">
                      <w:t>Newsletter Title</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484505</wp:posOffset>
              </wp:positionH>
              <wp:positionV relativeFrom="page">
                <wp:posOffset>439420</wp:posOffset>
              </wp:positionV>
              <wp:extent cx="6812280" cy="34607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46075"/>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15pt;margin-top:34.6pt;width:536.4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" fillcolor="#c2c2ad"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CD2BA5">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497205</wp:posOffset>
              </wp:positionH>
              <wp:positionV relativeFrom="page">
                <wp:posOffset>455930</wp:posOffset>
              </wp:positionV>
              <wp:extent cx="1943100" cy="311150"/>
              <wp:effectExtent l="1905" t="0" r="0" b="44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A61EC" w:rsidRDefault="00134B10" w:rsidP="00134B10">
                          <w:pPr>
                            <w:pStyle w:val="LeftHeader"/>
                          </w:pPr>
                          <w:r w:rsidRPr="00D4434B">
                            <w:t>Newsletter Title</w:t>
                          </w:r>
                        </w:p>
                        <w:p w:rsidR="00134B10" w:rsidRPr="000B49FE" w:rsidRDefault="00134B10" w:rsidP="00134B1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10" type="#_x0000_t202" style="position:absolute;margin-left:39.15pt;margin-top:35.9pt;width:153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" filled="f" stroked="f">
              <v:textbox inset="0,0,0,0">
                <w:txbxContent>
                  <w:p w:rsidR="00134B10" w:rsidRPr="000A61EC" w:rsidRDefault="00134B10" w:rsidP="00134B10">
                    <w:pPr>
                      <w:pStyle w:val="LeftHeader"/>
                    </w:pPr>
                    <w:r w:rsidRPr="00D4434B">
                      <w:t>Newsletter Title</w:t>
                    </w:r>
                  </w:p>
                  <w:p w:rsidR="00134B10" w:rsidRPr="000B49FE" w:rsidRDefault="00134B10" w:rsidP="00134B1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5719445</wp:posOffset>
              </wp:positionH>
              <wp:positionV relativeFrom="page">
                <wp:posOffset>490855</wp:posOffset>
              </wp:positionV>
              <wp:extent cx="1460500" cy="304800"/>
              <wp:effectExtent l="4445" t="0" r="1905"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B49FE" w:rsidRDefault="00134B10"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3276DB">
                            <w:rPr>
                              <w:noProof/>
                            </w:rPr>
                            <w:t>5</w:t>
                          </w:r>
                          <w:r w:rsidRPr="00134B1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1" type="#_x0000_t202" style="position:absolute;margin-left:450.35pt;margin-top:38.65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cOrw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" filled="f" stroked="f">
              <v:textbox style="mso-next-textbox:#Text Box 143" inset="0,0,0,0">
                <w:txbxContent>
                  <w:p w:rsidR="00134B10" w:rsidRPr="000B49FE" w:rsidRDefault="00134B10"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3276DB">
                      <w:rPr>
                        <w:noProof/>
                      </w:rPr>
                      <w:t>5</w:t>
                    </w:r>
                    <w:r w:rsidRPr="00134B10">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438785</wp:posOffset>
              </wp:positionV>
              <wp:extent cx="6812280" cy="365760"/>
              <wp:effectExtent l="3810" t="635"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" fillcolor="#c2c2ad"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2059"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DB"/>
    <w:rsid w:val="00015987"/>
    <w:rsid w:val="0001641D"/>
    <w:rsid w:val="00021EB3"/>
    <w:rsid w:val="00047970"/>
    <w:rsid w:val="00054DD9"/>
    <w:rsid w:val="0006397F"/>
    <w:rsid w:val="00064570"/>
    <w:rsid w:val="000751A0"/>
    <w:rsid w:val="00083BFB"/>
    <w:rsid w:val="000946FD"/>
    <w:rsid w:val="000A3FF4"/>
    <w:rsid w:val="000A61EC"/>
    <w:rsid w:val="000B49FE"/>
    <w:rsid w:val="000C6154"/>
    <w:rsid w:val="000D0D42"/>
    <w:rsid w:val="000E32BD"/>
    <w:rsid w:val="000E542D"/>
    <w:rsid w:val="0010070B"/>
    <w:rsid w:val="001029A5"/>
    <w:rsid w:val="00103BCA"/>
    <w:rsid w:val="00106245"/>
    <w:rsid w:val="00116342"/>
    <w:rsid w:val="00134B10"/>
    <w:rsid w:val="0013574C"/>
    <w:rsid w:val="00154248"/>
    <w:rsid w:val="00187B99"/>
    <w:rsid w:val="001949AD"/>
    <w:rsid w:val="00194E15"/>
    <w:rsid w:val="00197AF3"/>
    <w:rsid w:val="001B7DF6"/>
    <w:rsid w:val="001D7C64"/>
    <w:rsid w:val="00202928"/>
    <w:rsid w:val="00202FBA"/>
    <w:rsid w:val="00211113"/>
    <w:rsid w:val="00213DB3"/>
    <w:rsid w:val="002153DC"/>
    <w:rsid w:val="00215570"/>
    <w:rsid w:val="00236358"/>
    <w:rsid w:val="00254F6D"/>
    <w:rsid w:val="00261810"/>
    <w:rsid w:val="00263A4D"/>
    <w:rsid w:val="00272F4D"/>
    <w:rsid w:val="002763FE"/>
    <w:rsid w:val="002766FB"/>
    <w:rsid w:val="002779F9"/>
    <w:rsid w:val="00287E93"/>
    <w:rsid w:val="002C0D0E"/>
    <w:rsid w:val="002C1E91"/>
    <w:rsid w:val="002C35F7"/>
    <w:rsid w:val="002D0DC6"/>
    <w:rsid w:val="002E09A3"/>
    <w:rsid w:val="002E10C6"/>
    <w:rsid w:val="002E7397"/>
    <w:rsid w:val="002F3B56"/>
    <w:rsid w:val="002F3BBC"/>
    <w:rsid w:val="00302238"/>
    <w:rsid w:val="00313658"/>
    <w:rsid w:val="003276DB"/>
    <w:rsid w:val="00332F11"/>
    <w:rsid w:val="00353109"/>
    <w:rsid w:val="003537B7"/>
    <w:rsid w:val="00365E98"/>
    <w:rsid w:val="00366DD0"/>
    <w:rsid w:val="00370E54"/>
    <w:rsid w:val="003763D1"/>
    <w:rsid w:val="00380B5D"/>
    <w:rsid w:val="00381B0B"/>
    <w:rsid w:val="0039031E"/>
    <w:rsid w:val="00395111"/>
    <w:rsid w:val="003E3F69"/>
    <w:rsid w:val="003F0C0B"/>
    <w:rsid w:val="003F31E4"/>
    <w:rsid w:val="003F3C46"/>
    <w:rsid w:val="0042445F"/>
    <w:rsid w:val="00424A9E"/>
    <w:rsid w:val="0043005A"/>
    <w:rsid w:val="0044561E"/>
    <w:rsid w:val="004636A0"/>
    <w:rsid w:val="00471D18"/>
    <w:rsid w:val="004759B9"/>
    <w:rsid w:val="00483F51"/>
    <w:rsid w:val="004918AE"/>
    <w:rsid w:val="0049198E"/>
    <w:rsid w:val="00495598"/>
    <w:rsid w:val="004A4802"/>
    <w:rsid w:val="004B4A48"/>
    <w:rsid w:val="004C1825"/>
    <w:rsid w:val="004C57D6"/>
    <w:rsid w:val="004D3A41"/>
    <w:rsid w:val="004D5387"/>
    <w:rsid w:val="005010EC"/>
    <w:rsid w:val="005066B1"/>
    <w:rsid w:val="00510234"/>
    <w:rsid w:val="00511DCB"/>
    <w:rsid w:val="00516F08"/>
    <w:rsid w:val="005209A0"/>
    <w:rsid w:val="005274FA"/>
    <w:rsid w:val="00532C8A"/>
    <w:rsid w:val="00536C98"/>
    <w:rsid w:val="00543943"/>
    <w:rsid w:val="0054558F"/>
    <w:rsid w:val="005479F5"/>
    <w:rsid w:val="005503D3"/>
    <w:rsid w:val="00550D7F"/>
    <w:rsid w:val="005520F0"/>
    <w:rsid w:val="00556221"/>
    <w:rsid w:val="00557F55"/>
    <w:rsid w:val="00564E62"/>
    <w:rsid w:val="00577767"/>
    <w:rsid w:val="00583AD5"/>
    <w:rsid w:val="00591188"/>
    <w:rsid w:val="00594903"/>
    <w:rsid w:val="00595324"/>
    <w:rsid w:val="005B617D"/>
    <w:rsid w:val="005B638A"/>
    <w:rsid w:val="005B7866"/>
    <w:rsid w:val="005C494E"/>
    <w:rsid w:val="005D65DA"/>
    <w:rsid w:val="005D6665"/>
    <w:rsid w:val="005E3B2D"/>
    <w:rsid w:val="0060229A"/>
    <w:rsid w:val="0060438D"/>
    <w:rsid w:val="00615D8B"/>
    <w:rsid w:val="0061714B"/>
    <w:rsid w:val="0063723D"/>
    <w:rsid w:val="00643ACC"/>
    <w:rsid w:val="00661F04"/>
    <w:rsid w:val="00663FF1"/>
    <w:rsid w:val="00665B31"/>
    <w:rsid w:val="00682FB0"/>
    <w:rsid w:val="006839B6"/>
    <w:rsid w:val="006855FD"/>
    <w:rsid w:val="00685F8D"/>
    <w:rsid w:val="00690E40"/>
    <w:rsid w:val="006A421A"/>
    <w:rsid w:val="006B405C"/>
    <w:rsid w:val="006B6BA5"/>
    <w:rsid w:val="006B7F1A"/>
    <w:rsid w:val="006C08EB"/>
    <w:rsid w:val="006D64B2"/>
    <w:rsid w:val="006E0451"/>
    <w:rsid w:val="006E29F9"/>
    <w:rsid w:val="006F6F04"/>
    <w:rsid w:val="00703F31"/>
    <w:rsid w:val="00710035"/>
    <w:rsid w:val="00724279"/>
    <w:rsid w:val="007252DD"/>
    <w:rsid w:val="007937C1"/>
    <w:rsid w:val="007A6666"/>
    <w:rsid w:val="007D3A2E"/>
    <w:rsid w:val="007E4DF0"/>
    <w:rsid w:val="007F364D"/>
    <w:rsid w:val="008170E6"/>
    <w:rsid w:val="0082400E"/>
    <w:rsid w:val="008330E2"/>
    <w:rsid w:val="00847DFF"/>
    <w:rsid w:val="0085574A"/>
    <w:rsid w:val="0087079B"/>
    <w:rsid w:val="00871F40"/>
    <w:rsid w:val="008A2746"/>
    <w:rsid w:val="008B41EC"/>
    <w:rsid w:val="008C0136"/>
    <w:rsid w:val="008D25E8"/>
    <w:rsid w:val="008D4743"/>
    <w:rsid w:val="008D5295"/>
    <w:rsid w:val="008E3237"/>
    <w:rsid w:val="008F0BFB"/>
    <w:rsid w:val="008F3F7B"/>
    <w:rsid w:val="008F42B5"/>
    <w:rsid w:val="00930247"/>
    <w:rsid w:val="0093165E"/>
    <w:rsid w:val="009316B0"/>
    <w:rsid w:val="009372EF"/>
    <w:rsid w:val="00937E7E"/>
    <w:rsid w:val="00946141"/>
    <w:rsid w:val="00961BE6"/>
    <w:rsid w:val="00967D03"/>
    <w:rsid w:val="0097645D"/>
    <w:rsid w:val="00986D35"/>
    <w:rsid w:val="009916DB"/>
    <w:rsid w:val="00995643"/>
    <w:rsid w:val="009A3959"/>
    <w:rsid w:val="009A4EA4"/>
    <w:rsid w:val="009B2BDE"/>
    <w:rsid w:val="009B3CB2"/>
    <w:rsid w:val="009C1EF9"/>
    <w:rsid w:val="009C4C67"/>
    <w:rsid w:val="009C5B3B"/>
    <w:rsid w:val="009D206A"/>
    <w:rsid w:val="009D4169"/>
    <w:rsid w:val="009E591D"/>
    <w:rsid w:val="009F7F16"/>
    <w:rsid w:val="00A1008D"/>
    <w:rsid w:val="00A10ACF"/>
    <w:rsid w:val="00A22904"/>
    <w:rsid w:val="00A41671"/>
    <w:rsid w:val="00A431C5"/>
    <w:rsid w:val="00A44B25"/>
    <w:rsid w:val="00A44CBD"/>
    <w:rsid w:val="00A5532E"/>
    <w:rsid w:val="00A76B6E"/>
    <w:rsid w:val="00A81E84"/>
    <w:rsid w:val="00A93769"/>
    <w:rsid w:val="00A95078"/>
    <w:rsid w:val="00AC649D"/>
    <w:rsid w:val="00AC7ED8"/>
    <w:rsid w:val="00AE3686"/>
    <w:rsid w:val="00AF2E04"/>
    <w:rsid w:val="00AF59EE"/>
    <w:rsid w:val="00B150F7"/>
    <w:rsid w:val="00B34902"/>
    <w:rsid w:val="00B5286C"/>
    <w:rsid w:val="00B550A8"/>
    <w:rsid w:val="00B576DF"/>
    <w:rsid w:val="00B63EAC"/>
    <w:rsid w:val="00B7204C"/>
    <w:rsid w:val="00B77921"/>
    <w:rsid w:val="00B86142"/>
    <w:rsid w:val="00B86F94"/>
    <w:rsid w:val="00B96370"/>
    <w:rsid w:val="00BA06EC"/>
    <w:rsid w:val="00BA6838"/>
    <w:rsid w:val="00BA7E32"/>
    <w:rsid w:val="00BB3BE2"/>
    <w:rsid w:val="00BB4261"/>
    <w:rsid w:val="00BB7A6F"/>
    <w:rsid w:val="00BC6D92"/>
    <w:rsid w:val="00BD02E1"/>
    <w:rsid w:val="00C008B8"/>
    <w:rsid w:val="00C026EC"/>
    <w:rsid w:val="00C056C8"/>
    <w:rsid w:val="00C33252"/>
    <w:rsid w:val="00C5283A"/>
    <w:rsid w:val="00C644EA"/>
    <w:rsid w:val="00C6512E"/>
    <w:rsid w:val="00C7673C"/>
    <w:rsid w:val="00C80EC0"/>
    <w:rsid w:val="00C82669"/>
    <w:rsid w:val="00CB2D15"/>
    <w:rsid w:val="00CB73B4"/>
    <w:rsid w:val="00CC0C24"/>
    <w:rsid w:val="00CC39A1"/>
    <w:rsid w:val="00CD0415"/>
    <w:rsid w:val="00CD11F8"/>
    <w:rsid w:val="00CD2BA5"/>
    <w:rsid w:val="00CD52C4"/>
    <w:rsid w:val="00CD6491"/>
    <w:rsid w:val="00CE3E3A"/>
    <w:rsid w:val="00CE470C"/>
    <w:rsid w:val="00CE5A11"/>
    <w:rsid w:val="00CE6C4F"/>
    <w:rsid w:val="00CF5761"/>
    <w:rsid w:val="00D07AD8"/>
    <w:rsid w:val="00D16BC2"/>
    <w:rsid w:val="00D23E70"/>
    <w:rsid w:val="00D25084"/>
    <w:rsid w:val="00D30F25"/>
    <w:rsid w:val="00D33014"/>
    <w:rsid w:val="00D33132"/>
    <w:rsid w:val="00D34292"/>
    <w:rsid w:val="00D3758A"/>
    <w:rsid w:val="00D37B9B"/>
    <w:rsid w:val="00D4434B"/>
    <w:rsid w:val="00D561B4"/>
    <w:rsid w:val="00D61A05"/>
    <w:rsid w:val="00D66A53"/>
    <w:rsid w:val="00D706A6"/>
    <w:rsid w:val="00D93FCF"/>
    <w:rsid w:val="00DA5A75"/>
    <w:rsid w:val="00DA7D12"/>
    <w:rsid w:val="00DB6599"/>
    <w:rsid w:val="00DC024E"/>
    <w:rsid w:val="00DC3DBB"/>
    <w:rsid w:val="00DE1ADA"/>
    <w:rsid w:val="00DE3ACB"/>
    <w:rsid w:val="00DE68B8"/>
    <w:rsid w:val="00DE76EC"/>
    <w:rsid w:val="00DF3187"/>
    <w:rsid w:val="00DF589E"/>
    <w:rsid w:val="00DF754D"/>
    <w:rsid w:val="00E029FE"/>
    <w:rsid w:val="00E172AA"/>
    <w:rsid w:val="00E334B3"/>
    <w:rsid w:val="00E336A0"/>
    <w:rsid w:val="00E33E6B"/>
    <w:rsid w:val="00E36889"/>
    <w:rsid w:val="00E378CE"/>
    <w:rsid w:val="00E518B9"/>
    <w:rsid w:val="00E51F57"/>
    <w:rsid w:val="00E52FD3"/>
    <w:rsid w:val="00E5384B"/>
    <w:rsid w:val="00E56E2D"/>
    <w:rsid w:val="00E6058B"/>
    <w:rsid w:val="00E76A98"/>
    <w:rsid w:val="00E779A8"/>
    <w:rsid w:val="00E804C1"/>
    <w:rsid w:val="00E865B6"/>
    <w:rsid w:val="00E939EA"/>
    <w:rsid w:val="00EA29C1"/>
    <w:rsid w:val="00EA3932"/>
    <w:rsid w:val="00EA4B8A"/>
    <w:rsid w:val="00EC3FEA"/>
    <w:rsid w:val="00ED366A"/>
    <w:rsid w:val="00ED3A0F"/>
    <w:rsid w:val="00ED702C"/>
    <w:rsid w:val="00EE706F"/>
    <w:rsid w:val="00EF5A7B"/>
    <w:rsid w:val="00F27C09"/>
    <w:rsid w:val="00F340E7"/>
    <w:rsid w:val="00F40606"/>
    <w:rsid w:val="00F44CA0"/>
    <w:rsid w:val="00F526BB"/>
    <w:rsid w:val="00F53814"/>
    <w:rsid w:val="00F66709"/>
    <w:rsid w:val="00F67668"/>
    <w:rsid w:val="00F75C5E"/>
    <w:rsid w:val="00F869FF"/>
    <w:rsid w:val="00FA28AA"/>
    <w:rsid w:val="00FA5032"/>
    <w:rsid w:val="00FB2E72"/>
    <w:rsid w:val="00FC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9"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MicrosoftCorp">
    <w:name w:val="EmailStyle20"/>
    <w:aliases w:val="EmailStyle20"/>
    <w:basedOn w:val="DefaultParagraphFont"/>
    <w:semiHidden/>
    <w:personal/>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MicrosoftCorp">
    <w:name w:val="EmailStyle20"/>
    <w:aliases w:val="EmailStyle20"/>
    <w:basedOn w:val="DefaultParagraphFont"/>
    <w:semiHidden/>
    <w:personal/>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tsd-fs02.troy.k12.mi.us\profiles\mjharmon17\appdata\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Template>
  <TotalTime>23</TotalTime>
  <Pages>6</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2003-09-09T17:21:00Z</cp:lastPrinted>
  <dcterms:created xsi:type="dcterms:W3CDTF">2014-12-09T13:47:00Z</dcterms:created>
  <dcterms:modified xsi:type="dcterms:W3CDTF">2014-12-09T14:13:00Z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